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0E" w:rsidRDefault="00D5590E" w:rsidP="0083546F">
      <w:pPr>
        <w:spacing w:line="360" w:lineRule="auto"/>
        <w:jc w:val="center"/>
        <w:rPr>
          <w:sz w:val="32"/>
          <w:szCs w:val="32"/>
        </w:rPr>
      </w:pPr>
    </w:p>
    <w:p w:rsidR="00D5590E" w:rsidRDefault="00D5590E" w:rsidP="0083546F">
      <w:pPr>
        <w:spacing w:line="360" w:lineRule="auto"/>
        <w:jc w:val="center"/>
        <w:rPr>
          <w:sz w:val="32"/>
          <w:szCs w:val="32"/>
        </w:rPr>
      </w:pPr>
    </w:p>
    <w:p w:rsidR="00D5590E" w:rsidRDefault="00D5590E" w:rsidP="0083546F">
      <w:pPr>
        <w:spacing w:line="360" w:lineRule="auto"/>
        <w:jc w:val="center"/>
        <w:rPr>
          <w:sz w:val="32"/>
          <w:szCs w:val="32"/>
        </w:rPr>
      </w:pPr>
    </w:p>
    <w:p w:rsidR="00D5590E" w:rsidRDefault="00D5590E" w:rsidP="0083546F">
      <w:pPr>
        <w:spacing w:line="360" w:lineRule="auto"/>
        <w:jc w:val="center"/>
        <w:rPr>
          <w:sz w:val="32"/>
          <w:szCs w:val="32"/>
        </w:rPr>
      </w:pPr>
    </w:p>
    <w:p w:rsidR="00D5590E" w:rsidRDefault="00D5590E" w:rsidP="0083546F">
      <w:pPr>
        <w:spacing w:line="360" w:lineRule="auto"/>
        <w:jc w:val="center"/>
        <w:rPr>
          <w:sz w:val="32"/>
          <w:szCs w:val="32"/>
        </w:rPr>
      </w:pPr>
    </w:p>
    <w:p w:rsidR="00D5590E" w:rsidRDefault="00D5590E" w:rsidP="0083546F">
      <w:pPr>
        <w:spacing w:line="360" w:lineRule="auto"/>
        <w:jc w:val="center"/>
        <w:rPr>
          <w:sz w:val="32"/>
          <w:szCs w:val="32"/>
        </w:rPr>
      </w:pPr>
    </w:p>
    <w:p w:rsidR="00D5590E" w:rsidRDefault="00D5590E" w:rsidP="0083546F">
      <w:pPr>
        <w:spacing w:line="360" w:lineRule="auto"/>
        <w:jc w:val="center"/>
        <w:rPr>
          <w:sz w:val="32"/>
          <w:szCs w:val="32"/>
        </w:rPr>
      </w:pPr>
    </w:p>
    <w:p w:rsidR="00D5590E" w:rsidRDefault="00D5590E" w:rsidP="0083546F">
      <w:pPr>
        <w:spacing w:line="360" w:lineRule="auto"/>
        <w:jc w:val="center"/>
        <w:rPr>
          <w:sz w:val="32"/>
          <w:szCs w:val="32"/>
        </w:rPr>
      </w:pPr>
    </w:p>
    <w:p w:rsidR="00D5590E" w:rsidRDefault="00D5590E" w:rsidP="0083546F">
      <w:pPr>
        <w:spacing w:line="360" w:lineRule="auto"/>
        <w:jc w:val="center"/>
        <w:rPr>
          <w:sz w:val="32"/>
          <w:szCs w:val="32"/>
        </w:rPr>
      </w:pPr>
    </w:p>
    <w:p w:rsidR="00D5590E" w:rsidRPr="00A1520B" w:rsidRDefault="00D5590E" w:rsidP="0083546F">
      <w:pPr>
        <w:spacing w:line="360" w:lineRule="auto"/>
        <w:jc w:val="center"/>
        <w:rPr>
          <w:sz w:val="32"/>
          <w:szCs w:val="32"/>
        </w:rPr>
      </w:pPr>
      <w:r w:rsidRPr="00A1520B">
        <w:rPr>
          <w:sz w:val="32"/>
          <w:szCs w:val="32"/>
        </w:rPr>
        <w:t xml:space="preserve">Стандартизированный годовой отчет </w:t>
      </w:r>
    </w:p>
    <w:p w:rsidR="00D5590E" w:rsidRPr="00A1520B" w:rsidRDefault="00D5590E" w:rsidP="0083546F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за 2018</w:t>
      </w:r>
      <w:r w:rsidRPr="00A1520B">
        <w:rPr>
          <w:sz w:val="32"/>
          <w:szCs w:val="32"/>
        </w:rPr>
        <w:t xml:space="preserve"> год</w:t>
      </w:r>
    </w:p>
    <w:p w:rsidR="00D5590E" w:rsidRPr="00A1520B" w:rsidRDefault="00D5590E" w:rsidP="0083546F">
      <w:pPr>
        <w:spacing w:line="360" w:lineRule="auto"/>
        <w:jc w:val="center"/>
        <w:rPr>
          <w:sz w:val="32"/>
          <w:szCs w:val="32"/>
        </w:rPr>
      </w:pPr>
      <w:r w:rsidRPr="00A1520B">
        <w:rPr>
          <w:sz w:val="32"/>
          <w:szCs w:val="32"/>
        </w:rPr>
        <w:t>Муниципального бюджетного учреждения культуры</w:t>
      </w:r>
    </w:p>
    <w:p w:rsidR="00D5590E" w:rsidRPr="00A1520B" w:rsidRDefault="00D5590E" w:rsidP="0083546F">
      <w:pPr>
        <w:spacing w:line="360" w:lineRule="auto"/>
        <w:jc w:val="center"/>
        <w:rPr>
          <w:sz w:val="32"/>
          <w:szCs w:val="32"/>
        </w:rPr>
      </w:pPr>
      <w:r w:rsidRPr="00A1520B">
        <w:rPr>
          <w:sz w:val="32"/>
          <w:szCs w:val="32"/>
        </w:rPr>
        <w:t>Верхнеуфалейского городского округа</w:t>
      </w:r>
    </w:p>
    <w:p w:rsidR="00D5590E" w:rsidRPr="00A1520B" w:rsidRDefault="00D5590E" w:rsidP="0083546F">
      <w:pPr>
        <w:spacing w:line="360" w:lineRule="auto"/>
        <w:jc w:val="center"/>
        <w:rPr>
          <w:sz w:val="32"/>
          <w:szCs w:val="32"/>
        </w:rPr>
      </w:pPr>
      <w:r w:rsidRPr="00A1520B">
        <w:rPr>
          <w:sz w:val="32"/>
          <w:szCs w:val="32"/>
        </w:rPr>
        <w:t>«Историко-краеведческий музей»</w:t>
      </w:r>
    </w:p>
    <w:p w:rsidR="00D5590E" w:rsidRDefault="00D5590E" w:rsidP="0083546F">
      <w:pPr>
        <w:rPr>
          <w:sz w:val="28"/>
          <w:szCs w:val="28"/>
        </w:rPr>
      </w:pPr>
    </w:p>
    <w:p w:rsidR="00D5590E" w:rsidRDefault="00D5590E" w:rsidP="0083546F">
      <w:pPr>
        <w:rPr>
          <w:sz w:val="28"/>
          <w:szCs w:val="28"/>
        </w:rPr>
      </w:pPr>
    </w:p>
    <w:p w:rsidR="00D5590E" w:rsidRDefault="00D5590E" w:rsidP="0083546F">
      <w:pPr>
        <w:rPr>
          <w:sz w:val="28"/>
          <w:szCs w:val="28"/>
        </w:rPr>
      </w:pPr>
    </w:p>
    <w:p w:rsidR="00D5590E" w:rsidRDefault="00D5590E" w:rsidP="0083546F">
      <w:pPr>
        <w:rPr>
          <w:sz w:val="28"/>
          <w:szCs w:val="28"/>
        </w:rPr>
      </w:pPr>
    </w:p>
    <w:p w:rsidR="00D5590E" w:rsidRDefault="00D5590E" w:rsidP="0083546F">
      <w:pPr>
        <w:rPr>
          <w:sz w:val="28"/>
          <w:szCs w:val="28"/>
        </w:rPr>
      </w:pPr>
    </w:p>
    <w:p w:rsidR="00D5590E" w:rsidRDefault="00D5590E" w:rsidP="0083546F">
      <w:pPr>
        <w:rPr>
          <w:sz w:val="28"/>
          <w:szCs w:val="28"/>
        </w:rPr>
      </w:pPr>
    </w:p>
    <w:p w:rsidR="00D5590E" w:rsidRDefault="00D5590E" w:rsidP="0083546F">
      <w:pPr>
        <w:rPr>
          <w:sz w:val="28"/>
          <w:szCs w:val="28"/>
        </w:rPr>
      </w:pPr>
    </w:p>
    <w:p w:rsidR="00D5590E" w:rsidRDefault="00D5590E" w:rsidP="0083546F">
      <w:pPr>
        <w:rPr>
          <w:sz w:val="28"/>
          <w:szCs w:val="28"/>
        </w:rPr>
      </w:pPr>
    </w:p>
    <w:p w:rsidR="00D5590E" w:rsidRDefault="00D5590E" w:rsidP="0083546F">
      <w:pPr>
        <w:rPr>
          <w:sz w:val="28"/>
          <w:szCs w:val="28"/>
        </w:rPr>
      </w:pPr>
    </w:p>
    <w:p w:rsidR="00D5590E" w:rsidRDefault="00D5590E" w:rsidP="0083546F">
      <w:pPr>
        <w:rPr>
          <w:sz w:val="28"/>
          <w:szCs w:val="28"/>
        </w:rPr>
      </w:pPr>
    </w:p>
    <w:p w:rsidR="00D5590E" w:rsidRDefault="00D5590E" w:rsidP="0083546F">
      <w:pPr>
        <w:rPr>
          <w:sz w:val="28"/>
          <w:szCs w:val="28"/>
        </w:rPr>
      </w:pPr>
    </w:p>
    <w:p w:rsidR="00D5590E" w:rsidRDefault="00D5590E" w:rsidP="0083546F">
      <w:pPr>
        <w:rPr>
          <w:sz w:val="28"/>
          <w:szCs w:val="28"/>
        </w:rPr>
      </w:pPr>
    </w:p>
    <w:p w:rsidR="00D5590E" w:rsidRDefault="00D5590E" w:rsidP="0083546F">
      <w:pPr>
        <w:rPr>
          <w:sz w:val="28"/>
          <w:szCs w:val="28"/>
        </w:rPr>
      </w:pPr>
    </w:p>
    <w:p w:rsidR="00D5590E" w:rsidRDefault="00D5590E" w:rsidP="0083546F">
      <w:pPr>
        <w:rPr>
          <w:sz w:val="28"/>
          <w:szCs w:val="28"/>
        </w:rPr>
      </w:pPr>
    </w:p>
    <w:p w:rsidR="00D5590E" w:rsidRDefault="00D5590E" w:rsidP="0083546F">
      <w:pPr>
        <w:rPr>
          <w:sz w:val="28"/>
          <w:szCs w:val="28"/>
        </w:rPr>
      </w:pPr>
    </w:p>
    <w:p w:rsidR="00D5590E" w:rsidRDefault="00D5590E" w:rsidP="0083546F">
      <w:pPr>
        <w:rPr>
          <w:sz w:val="28"/>
          <w:szCs w:val="28"/>
        </w:rPr>
      </w:pPr>
    </w:p>
    <w:p w:rsidR="00D5590E" w:rsidRDefault="00D5590E" w:rsidP="0083546F">
      <w:pPr>
        <w:rPr>
          <w:sz w:val="28"/>
          <w:szCs w:val="28"/>
        </w:rPr>
      </w:pPr>
    </w:p>
    <w:p w:rsidR="00D5590E" w:rsidRDefault="00D5590E" w:rsidP="0083546F">
      <w:pPr>
        <w:rPr>
          <w:sz w:val="28"/>
          <w:szCs w:val="28"/>
        </w:rPr>
      </w:pPr>
    </w:p>
    <w:p w:rsidR="00D5590E" w:rsidRDefault="00D5590E" w:rsidP="0083546F">
      <w:pPr>
        <w:rPr>
          <w:sz w:val="28"/>
          <w:szCs w:val="28"/>
        </w:rPr>
      </w:pPr>
    </w:p>
    <w:p w:rsidR="00D5590E" w:rsidRDefault="00D5590E" w:rsidP="0083546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Верхний Уфалей,</w:t>
      </w:r>
    </w:p>
    <w:p w:rsidR="00D5590E" w:rsidRDefault="00D5590E" w:rsidP="003A4C49">
      <w:pPr>
        <w:jc w:val="center"/>
        <w:rPr>
          <w:sz w:val="28"/>
          <w:szCs w:val="28"/>
        </w:rPr>
      </w:pPr>
      <w:r>
        <w:rPr>
          <w:sz w:val="28"/>
          <w:szCs w:val="28"/>
        </w:rPr>
        <w:t>2018г.</w:t>
      </w:r>
    </w:p>
    <w:p w:rsidR="00D5590E" w:rsidRPr="003A4C49" w:rsidRDefault="00D5590E" w:rsidP="003A4C49">
      <w:pPr>
        <w:jc w:val="center"/>
        <w:rPr>
          <w:sz w:val="28"/>
          <w:szCs w:val="28"/>
        </w:rPr>
      </w:pPr>
    </w:p>
    <w:p w:rsidR="00D5590E" w:rsidRDefault="00D5590E" w:rsidP="003A4C49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043D18">
        <w:rPr>
          <w:b/>
          <w:bCs/>
          <w:sz w:val="28"/>
          <w:szCs w:val="28"/>
        </w:rPr>
        <w:t>Паспорт музея</w:t>
      </w:r>
    </w:p>
    <w:p w:rsidR="00D5590E" w:rsidRDefault="00D5590E" w:rsidP="00276F40">
      <w:pPr>
        <w:ind w:left="360" w:firstLine="0"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D5590E" w:rsidRPr="0072196B" w:rsidRDefault="00D5590E" w:rsidP="00276F40">
      <w:pPr>
        <w:ind w:left="360" w:firstLine="0"/>
        <w:jc w:val="center"/>
        <w:rPr>
          <w:b/>
          <w:bCs/>
          <w:color w:val="000000"/>
          <w:sz w:val="22"/>
          <w:szCs w:val="22"/>
          <w:lang w:eastAsia="ru-RU"/>
        </w:rPr>
      </w:pPr>
    </w:p>
    <w:tbl>
      <w:tblPr>
        <w:tblW w:w="9180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Look w:val="01E0"/>
      </w:tblPr>
      <w:tblGrid>
        <w:gridCol w:w="4922"/>
        <w:gridCol w:w="6"/>
        <w:gridCol w:w="1273"/>
        <w:gridCol w:w="1137"/>
        <w:gridCol w:w="22"/>
        <w:gridCol w:w="1820"/>
      </w:tblGrid>
      <w:tr w:rsidR="00D5590E" w:rsidRPr="00DE2C9F">
        <w:tc>
          <w:tcPr>
            <w:tcW w:w="4922" w:type="dxa"/>
            <w:tcBorders>
              <w:top w:val="single" w:sz="4" w:space="0" w:color="BFBFBF"/>
            </w:tcBorders>
          </w:tcPr>
          <w:p w:rsidR="00D5590E" w:rsidRPr="0072196B" w:rsidRDefault="00D5590E" w:rsidP="00CA2EA5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72196B">
              <w:rPr>
                <w:b/>
                <w:bCs/>
                <w:color w:val="000000"/>
                <w:sz w:val="22"/>
                <w:szCs w:val="22"/>
              </w:rPr>
              <w:t>Полное наименование музея по Уставу</w:t>
            </w:r>
          </w:p>
        </w:tc>
        <w:tc>
          <w:tcPr>
            <w:tcW w:w="4258" w:type="dxa"/>
            <w:gridSpan w:val="5"/>
            <w:tcBorders>
              <w:top w:val="single" w:sz="4" w:space="0" w:color="BFBFBF"/>
            </w:tcBorders>
          </w:tcPr>
          <w:p w:rsidR="00D5590E" w:rsidRPr="00B80A67" w:rsidRDefault="00D5590E" w:rsidP="00584C7F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B80A67">
              <w:rPr>
                <w:color w:val="000000"/>
                <w:sz w:val="22"/>
                <w:szCs w:val="22"/>
                <w:lang w:eastAsia="ru-RU"/>
              </w:rPr>
              <w:t>Муниципальное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бюджетное учреждение культуры В</w:t>
            </w:r>
            <w:r w:rsidRPr="00B80A67">
              <w:rPr>
                <w:color w:val="000000"/>
                <w:sz w:val="22"/>
                <w:szCs w:val="22"/>
                <w:lang w:eastAsia="ru-RU"/>
              </w:rPr>
              <w:t>ерхнеуфалейского городского округа «Историко-краеведческий музей»</w:t>
            </w:r>
          </w:p>
        </w:tc>
      </w:tr>
      <w:tr w:rsidR="00D5590E" w:rsidRPr="00DE2C9F">
        <w:tc>
          <w:tcPr>
            <w:tcW w:w="4922" w:type="dxa"/>
          </w:tcPr>
          <w:p w:rsidR="00D5590E" w:rsidRPr="0072196B" w:rsidRDefault="00D5590E" w:rsidP="00CA2EA5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72196B">
              <w:rPr>
                <w:b/>
                <w:bCs/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4258" w:type="dxa"/>
            <w:gridSpan w:val="5"/>
          </w:tcPr>
          <w:p w:rsidR="00D5590E" w:rsidRPr="00B80A67" w:rsidRDefault="00D5590E" w:rsidP="00B80A67">
            <w:pPr>
              <w:ind w:firstLine="0"/>
            </w:pPr>
            <w:r w:rsidRPr="00B80A67">
              <w:rPr>
                <w:sz w:val="22"/>
                <w:szCs w:val="22"/>
              </w:rPr>
              <w:t>456800, Челябинская область, г. Верхний Уфалей, ул. Ленина, д.159</w:t>
            </w:r>
          </w:p>
          <w:p w:rsidR="00D5590E" w:rsidRPr="0072196B" w:rsidRDefault="00D5590E" w:rsidP="00B80A67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B80A67">
              <w:rPr>
                <w:color w:val="000000"/>
                <w:sz w:val="22"/>
                <w:szCs w:val="22"/>
                <w:shd w:val="clear" w:color="auto" w:fill="FFFFFF"/>
              </w:rPr>
              <w:t>тел. 8 (35164) 2-05-40</w:t>
            </w:r>
          </w:p>
        </w:tc>
      </w:tr>
      <w:tr w:rsidR="00D5590E" w:rsidRPr="00DE2C9F">
        <w:tc>
          <w:tcPr>
            <w:tcW w:w="4922" w:type="dxa"/>
          </w:tcPr>
          <w:p w:rsidR="00D5590E" w:rsidRPr="0072196B" w:rsidRDefault="00D5590E" w:rsidP="00CA2EA5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72196B">
              <w:rPr>
                <w:b/>
                <w:bCs/>
                <w:color w:val="000000"/>
                <w:sz w:val="22"/>
                <w:szCs w:val="22"/>
              </w:rPr>
              <w:t>Фактический адрес</w:t>
            </w:r>
          </w:p>
        </w:tc>
        <w:tc>
          <w:tcPr>
            <w:tcW w:w="4258" w:type="dxa"/>
            <w:gridSpan w:val="5"/>
          </w:tcPr>
          <w:p w:rsidR="00D5590E" w:rsidRPr="00B80A67" w:rsidRDefault="00D5590E" w:rsidP="00B80A67">
            <w:pPr>
              <w:ind w:firstLine="0"/>
            </w:pPr>
            <w:r w:rsidRPr="00B80A67">
              <w:rPr>
                <w:sz w:val="22"/>
                <w:szCs w:val="22"/>
              </w:rPr>
              <w:t>456800, Челябинская область, г. Верхний Уфалей, ул. Ленина, д.159;</w:t>
            </w:r>
          </w:p>
          <w:p w:rsidR="00D5590E" w:rsidRPr="00B80A67" w:rsidRDefault="00D5590E" w:rsidP="00B80A67">
            <w:pPr>
              <w:ind w:firstLine="0"/>
              <w:rPr>
                <w:color w:val="000000"/>
                <w:shd w:val="clear" w:color="auto" w:fill="FFFFFF"/>
              </w:rPr>
            </w:pPr>
            <w:r w:rsidRPr="00B80A67">
              <w:rPr>
                <w:color w:val="000000"/>
                <w:sz w:val="22"/>
                <w:szCs w:val="22"/>
                <w:shd w:val="clear" w:color="auto" w:fill="FFFFFF"/>
              </w:rPr>
              <w:t>ул. Уфалейская, д. 11;</w:t>
            </w:r>
          </w:p>
          <w:p w:rsidR="00D5590E" w:rsidRPr="00B80A67" w:rsidRDefault="00D5590E" w:rsidP="00B80A67">
            <w:pPr>
              <w:ind w:firstLine="0"/>
              <w:rPr>
                <w:color w:val="000000"/>
                <w:shd w:val="clear" w:color="auto" w:fill="FFFFFF"/>
              </w:rPr>
            </w:pPr>
            <w:r w:rsidRPr="00B80A67">
              <w:rPr>
                <w:color w:val="000000"/>
                <w:sz w:val="22"/>
                <w:szCs w:val="22"/>
                <w:shd w:val="clear" w:color="auto" w:fill="FFFFFF"/>
              </w:rPr>
              <w:t>ул. Луначарского, д.54.</w:t>
            </w:r>
          </w:p>
          <w:p w:rsidR="00D5590E" w:rsidRPr="00DE2C9F" w:rsidRDefault="00D5590E" w:rsidP="00B80A67">
            <w:pPr>
              <w:ind w:firstLine="0"/>
              <w:jc w:val="left"/>
              <w:rPr>
                <w:color w:val="000000"/>
              </w:rPr>
            </w:pPr>
            <w:r w:rsidRPr="00B80A67">
              <w:rPr>
                <w:color w:val="000000"/>
                <w:sz w:val="22"/>
                <w:szCs w:val="22"/>
                <w:shd w:val="clear" w:color="auto" w:fill="FFFFFF"/>
              </w:rPr>
              <w:t>тел. 8 (35164) 2-05-40</w:t>
            </w:r>
          </w:p>
        </w:tc>
      </w:tr>
      <w:tr w:rsidR="00D5590E" w:rsidRPr="00DE2C9F">
        <w:tc>
          <w:tcPr>
            <w:tcW w:w="4922" w:type="dxa"/>
          </w:tcPr>
          <w:p w:rsidR="00D5590E" w:rsidRPr="0072196B" w:rsidRDefault="00D5590E" w:rsidP="00CA2EA5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72196B">
              <w:rPr>
                <w:b/>
                <w:bCs/>
                <w:color w:val="000000"/>
                <w:sz w:val="22"/>
                <w:szCs w:val="22"/>
              </w:rPr>
              <w:t xml:space="preserve">Организационно-правовая форма </w:t>
            </w:r>
          </w:p>
        </w:tc>
        <w:tc>
          <w:tcPr>
            <w:tcW w:w="4258" w:type="dxa"/>
            <w:gridSpan w:val="5"/>
          </w:tcPr>
          <w:p w:rsidR="00D5590E" w:rsidRPr="00B80A67" w:rsidRDefault="00D5590E" w:rsidP="00584C7F">
            <w:pPr>
              <w:ind w:firstLine="0"/>
              <w:jc w:val="left"/>
              <w:rPr>
                <w:color w:val="000000"/>
              </w:rPr>
            </w:pPr>
            <w:r w:rsidRPr="00B80A67">
              <w:rPr>
                <w:sz w:val="22"/>
                <w:szCs w:val="22"/>
              </w:rPr>
              <w:t>Бюджетное учреждение</w:t>
            </w:r>
          </w:p>
        </w:tc>
      </w:tr>
      <w:tr w:rsidR="00D5590E" w:rsidRPr="00DE2C9F">
        <w:tc>
          <w:tcPr>
            <w:tcW w:w="4922" w:type="dxa"/>
          </w:tcPr>
          <w:p w:rsidR="00D5590E" w:rsidRPr="0072196B" w:rsidRDefault="00D5590E" w:rsidP="00CA2EA5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72196B">
              <w:rPr>
                <w:b/>
                <w:bCs/>
                <w:color w:val="000000"/>
                <w:sz w:val="22"/>
                <w:szCs w:val="22"/>
              </w:rPr>
              <w:t>Год создания музея, документ о создании как учреждения</w:t>
            </w:r>
          </w:p>
        </w:tc>
        <w:tc>
          <w:tcPr>
            <w:tcW w:w="4258" w:type="dxa"/>
            <w:gridSpan w:val="5"/>
          </w:tcPr>
          <w:p w:rsidR="00D5590E" w:rsidRPr="00B80A67" w:rsidRDefault="00D5590E" w:rsidP="00B80A67">
            <w:pPr>
              <w:ind w:firstLine="0"/>
              <w:rPr>
                <w:color w:val="000000"/>
                <w:shd w:val="clear" w:color="auto" w:fill="FFFFFF"/>
              </w:rPr>
            </w:pPr>
            <w:r w:rsidRPr="00B80A67">
              <w:rPr>
                <w:color w:val="000000"/>
                <w:sz w:val="22"/>
                <w:szCs w:val="22"/>
                <w:shd w:val="clear" w:color="auto" w:fill="FFFFFF"/>
              </w:rPr>
              <w:t>Открыт 03.11.1967 г.,</w:t>
            </w:r>
          </w:p>
          <w:p w:rsidR="00D5590E" w:rsidRPr="00B80A67" w:rsidRDefault="00D5590E" w:rsidP="00B80A67">
            <w:pPr>
              <w:ind w:firstLine="0"/>
              <w:rPr>
                <w:color w:val="000000"/>
                <w:shd w:val="clear" w:color="auto" w:fill="FFFFFF"/>
              </w:rPr>
            </w:pPr>
            <w:r w:rsidRPr="00B80A67">
              <w:rPr>
                <w:color w:val="000000"/>
                <w:sz w:val="22"/>
                <w:szCs w:val="22"/>
                <w:shd w:val="clear" w:color="auto" w:fill="FFFFFF"/>
              </w:rPr>
              <w:t>Решение исполкома Верхнеуфалейского городского совета  депутатов трудящихся</w:t>
            </w:r>
          </w:p>
          <w:p w:rsidR="00D5590E" w:rsidRPr="0072196B" w:rsidRDefault="00D5590E" w:rsidP="00B80A67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B80A67">
              <w:rPr>
                <w:color w:val="000000"/>
                <w:sz w:val="22"/>
                <w:szCs w:val="22"/>
                <w:shd w:val="clear" w:color="auto" w:fill="FFFFFF"/>
              </w:rPr>
              <w:t xml:space="preserve"> № 562 от 09.10.1968г.</w:t>
            </w:r>
          </w:p>
        </w:tc>
      </w:tr>
      <w:tr w:rsidR="00D5590E" w:rsidRPr="00DE2C9F">
        <w:tc>
          <w:tcPr>
            <w:tcW w:w="4922" w:type="dxa"/>
          </w:tcPr>
          <w:p w:rsidR="00D5590E" w:rsidRPr="00937648" w:rsidRDefault="00D5590E" w:rsidP="00CA2EA5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72196B">
              <w:rPr>
                <w:b/>
                <w:bCs/>
                <w:color w:val="000000"/>
                <w:sz w:val="22"/>
                <w:szCs w:val="22"/>
              </w:rPr>
              <w:t>Структура музея</w:t>
            </w:r>
          </w:p>
        </w:tc>
        <w:tc>
          <w:tcPr>
            <w:tcW w:w="4258" w:type="dxa"/>
            <w:gridSpan w:val="5"/>
          </w:tcPr>
          <w:p w:rsidR="00D5590E" w:rsidRPr="00AC7D7D" w:rsidRDefault="00D5590E" w:rsidP="00AC7D7D">
            <w:pPr>
              <w:ind w:firstLine="0"/>
            </w:pPr>
            <w:r w:rsidRPr="00AC7D7D">
              <w:rPr>
                <w:sz w:val="22"/>
                <w:szCs w:val="22"/>
              </w:rPr>
              <w:t>1.Администрация музея;</w:t>
            </w:r>
          </w:p>
          <w:p w:rsidR="00D5590E" w:rsidRPr="00AC7D7D" w:rsidRDefault="00D5590E" w:rsidP="00AC7D7D">
            <w:pPr>
              <w:ind w:firstLine="0"/>
            </w:pPr>
            <w:r w:rsidRPr="00AC7D7D">
              <w:rPr>
                <w:sz w:val="22"/>
                <w:szCs w:val="22"/>
              </w:rPr>
              <w:t>2.Отдел учета и хранения фондов;</w:t>
            </w:r>
          </w:p>
          <w:p w:rsidR="00D5590E" w:rsidRPr="00AC7D7D" w:rsidRDefault="00D5590E" w:rsidP="00AC7D7D">
            <w:pPr>
              <w:ind w:firstLine="0"/>
              <w:jc w:val="left"/>
            </w:pPr>
            <w:r w:rsidRPr="00AC7D7D">
              <w:rPr>
                <w:sz w:val="22"/>
                <w:szCs w:val="22"/>
              </w:rPr>
              <w:t>3.Экспозиционно-выставочный отдел;</w:t>
            </w:r>
            <w:r>
              <w:t xml:space="preserve"> </w:t>
            </w:r>
            <w:r w:rsidRPr="00AC7D7D">
              <w:rPr>
                <w:sz w:val="22"/>
                <w:szCs w:val="22"/>
              </w:rPr>
              <w:t>4.Отдел научно-просветительной и экскурсионно-массовой работы.</w:t>
            </w:r>
          </w:p>
          <w:p w:rsidR="00D5590E" w:rsidRPr="0072196B" w:rsidRDefault="00D5590E" w:rsidP="00AC7D7D">
            <w:pPr>
              <w:pStyle w:val="ListParagraph"/>
              <w:tabs>
                <w:tab w:val="left" w:pos="1560"/>
              </w:tabs>
              <w:ind w:left="-360" w:firstLine="0"/>
              <w:jc w:val="left"/>
              <w:rPr>
                <w:color w:val="000000"/>
              </w:rPr>
            </w:pPr>
            <w:r w:rsidRPr="00AC7D7D">
              <w:rPr>
                <w:sz w:val="22"/>
                <w:szCs w:val="22"/>
              </w:rPr>
              <w:t>4.</w:t>
            </w:r>
          </w:p>
        </w:tc>
      </w:tr>
      <w:tr w:rsidR="00D5590E" w:rsidRPr="00DE2C9F">
        <w:tc>
          <w:tcPr>
            <w:tcW w:w="4922" w:type="dxa"/>
          </w:tcPr>
          <w:p w:rsidR="00D5590E" w:rsidRPr="0072196B" w:rsidRDefault="00D5590E" w:rsidP="00CA2EA5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72196B">
              <w:rPr>
                <w:b/>
                <w:bCs/>
                <w:color w:val="000000"/>
                <w:sz w:val="22"/>
                <w:szCs w:val="22"/>
              </w:rPr>
              <w:t xml:space="preserve">Учредитель </w:t>
            </w:r>
          </w:p>
        </w:tc>
        <w:tc>
          <w:tcPr>
            <w:tcW w:w="4258" w:type="dxa"/>
            <w:gridSpan w:val="5"/>
          </w:tcPr>
          <w:p w:rsidR="00D5590E" w:rsidRPr="00B749F0" w:rsidRDefault="00D5590E" w:rsidP="00584C7F">
            <w:pPr>
              <w:ind w:firstLine="0"/>
              <w:jc w:val="left"/>
              <w:rPr>
                <w:color w:val="000000"/>
              </w:rPr>
            </w:pPr>
            <w:r w:rsidRPr="00B749F0">
              <w:rPr>
                <w:color w:val="000000"/>
                <w:sz w:val="22"/>
                <w:szCs w:val="22"/>
                <w:shd w:val="clear" w:color="auto" w:fill="FFFFFF"/>
              </w:rPr>
              <w:t>Управление культуры Верхнеуфалейского городского округа</w:t>
            </w:r>
          </w:p>
        </w:tc>
      </w:tr>
      <w:tr w:rsidR="00D5590E" w:rsidRPr="00DE2C9F">
        <w:trPr>
          <w:trHeight w:val="315"/>
        </w:trPr>
        <w:tc>
          <w:tcPr>
            <w:tcW w:w="4922" w:type="dxa"/>
          </w:tcPr>
          <w:p w:rsidR="00D5590E" w:rsidRPr="0072196B" w:rsidRDefault="00D5590E" w:rsidP="00CA2EA5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72196B">
              <w:rPr>
                <w:b/>
                <w:bCs/>
                <w:color w:val="000000"/>
                <w:sz w:val="22"/>
                <w:szCs w:val="22"/>
              </w:rPr>
              <w:t>Общая площадь музея</w:t>
            </w:r>
          </w:p>
        </w:tc>
        <w:tc>
          <w:tcPr>
            <w:tcW w:w="4258" w:type="dxa"/>
            <w:gridSpan w:val="5"/>
          </w:tcPr>
          <w:p w:rsidR="00D5590E" w:rsidRPr="00B749F0" w:rsidRDefault="00D5590E" w:rsidP="00584C7F">
            <w:pPr>
              <w:tabs>
                <w:tab w:val="left" w:pos="1560"/>
              </w:tabs>
              <w:ind w:firstLine="0"/>
              <w:jc w:val="left"/>
              <w:rPr>
                <w:color w:val="000000"/>
              </w:rPr>
            </w:pPr>
            <w:r w:rsidRPr="00B749F0">
              <w:rPr>
                <w:sz w:val="22"/>
                <w:szCs w:val="22"/>
              </w:rPr>
              <w:t>2126,9 кв.м.</w:t>
            </w:r>
          </w:p>
        </w:tc>
      </w:tr>
      <w:tr w:rsidR="00D5590E" w:rsidRPr="00DE2C9F">
        <w:tc>
          <w:tcPr>
            <w:tcW w:w="4922" w:type="dxa"/>
          </w:tcPr>
          <w:p w:rsidR="00D5590E" w:rsidRPr="0072196B" w:rsidRDefault="00D5590E" w:rsidP="00CA2EA5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72196B">
              <w:rPr>
                <w:b/>
                <w:bCs/>
                <w:color w:val="000000"/>
                <w:sz w:val="22"/>
                <w:szCs w:val="22"/>
              </w:rPr>
              <w:t xml:space="preserve">Экспозиционно-выставочная площадь (в т.ч. площадь для организации временных выставок, система охраны)              </w:t>
            </w:r>
          </w:p>
        </w:tc>
        <w:tc>
          <w:tcPr>
            <w:tcW w:w="4258" w:type="dxa"/>
            <w:gridSpan w:val="5"/>
          </w:tcPr>
          <w:p w:rsidR="00D5590E" w:rsidRPr="00B749F0" w:rsidRDefault="00D5590E" w:rsidP="00584C7F">
            <w:pPr>
              <w:ind w:firstLine="0"/>
              <w:jc w:val="left"/>
              <w:rPr>
                <w:color w:val="000000"/>
              </w:rPr>
            </w:pPr>
            <w:r w:rsidRPr="00B749F0">
              <w:rPr>
                <w:sz w:val="22"/>
                <w:szCs w:val="22"/>
              </w:rPr>
              <w:t>696,4 кв.м.</w:t>
            </w:r>
          </w:p>
        </w:tc>
      </w:tr>
      <w:tr w:rsidR="00D5590E" w:rsidRPr="00DE2C9F">
        <w:tc>
          <w:tcPr>
            <w:tcW w:w="4922" w:type="dxa"/>
          </w:tcPr>
          <w:p w:rsidR="00D5590E" w:rsidRPr="0072196B" w:rsidRDefault="00D5590E" w:rsidP="00CA2EA5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72196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Площадь под хранения фондов               </w:t>
            </w:r>
          </w:p>
        </w:tc>
        <w:tc>
          <w:tcPr>
            <w:tcW w:w="4258" w:type="dxa"/>
            <w:gridSpan w:val="5"/>
          </w:tcPr>
          <w:p w:rsidR="00D5590E" w:rsidRPr="00B749F0" w:rsidRDefault="00D5590E" w:rsidP="00584C7F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B749F0">
              <w:rPr>
                <w:sz w:val="22"/>
                <w:szCs w:val="22"/>
              </w:rPr>
              <w:t>168,7 кв.м.</w:t>
            </w:r>
          </w:p>
        </w:tc>
      </w:tr>
      <w:tr w:rsidR="00D5590E" w:rsidRPr="00DE2C9F">
        <w:trPr>
          <w:trHeight w:val="414"/>
        </w:trPr>
        <w:tc>
          <w:tcPr>
            <w:tcW w:w="4922" w:type="dxa"/>
            <w:tcBorders>
              <w:right w:val="single" w:sz="4" w:space="0" w:color="BFBFBF"/>
            </w:tcBorders>
          </w:tcPr>
          <w:p w:rsidR="00D5590E" w:rsidRPr="0072196B" w:rsidRDefault="00D5590E" w:rsidP="00CA2EA5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72196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Площадь прилегающей территории       </w:t>
            </w:r>
          </w:p>
        </w:tc>
        <w:tc>
          <w:tcPr>
            <w:tcW w:w="4258" w:type="dxa"/>
            <w:gridSpan w:val="5"/>
            <w:tcBorders>
              <w:left w:val="single" w:sz="4" w:space="0" w:color="BFBFBF"/>
            </w:tcBorders>
          </w:tcPr>
          <w:p w:rsidR="00D5590E" w:rsidRPr="00B749F0" w:rsidRDefault="00D5590E" w:rsidP="00584C7F">
            <w:pPr>
              <w:ind w:firstLine="0"/>
              <w:rPr>
                <w:color w:val="000000"/>
                <w:lang w:eastAsia="ru-RU"/>
              </w:rPr>
            </w:pPr>
            <w:r w:rsidRPr="00B749F0">
              <w:rPr>
                <w:sz w:val="22"/>
                <w:szCs w:val="22"/>
              </w:rPr>
              <w:t xml:space="preserve">3165 кв.м.           </w:t>
            </w:r>
          </w:p>
        </w:tc>
      </w:tr>
      <w:tr w:rsidR="00D5590E" w:rsidRPr="00DE2C9F">
        <w:trPr>
          <w:trHeight w:val="315"/>
        </w:trPr>
        <w:tc>
          <w:tcPr>
            <w:tcW w:w="4922" w:type="dxa"/>
            <w:tcBorders>
              <w:bottom w:val="single" w:sz="4" w:space="0" w:color="BFBFBF"/>
              <w:right w:val="single" w:sz="4" w:space="0" w:color="BFBFBF"/>
            </w:tcBorders>
          </w:tcPr>
          <w:p w:rsidR="00D5590E" w:rsidRPr="0072196B" w:rsidRDefault="00D5590E" w:rsidP="00CA2EA5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72196B">
              <w:rPr>
                <w:b/>
                <w:bCs/>
                <w:color w:val="000000"/>
                <w:sz w:val="22"/>
                <w:szCs w:val="22"/>
              </w:rPr>
              <w:t>Число штатных работников</w:t>
            </w:r>
          </w:p>
        </w:tc>
        <w:tc>
          <w:tcPr>
            <w:tcW w:w="4258" w:type="dxa"/>
            <w:gridSpan w:val="5"/>
            <w:tcBorders>
              <w:left w:val="single" w:sz="4" w:space="0" w:color="BFBFBF"/>
            </w:tcBorders>
          </w:tcPr>
          <w:p w:rsidR="00D5590E" w:rsidRPr="0092050E" w:rsidRDefault="00D5590E" w:rsidP="00584C7F">
            <w:pPr>
              <w:ind w:firstLine="0"/>
              <w:jc w:val="left"/>
              <w:rPr>
                <w:color w:val="000000"/>
              </w:rPr>
            </w:pPr>
            <w:r w:rsidRPr="0092050E">
              <w:rPr>
                <w:color w:val="000000"/>
              </w:rPr>
              <w:t>17</w:t>
            </w:r>
          </w:p>
        </w:tc>
      </w:tr>
      <w:tr w:rsidR="00D5590E" w:rsidRPr="00DE2C9F">
        <w:trPr>
          <w:trHeight w:val="257"/>
        </w:trPr>
        <w:tc>
          <w:tcPr>
            <w:tcW w:w="4922" w:type="dxa"/>
            <w:tcBorders>
              <w:top w:val="single" w:sz="4" w:space="0" w:color="BFBFBF"/>
              <w:right w:val="single" w:sz="4" w:space="0" w:color="BFBFBF"/>
            </w:tcBorders>
          </w:tcPr>
          <w:p w:rsidR="00D5590E" w:rsidRPr="0072196B" w:rsidRDefault="00D5590E" w:rsidP="00CA2EA5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72196B">
              <w:rPr>
                <w:b/>
                <w:bCs/>
                <w:color w:val="000000"/>
                <w:sz w:val="22"/>
                <w:szCs w:val="22"/>
              </w:rPr>
              <w:t>Из них:</w:t>
            </w:r>
          </w:p>
          <w:p w:rsidR="00D5590E" w:rsidRPr="0072196B" w:rsidRDefault="00D5590E" w:rsidP="00CA2EA5">
            <w:pPr>
              <w:ind w:firstLine="0"/>
              <w:jc w:val="left"/>
              <w:rPr>
                <w:color w:val="000000"/>
              </w:rPr>
            </w:pPr>
            <w:r w:rsidRPr="0072196B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4258" w:type="dxa"/>
            <w:gridSpan w:val="5"/>
            <w:tcBorders>
              <w:left w:val="single" w:sz="4" w:space="0" w:color="BFBFBF"/>
            </w:tcBorders>
          </w:tcPr>
          <w:p w:rsidR="00D5590E" w:rsidRPr="0092050E" w:rsidRDefault="00D5590E" w:rsidP="00584C7F">
            <w:pPr>
              <w:ind w:firstLine="0"/>
              <w:jc w:val="center"/>
              <w:rPr>
                <w:color w:val="000000"/>
              </w:rPr>
            </w:pPr>
          </w:p>
          <w:p w:rsidR="00D5590E" w:rsidRPr="0092050E" w:rsidRDefault="00D5590E" w:rsidP="0092050E">
            <w:pPr>
              <w:ind w:firstLine="0"/>
              <w:rPr>
                <w:color w:val="000000"/>
              </w:rPr>
            </w:pPr>
            <w:r w:rsidRPr="0092050E">
              <w:rPr>
                <w:color w:val="000000"/>
              </w:rPr>
              <w:t>1</w:t>
            </w:r>
          </w:p>
        </w:tc>
      </w:tr>
      <w:tr w:rsidR="00D5590E" w:rsidRPr="00DE2C9F">
        <w:trPr>
          <w:trHeight w:val="428"/>
        </w:trPr>
        <w:tc>
          <w:tcPr>
            <w:tcW w:w="4922" w:type="dxa"/>
          </w:tcPr>
          <w:p w:rsidR="00D5590E" w:rsidRPr="0072196B" w:rsidRDefault="00D5590E" w:rsidP="00CA2EA5">
            <w:pPr>
              <w:ind w:firstLine="0"/>
              <w:jc w:val="left"/>
              <w:rPr>
                <w:color w:val="000000"/>
              </w:rPr>
            </w:pPr>
            <w:r w:rsidRPr="0072196B">
              <w:rPr>
                <w:color w:val="000000"/>
                <w:sz w:val="22"/>
                <w:szCs w:val="22"/>
              </w:rPr>
              <w:t>Заместите</w:t>
            </w:r>
            <w:r>
              <w:rPr>
                <w:color w:val="000000"/>
                <w:sz w:val="22"/>
                <w:szCs w:val="22"/>
              </w:rPr>
              <w:t xml:space="preserve">ль директора по </w:t>
            </w:r>
            <w:r w:rsidRPr="0072196B">
              <w:rPr>
                <w:color w:val="000000"/>
                <w:sz w:val="22"/>
                <w:szCs w:val="22"/>
              </w:rPr>
              <w:t xml:space="preserve">хозяйственной </w:t>
            </w:r>
            <w:r>
              <w:rPr>
                <w:color w:val="000000"/>
                <w:sz w:val="22"/>
                <w:szCs w:val="22"/>
              </w:rPr>
              <w:t>части</w:t>
            </w:r>
          </w:p>
        </w:tc>
        <w:tc>
          <w:tcPr>
            <w:tcW w:w="4258" w:type="dxa"/>
            <w:gridSpan w:val="5"/>
          </w:tcPr>
          <w:p w:rsidR="00D5590E" w:rsidRPr="0092050E" w:rsidRDefault="00D5590E" w:rsidP="0092050E">
            <w:pPr>
              <w:ind w:firstLine="0"/>
              <w:rPr>
                <w:color w:val="000000"/>
              </w:rPr>
            </w:pPr>
            <w:r w:rsidRPr="0092050E">
              <w:rPr>
                <w:color w:val="000000"/>
              </w:rPr>
              <w:t>1</w:t>
            </w:r>
          </w:p>
        </w:tc>
      </w:tr>
      <w:tr w:rsidR="00D5590E" w:rsidRPr="00DE2C9F">
        <w:trPr>
          <w:trHeight w:val="216"/>
        </w:trPr>
        <w:tc>
          <w:tcPr>
            <w:tcW w:w="4922" w:type="dxa"/>
          </w:tcPr>
          <w:p w:rsidR="00D5590E" w:rsidRPr="0072196B" w:rsidRDefault="00D5590E" w:rsidP="00CA2EA5">
            <w:pPr>
              <w:ind w:firstLine="0"/>
              <w:jc w:val="left"/>
              <w:rPr>
                <w:color w:val="000000"/>
              </w:rPr>
            </w:pPr>
            <w:r w:rsidRPr="0072196B">
              <w:rPr>
                <w:color w:val="000000"/>
                <w:sz w:val="22"/>
                <w:szCs w:val="22"/>
              </w:rPr>
              <w:t xml:space="preserve">Главный хранитель музейных </w:t>
            </w:r>
            <w:r>
              <w:rPr>
                <w:color w:val="000000"/>
                <w:sz w:val="22"/>
                <w:szCs w:val="22"/>
              </w:rPr>
              <w:t>фондов</w:t>
            </w:r>
          </w:p>
        </w:tc>
        <w:tc>
          <w:tcPr>
            <w:tcW w:w="4258" w:type="dxa"/>
            <w:gridSpan w:val="5"/>
          </w:tcPr>
          <w:p w:rsidR="00D5590E" w:rsidRPr="0092050E" w:rsidRDefault="00D5590E" w:rsidP="0092050E">
            <w:pPr>
              <w:ind w:firstLine="0"/>
              <w:rPr>
                <w:color w:val="000000"/>
              </w:rPr>
            </w:pPr>
            <w:r w:rsidRPr="0092050E">
              <w:rPr>
                <w:color w:val="000000"/>
              </w:rPr>
              <w:t>1</w:t>
            </w:r>
          </w:p>
        </w:tc>
      </w:tr>
      <w:tr w:rsidR="00D5590E" w:rsidRPr="00DE2C9F">
        <w:trPr>
          <w:trHeight w:val="278"/>
        </w:trPr>
        <w:tc>
          <w:tcPr>
            <w:tcW w:w="4922" w:type="dxa"/>
            <w:tcBorders>
              <w:top w:val="single" w:sz="4" w:space="0" w:color="BFBFBF"/>
            </w:tcBorders>
          </w:tcPr>
          <w:p w:rsidR="00D5590E" w:rsidRPr="0072196B" w:rsidRDefault="00D5590E" w:rsidP="00CA2EA5">
            <w:pPr>
              <w:ind w:firstLine="0"/>
              <w:jc w:val="left"/>
              <w:rPr>
                <w:color w:val="000000"/>
              </w:rPr>
            </w:pPr>
            <w:r w:rsidRPr="0072196B">
              <w:rPr>
                <w:color w:val="000000"/>
                <w:sz w:val="22"/>
                <w:szCs w:val="22"/>
              </w:rPr>
              <w:t xml:space="preserve">Хранитель </w:t>
            </w:r>
            <w:r>
              <w:rPr>
                <w:color w:val="000000"/>
                <w:sz w:val="22"/>
                <w:szCs w:val="22"/>
              </w:rPr>
              <w:t>фондов</w:t>
            </w:r>
          </w:p>
        </w:tc>
        <w:tc>
          <w:tcPr>
            <w:tcW w:w="4258" w:type="dxa"/>
            <w:gridSpan w:val="5"/>
            <w:tcBorders>
              <w:top w:val="single" w:sz="4" w:space="0" w:color="BFBFBF"/>
            </w:tcBorders>
          </w:tcPr>
          <w:p w:rsidR="00D5590E" w:rsidRPr="0072196B" w:rsidRDefault="00D5590E" w:rsidP="0092050E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5590E" w:rsidRPr="00DE2C9F">
        <w:trPr>
          <w:trHeight w:val="309"/>
        </w:trPr>
        <w:tc>
          <w:tcPr>
            <w:tcW w:w="4922" w:type="dxa"/>
          </w:tcPr>
          <w:p w:rsidR="00D5590E" w:rsidRPr="0072196B" w:rsidRDefault="00D5590E" w:rsidP="00CA2EA5">
            <w:pPr>
              <w:ind w:firstLine="0"/>
              <w:jc w:val="left"/>
              <w:rPr>
                <w:color w:val="000000"/>
              </w:rPr>
            </w:pPr>
            <w:r w:rsidRPr="0072196B">
              <w:rPr>
                <w:color w:val="000000"/>
                <w:sz w:val="22"/>
                <w:szCs w:val="22"/>
              </w:rPr>
              <w:t>Научный сотрудник</w:t>
            </w:r>
          </w:p>
        </w:tc>
        <w:tc>
          <w:tcPr>
            <w:tcW w:w="4258" w:type="dxa"/>
            <w:gridSpan w:val="5"/>
          </w:tcPr>
          <w:p w:rsidR="00D5590E" w:rsidRPr="0072196B" w:rsidRDefault="00D5590E" w:rsidP="00B80A67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5590E" w:rsidRPr="00DE2C9F">
        <w:trPr>
          <w:trHeight w:val="261"/>
        </w:trPr>
        <w:tc>
          <w:tcPr>
            <w:tcW w:w="4922" w:type="dxa"/>
          </w:tcPr>
          <w:p w:rsidR="00D5590E" w:rsidRPr="00B80A67" w:rsidRDefault="00D5590E" w:rsidP="00CA2EA5">
            <w:pPr>
              <w:ind w:firstLine="0"/>
              <w:jc w:val="left"/>
              <w:rPr>
                <w:color w:val="000000"/>
              </w:rPr>
            </w:pPr>
            <w:r w:rsidRPr="00B80A67">
              <w:rPr>
                <w:color w:val="000000"/>
                <w:sz w:val="22"/>
                <w:szCs w:val="22"/>
              </w:rPr>
              <w:t>Специалист по экспозиционной и выставочной деятельности</w:t>
            </w:r>
          </w:p>
        </w:tc>
        <w:tc>
          <w:tcPr>
            <w:tcW w:w="4258" w:type="dxa"/>
            <w:gridSpan w:val="5"/>
          </w:tcPr>
          <w:p w:rsidR="00D5590E" w:rsidRPr="0072196B" w:rsidRDefault="00D5590E" w:rsidP="00B80A67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5590E" w:rsidRPr="00DE2C9F">
        <w:trPr>
          <w:trHeight w:val="261"/>
        </w:trPr>
        <w:tc>
          <w:tcPr>
            <w:tcW w:w="4922" w:type="dxa"/>
          </w:tcPr>
          <w:p w:rsidR="00D5590E" w:rsidRPr="0072196B" w:rsidRDefault="00D5590E" w:rsidP="00CA2EA5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Специалист в сфере закупок</w:t>
            </w:r>
          </w:p>
        </w:tc>
        <w:tc>
          <w:tcPr>
            <w:tcW w:w="4258" w:type="dxa"/>
            <w:gridSpan w:val="5"/>
          </w:tcPr>
          <w:p w:rsidR="00D5590E" w:rsidRPr="0072196B" w:rsidRDefault="00D5590E" w:rsidP="00B80A67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D5590E" w:rsidRPr="00DE2C9F">
        <w:trPr>
          <w:trHeight w:val="266"/>
        </w:trPr>
        <w:tc>
          <w:tcPr>
            <w:tcW w:w="4922" w:type="dxa"/>
          </w:tcPr>
          <w:p w:rsidR="00D5590E" w:rsidRPr="0072196B" w:rsidRDefault="00D5590E" w:rsidP="00CA2EA5">
            <w:pPr>
              <w:ind w:firstLine="0"/>
              <w:jc w:val="left"/>
              <w:rPr>
                <w:color w:val="000000"/>
              </w:rPr>
            </w:pPr>
            <w:r w:rsidRPr="0072196B">
              <w:rPr>
                <w:color w:val="000000"/>
                <w:sz w:val="22"/>
                <w:szCs w:val="22"/>
              </w:rPr>
              <w:t>Вспомогательный персонал</w:t>
            </w:r>
          </w:p>
        </w:tc>
        <w:tc>
          <w:tcPr>
            <w:tcW w:w="4258" w:type="dxa"/>
            <w:gridSpan w:val="5"/>
          </w:tcPr>
          <w:p w:rsidR="00D5590E" w:rsidRPr="0072196B" w:rsidRDefault="00D5590E" w:rsidP="00B80A67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5590E" w:rsidRPr="00DE2C9F">
        <w:trPr>
          <w:trHeight w:val="266"/>
        </w:trPr>
        <w:tc>
          <w:tcPr>
            <w:tcW w:w="4922" w:type="dxa"/>
          </w:tcPr>
          <w:p w:rsidR="00D5590E" w:rsidRPr="0072196B" w:rsidRDefault="00D5590E" w:rsidP="00CA2EA5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72196B">
              <w:rPr>
                <w:color w:val="000000"/>
                <w:sz w:val="22"/>
                <w:szCs w:val="22"/>
                <w:lang w:eastAsia="ru-RU"/>
              </w:rPr>
              <w:t>Количество работников пенсионного возраста</w:t>
            </w:r>
          </w:p>
        </w:tc>
        <w:tc>
          <w:tcPr>
            <w:tcW w:w="4258" w:type="dxa"/>
            <w:gridSpan w:val="5"/>
          </w:tcPr>
          <w:p w:rsidR="00D5590E" w:rsidRPr="0072196B" w:rsidRDefault="00D5590E" w:rsidP="00110A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5590E" w:rsidRPr="00DE2C9F">
        <w:trPr>
          <w:trHeight w:val="379"/>
        </w:trPr>
        <w:tc>
          <w:tcPr>
            <w:tcW w:w="4922" w:type="dxa"/>
          </w:tcPr>
          <w:p w:rsidR="00D5590E" w:rsidRPr="0072196B" w:rsidRDefault="00D5590E" w:rsidP="00CA2EA5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72196B">
              <w:rPr>
                <w:color w:val="000000"/>
                <w:sz w:val="22"/>
                <w:szCs w:val="22"/>
                <w:lang w:eastAsia="ru-RU"/>
              </w:rPr>
              <w:t>Количество работников предпенсионного возраста</w:t>
            </w:r>
          </w:p>
        </w:tc>
        <w:tc>
          <w:tcPr>
            <w:tcW w:w="4258" w:type="dxa"/>
            <w:gridSpan w:val="5"/>
          </w:tcPr>
          <w:p w:rsidR="00D5590E" w:rsidRPr="0072196B" w:rsidRDefault="00D5590E" w:rsidP="00110A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5590E" w:rsidRPr="00DE2C9F">
        <w:tc>
          <w:tcPr>
            <w:tcW w:w="4922" w:type="dxa"/>
          </w:tcPr>
          <w:p w:rsidR="00D5590E" w:rsidRPr="0072196B" w:rsidRDefault="00D5590E" w:rsidP="00CA2EA5">
            <w:pPr>
              <w:ind w:firstLine="0"/>
              <w:jc w:val="left"/>
              <w:rPr>
                <w:color w:val="000000"/>
              </w:rPr>
            </w:pPr>
            <w:r w:rsidRPr="0072196B">
              <w:rPr>
                <w:color w:val="000000"/>
                <w:sz w:val="22"/>
                <w:szCs w:val="22"/>
              </w:rPr>
              <w:t>Вакансии</w:t>
            </w:r>
          </w:p>
        </w:tc>
        <w:tc>
          <w:tcPr>
            <w:tcW w:w="4258" w:type="dxa"/>
            <w:gridSpan w:val="5"/>
          </w:tcPr>
          <w:p w:rsidR="00D5590E" w:rsidRPr="0072196B" w:rsidRDefault="00D5590E" w:rsidP="00110A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5590E" w:rsidRPr="00DE2C9F">
        <w:tc>
          <w:tcPr>
            <w:tcW w:w="4922" w:type="dxa"/>
          </w:tcPr>
          <w:p w:rsidR="00D5590E" w:rsidRPr="0072196B" w:rsidRDefault="00D5590E" w:rsidP="00CA2EA5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Работники, имеющие звания и</w:t>
            </w:r>
            <w:r w:rsidRPr="0072196B">
              <w:rPr>
                <w:color w:val="000000"/>
                <w:sz w:val="22"/>
                <w:szCs w:val="22"/>
              </w:rPr>
              <w:t xml:space="preserve"> государственные награды</w:t>
            </w:r>
          </w:p>
        </w:tc>
        <w:tc>
          <w:tcPr>
            <w:tcW w:w="4258" w:type="dxa"/>
            <w:gridSpan w:val="5"/>
          </w:tcPr>
          <w:p w:rsidR="00D5590E" w:rsidRPr="0072196B" w:rsidRDefault="00D5590E" w:rsidP="00110A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5590E" w:rsidRPr="00DE2C9F">
        <w:tc>
          <w:tcPr>
            <w:tcW w:w="4922" w:type="dxa"/>
          </w:tcPr>
          <w:p w:rsidR="00D5590E" w:rsidRPr="0072196B" w:rsidRDefault="00D5590E" w:rsidP="00CA2EA5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72196B">
              <w:rPr>
                <w:b/>
                <w:bCs/>
                <w:color w:val="000000"/>
                <w:sz w:val="22"/>
                <w:szCs w:val="22"/>
              </w:rPr>
              <w:t>Разделы стационарной  экспозиции</w:t>
            </w:r>
          </w:p>
        </w:tc>
        <w:tc>
          <w:tcPr>
            <w:tcW w:w="4258" w:type="dxa"/>
            <w:gridSpan w:val="5"/>
          </w:tcPr>
          <w:p w:rsidR="00D5590E" w:rsidRPr="008325E8" w:rsidRDefault="00D5590E" w:rsidP="008325E8">
            <w:pPr>
              <w:ind w:firstLine="0"/>
              <w:jc w:val="left"/>
            </w:pPr>
            <w:r w:rsidRPr="00A468DC">
              <w:rPr>
                <w:sz w:val="22"/>
                <w:szCs w:val="22"/>
              </w:rPr>
              <w:t xml:space="preserve">-Экспозиция «Древняя история края»;                           </w:t>
            </w:r>
            <w:r>
              <w:rPr>
                <w:sz w:val="22"/>
                <w:szCs w:val="22"/>
              </w:rPr>
              <w:t>-</w:t>
            </w:r>
            <w:r w:rsidRPr="00A468DC">
              <w:rPr>
                <w:sz w:val="22"/>
                <w:szCs w:val="22"/>
              </w:rPr>
              <w:t xml:space="preserve">Этнографическая экспозиция «Быт русского населения»;                                    -Этнографическая экспозиция «Купеческое сословие»;                                -Этнографическая экспозиция «Башкирская юрта»;                                      -Экспозиция «Из века </w:t>
            </w:r>
            <w:r w:rsidRPr="00A468DC">
              <w:rPr>
                <w:sz w:val="22"/>
                <w:szCs w:val="22"/>
                <w:lang w:val="en-US"/>
              </w:rPr>
              <w:t>XIX</w:t>
            </w:r>
            <w:r w:rsidRPr="00A468DC">
              <w:rPr>
                <w:sz w:val="22"/>
                <w:szCs w:val="22"/>
              </w:rPr>
              <w:t xml:space="preserve"> в век  </w:t>
            </w:r>
            <w:r w:rsidRPr="00A468DC">
              <w:rPr>
                <w:sz w:val="22"/>
                <w:szCs w:val="22"/>
                <w:lang w:val="en-US"/>
              </w:rPr>
              <w:t>XXI</w:t>
            </w:r>
            <w:r w:rsidRPr="00A468DC">
              <w:rPr>
                <w:sz w:val="22"/>
                <w:szCs w:val="22"/>
              </w:rPr>
              <w:t xml:space="preserve">»                                -Зал открытого хранения фондов;                                   -Экспозиция «ОАО «Уфалейникель»;                     -Экспозиция «Подземная кладовая»; </w:t>
            </w:r>
            <w:r>
              <w:rPr>
                <w:sz w:val="22"/>
                <w:szCs w:val="22"/>
              </w:rPr>
              <w:t xml:space="preserve">                   -Экспозиция </w:t>
            </w:r>
            <w:r w:rsidRPr="0015727D">
              <w:rPr>
                <w:sz w:val="22"/>
                <w:szCs w:val="22"/>
              </w:rPr>
              <w:t>«Юность моя</w:t>
            </w:r>
            <w:r>
              <w:rPr>
                <w:sz w:val="22"/>
                <w:szCs w:val="22"/>
              </w:rPr>
              <w:t xml:space="preserve"> – </w:t>
            </w:r>
            <w:r w:rsidRPr="0015727D">
              <w:rPr>
                <w:sz w:val="22"/>
                <w:szCs w:val="22"/>
              </w:rPr>
              <w:t>комсомол</w:t>
            </w:r>
            <w:r>
              <w:rPr>
                <w:sz w:val="22"/>
                <w:szCs w:val="22"/>
              </w:rPr>
              <w:t xml:space="preserve">! </w:t>
            </w:r>
            <w:r w:rsidRPr="0015727D">
              <w:rPr>
                <w:sz w:val="22"/>
                <w:szCs w:val="22"/>
              </w:rPr>
              <w:t>»</w:t>
            </w:r>
            <w:r>
              <w:t>;</w:t>
            </w:r>
            <w:r w:rsidRPr="00A468DC">
              <w:rPr>
                <w:sz w:val="22"/>
                <w:szCs w:val="22"/>
              </w:rPr>
              <w:t xml:space="preserve"> -Экспозиция «Реабилитированы историей»;                                                         -Экспозиция «Рабочий кабинет писателя»;                            -Экспозиция «Почётные граждане Верхнеуфалейского городского округа».                        -Экспозиция отдела природы </w:t>
            </w:r>
          </w:p>
          <w:p w:rsidR="00D5590E" w:rsidRPr="0072196B" w:rsidRDefault="00D5590E" w:rsidP="00A468DC">
            <w:pPr>
              <w:ind w:firstLine="0"/>
              <w:jc w:val="left"/>
              <w:rPr>
                <w:color w:val="000000"/>
              </w:rPr>
            </w:pPr>
            <w:r w:rsidRPr="00A468DC">
              <w:rPr>
                <w:sz w:val="22"/>
                <w:szCs w:val="22"/>
              </w:rPr>
              <w:t>«Лес. Природное сообщество»;                                  «Природное сообщество. Водоем».</w:t>
            </w:r>
          </w:p>
        </w:tc>
      </w:tr>
      <w:tr w:rsidR="00D5590E" w:rsidRPr="00DE2C9F">
        <w:tc>
          <w:tcPr>
            <w:tcW w:w="4922" w:type="dxa"/>
            <w:tcBorders>
              <w:right w:val="single" w:sz="4" w:space="0" w:color="BFBFBF"/>
            </w:tcBorders>
          </w:tcPr>
          <w:p w:rsidR="00D5590E" w:rsidRPr="0072196B" w:rsidRDefault="00D5590E" w:rsidP="00CA2EA5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72196B">
              <w:rPr>
                <w:b/>
                <w:bCs/>
                <w:color w:val="000000"/>
                <w:sz w:val="22"/>
                <w:szCs w:val="22"/>
              </w:rPr>
              <w:t>Вновь оформлены экспозиции</w:t>
            </w:r>
          </w:p>
        </w:tc>
        <w:tc>
          <w:tcPr>
            <w:tcW w:w="4258" w:type="dxa"/>
            <w:gridSpan w:val="5"/>
            <w:tcBorders>
              <w:left w:val="single" w:sz="4" w:space="0" w:color="BFBFBF"/>
            </w:tcBorders>
          </w:tcPr>
          <w:p w:rsidR="00D5590E" w:rsidRPr="0072196B" w:rsidRDefault="00D5590E" w:rsidP="0045142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5590E" w:rsidRPr="00DE2C9F">
        <w:trPr>
          <w:trHeight w:val="345"/>
        </w:trPr>
        <w:tc>
          <w:tcPr>
            <w:tcW w:w="4922" w:type="dxa"/>
            <w:tcBorders>
              <w:right w:val="single" w:sz="4" w:space="0" w:color="BFBFBF"/>
            </w:tcBorders>
          </w:tcPr>
          <w:p w:rsidR="00D5590E" w:rsidRPr="0072196B" w:rsidRDefault="00D5590E" w:rsidP="00CA2EA5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72196B">
              <w:rPr>
                <w:b/>
                <w:bCs/>
                <w:color w:val="000000"/>
                <w:sz w:val="22"/>
                <w:szCs w:val="22"/>
              </w:rPr>
              <w:t>Выставки</w:t>
            </w:r>
          </w:p>
        </w:tc>
        <w:tc>
          <w:tcPr>
            <w:tcW w:w="4258" w:type="dxa"/>
            <w:gridSpan w:val="5"/>
            <w:tcBorders>
              <w:left w:val="single" w:sz="4" w:space="0" w:color="BFBFBF"/>
            </w:tcBorders>
          </w:tcPr>
          <w:p w:rsidR="00D5590E" w:rsidRPr="0072196B" w:rsidRDefault="00D5590E" w:rsidP="0045142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D5590E" w:rsidRPr="00DE2C9F">
        <w:trPr>
          <w:trHeight w:val="345"/>
        </w:trPr>
        <w:tc>
          <w:tcPr>
            <w:tcW w:w="4922" w:type="dxa"/>
          </w:tcPr>
          <w:p w:rsidR="00D5590E" w:rsidRPr="0072196B" w:rsidRDefault="00D5590E" w:rsidP="00CA2EA5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72196B">
              <w:rPr>
                <w:color w:val="000000"/>
                <w:sz w:val="22"/>
                <w:szCs w:val="22"/>
                <w:lang w:eastAsia="ru-RU"/>
              </w:rPr>
              <w:t xml:space="preserve">из собственных фондов </w:t>
            </w:r>
          </w:p>
        </w:tc>
        <w:tc>
          <w:tcPr>
            <w:tcW w:w="4258" w:type="dxa"/>
            <w:gridSpan w:val="5"/>
          </w:tcPr>
          <w:p w:rsidR="00D5590E" w:rsidRPr="0072196B" w:rsidRDefault="00D5590E" w:rsidP="0045142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5590E" w:rsidRPr="00DE2C9F">
        <w:trPr>
          <w:trHeight w:val="354"/>
        </w:trPr>
        <w:tc>
          <w:tcPr>
            <w:tcW w:w="4922" w:type="dxa"/>
          </w:tcPr>
          <w:p w:rsidR="00D5590E" w:rsidRPr="0072196B" w:rsidRDefault="00D5590E" w:rsidP="00CA2EA5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72196B">
              <w:rPr>
                <w:color w:val="000000"/>
                <w:sz w:val="22"/>
                <w:szCs w:val="22"/>
                <w:lang w:eastAsia="ru-RU"/>
              </w:rPr>
              <w:t xml:space="preserve">привлеченные  </w:t>
            </w:r>
          </w:p>
        </w:tc>
        <w:tc>
          <w:tcPr>
            <w:tcW w:w="4258" w:type="dxa"/>
            <w:gridSpan w:val="5"/>
          </w:tcPr>
          <w:p w:rsidR="00D5590E" w:rsidRPr="0072196B" w:rsidRDefault="00D5590E" w:rsidP="0045142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D5590E" w:rsidRPr="00DE2C9F">
        <w:trPr>
          <w:trHeight w:val="318"/>
        </w:trPr>
        <w:tc>
          <w:tcPr>
            <w:tcW w:w="4922" w:type="dxa"/>
          </w:tcPr>
          <w:p w:rsidR="00D5590E" w:rsidRPr="0072196B" w:rsidRDefault="00D5590E" w:rsidP="00CA2EA5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72196B">
              <w:rPr>
                <w:color w:val="000000"/>
                <w:sz w:val="22"/>
                <w:szCs w:val="22"/>
                <w:lang w:eastAsia="ru-RU"/>
              </w:rPr>
              <w:t>передвижные выставки</w:t>
            </w:r>
          </w:p>
        </w:tc>
        <w:tc>
          <w:tcPr>
            <w:tcW w:w="4258" w:type="dxa"/>
            <w:gridSpan w:val="5"/>
          </w:tcPr>
          <w:p w:rsidR="00D5590E" w:rsidRPr="0072196B" w:rsidRDefault="00D5590E" w:rsidP="0045142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5590E" w:rsidRPr="00DE2C9F">
        <w:trPr>
          <w:trHeight w:val="252"/>
        </w:trPr>
        <w:tc>
          <w:tcPr>
            <w:tcW w:w="4922" w:type="dxa"/>
          </w:tcPr>
          <w:p w:rsidR="00D5590E" w:rsidRPr="0072196B" w:rsidRDefault="00D5590E" w:rsidP="00CA2EA5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72196B">
              <w:rPr>
                <w:color w:val="000000"/>
                <w:sz w:val="22"/>
                <w:szCs w:val="22"/>
                <w:lang w:eastAsia="ru-RU"/>
              </w:rPr>
              <w:t>Посетило</w:t>
            </w:r>
          </w:p>
        </w:tc>
        <w:tc>
          <w:tcPr>
            <w:tcW w:w="4258" w:type="dxa"/>
            <w:gridSpan w:val="5"/>
          </w:tcPr>
          <w:p w:rsidR="00D5590E" w:rsidRPr="0072196B" w:rsidRDefault="00D5590E" w:rsidP="0045142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9 546</w:t>
            </w:r>
          </w:p>
        </w:tc>
      </w:tr>
      <w:tr w:rsidR="00D5590E" w:rsidRPr="00DE2C9F">
        <w:trPr>
          <w:trHeight w:val="258"/>
        </w:trPr>
        <w:tc>
          <w:tcPr>
            <w:tcW w:w="4922" w:type="dxa"/>
          </w:tcPr>
          <w:p w:rsidR="00D5590E" w:rsidRPr="0072196B" w:rsidRDefault="00D5590E" w:rsidP="00CA2EA5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72196B">
              <w:rPr>
                <w:color w:val="000000"/>
                <w:sz w:val="22"/>
                <w:szCs w:val="22"/>
                <w:lang w:eastAsia="ru-RU"/>
              </w:rPr>
              <w:t>Всего мероприятий</w:t>
            </w:r>
          </w:p>
        </w:tc>
        <w:tc>
          <w:tcPr>
            <w:tcW w:w="4258" w:type="dxa"/>
            <w:gridSpan w:val="5"/>
          </w:tcPr>
          <w:p w:rsidR="00D5590E" w:rsidRPr="0072196B" w:rsidRDefault="00D5590E" w:rsidP="00BC35E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1043</w:t>
            </w:r>
          </w:p>
        </w:tc>
      </w:tr>
      <w:tr w:rsidR="00D5590E" w:rsidRPr="00DE2C9F">
        <w:trPr>
          <w:trHeight w:val="270"/>
        </w:trPr>
        <w:tc>
          <w:tcPr>
            <w:tcW w:w="4922" w:type="dxa"/>
          </w:tcPr>
          <w:p w:rsidR="00D5590E" w:rsidRPr="0072196B" w:rsidRDefault="00D5590E" w:rsidP="00CA2EA5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72196B">
              <w:rPr>
                <w:color w:val="000000"/>
                <w:sz w:val="22"/>
                <w:szCs w:val="22"/>
                <w:lang w:eastAsia="ru-RU"/>
              </w:rPr>
              <w:t xml:space="preserve">Всероссийские </w:t>
            </w:r>
          </w:p>
        </w:tc>
        <w:tc>
          <w:tcPr>
            <w:tcW w:w="4258" w:type="dxa"/>
            <w:gridSpan w:val="5"/>
          </w:tcPr>
          <w:p w:rsidR="00D5590E" w:rsidRPr="0072196B" w:rsidRDefault="00D5590E" w:rsidP="00584C7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5590E" w:rsidRPr="00DE2C9F">
        <w:trPr>
          <w:trHeight w:val="336"/>
        </w:trPr>
        <w:tc>
          <w:tcPr>
            <w:tcW w:w="4922" w:type="dxa"/>
          </w:tcPr>
          <w:p w:rsidR="00D5590E" w:rsidRPr="0072196B" w:rsidRDefault="00D5590E" w:rsidP="00CA2EA5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72196B">
              <w:rPr>
                <w:color w:val="000000"/>
                <w:sz w:val="22"/>
                <w:szCs w:val="22"/>
                <w:lang w:eastAsia="ru-RU"/>
              </w:rPr>
              <w:t xml:space="preserve">Межрегиональные </w:t>
            </w:r>
          </w:p>
        </w:tc>
        <w:tc>
          <w:tcPr>
            <w:tcW w:w="4258" w:type="dxa"/>
            <w:gridSpan w:val="5"/>
          </w:tcPr>
          <w:p w:rsidR="00D5590E" w:rsidRPr="0072196B" w:rsidRDefault="00D5590E" w:rsidP="00584C7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5590E" w:rsidRPr="00DE2C9F">
        <w:trPr>
          <w:trHeight w:val="330"/>
        </w:trPr>
        <w:tc>
          <w:tcPr>
            <w:tcW w:w="4922" w:type="dxa"/>
          </w:tcPr>
          <w:p w:rsidR="00D5590E" w:rsidRPr="0072196B" w:rsidRDefault="00D5590E" w:rsidP="00CA2EA5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72196B">
              <w:rPr>
                <w:color w:val="000000"/>
                <w:sz w:val="22"/>
                <w:szCs w:val="22"/>
                <w:lang w:eastAsia="ru-RU"/>
              </w:rPr>
              <w:t xml:space="preserve">Областные </w:t>
            </w:r>
          </w:p>
        </w:tc>
        <w:tc>
          <w:tcPr>
            <w:tcW w:w="4258" w:type="dxa"/>
            <w:gridSpan w:val="5"/>
          </w:tcPr>
          <w:p w:rsidR="00D5590E" w:rsidRPr="00DE5D80" w:rsidRDefault="00D5590E" w:rsidP="00DE5D8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DE5D80">
              <w:rPr>
                <w:color w:val="000000"/>
                <w:sz w:val="22"/>
                <w:szCs w:val="22"/>
              </w:rPr>
              <w:t xml:space="preserve">V фестиваль бардовской песни «Уфалейские струны души» - 23.08. – 25.08.; </w:t>
            </w:r>
          </w:p>
          <w:p w:rsidR="00D5590E" w:rsidRPr="00DE5D80" w:rsidRDefault="00D5590E" w:rsidP="00DE5D8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DE5D80">
              <w:rPr>
                <w:color w:val="000000"/>
                <w:sz w:val="22"/>
                <w:szCs w:val="22"/>
              </w:rPr>
              <w:t xml:space="preserve">фестиваль-сплав «Большая вода - 2018» - 23.08. – 25.08.;  </w:t>
            </w:r>
          </w:p>
          <w:p w:rsidR="00D5590E" w:rsidRPr="0072196B" w:rsidRDefault="00D5590E" w:rsidP="00DE5D8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DE5D80">
              <w:rPr>
                <w:color w:val="000000"/>
                <w:sz w:val="22"/>
                <w:szCs w:val="22"/>
              </w:rPr>
              <w:t>V Открытый областной фестиваль колокольных звонов «Уфалейский благовест» - 22.09. – 23.09.</w:t>
            </w:r>
          </w:p>
        </w:tc>
      </w:tr>
      <w:tr w:rsidR="00D5590E" w:rsidRPr="00DE2C9F">
        <w:trPr>
          <w:trHeight w:val="294"/>
        </w:trPr>
        <w:tc>
          <w:tcPr>
            <w:tcW w:w="4922" w:type="dxa"/>
          </w:tcPr>
          <w:p w:rsidR="00D5590E" w:rsidRPr="0072196B" w:rsidRDefault="00D5590E" w:rsidP="00CA2EA5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72196B">
              <w:rPr>
                <w:color w:val="000000"/>
                <w:sz w:val="22"/>
                <w:szCs w:val="22"/>
                <w:lang w:eastAsia="ru-RU"/>
              </w:rPr>
              <w:t xml:space="preserve">Зональные </w:t>
            </w:r>
          </w:p>
        </w:tc>
        <w:tc>
          <w:tcPr>
            <w:tcW w:w="4258" w:type="dxa"/>
            <w:gridSpan w:val="5"/>
          </w:tcPr>
          <w:p w:rsidR="00D5590E" w:rsidRPr="0072196B" w:rsidRDefault="00D5590E" w:rsidP="00584C7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5590E" w:rsidRPr="00DE2C9F">
        <w:trPr>
          <w:trHeight w:val="303"/>
        </w:trPr>
        <w:tc>
          <w:tcPr>
            <w:tcW w:w="4922" w:type="dxa"/>
          </w:tcPr>
          <w:p w:rsidR="00D5590E" w:rsidRPr="0072196B" w:rsidRDefault="00D5590E" w:rsidP="00CA2EA5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72196B">
              <w:rPr>
                <w:color w:val="000000"/>
                <w:sz w:val="22"/>
                <w:szCs w:val="22"/>
                <w:lang w:eastAsia="ru-RU"/>
              </w:rPr>
              <w:t xml:space="preserve">Районные </w:t>
            </w:r>
          </w:p>
        </w:tc>
        <w:tc>
          <w:tcPr>
            <w:tcW w:w="4258" w:type="dxa"/>
            <w:gridSpan w:val="5"/>
          </w:tcPr>
          <w:p w:rsidR="00D5590E" w:rsidRPr="0072196B" w:rsidRDefault="00D5590E" w:rsidP="00584C7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5590E" w:rsidRPr="00DE2C9F">
        <w:trPr>
          <w:trHeight w:val="285"/>
        </w:trPr>
        <w:tc>
          <w:tcPr>
            <w:tcW w:w="4922" w:type="dxa"/>
          </w:tcPr>
          <w:p w:rsidR="00D5590E" w:rsidRPr="0072196B" w:rsidRDefault="00D5590E" w:rsidP="00CA2EA5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72196B">
              <w:rPr>
                <w:color w:val="000000"/>
                <w:sz w:val="22"/>
                <w:szCs w:val="22"/>
                <w:lang w:eastAsia="ru-RU"/>
              </w:rPr>
              <w:t>Межпоселочные</w:t>
            </w:r>
          </w:p>
        </w:tc>
        <w:tc>
          <w:tcPr>
            <w:tcW w:w="4258" w:type="dxa"/>
            <w:gridSpan w:val="5"/>
          </w:tcPr>
          <w:p w:rsidR="00D5590E" w:rsidRPr="0072196B" w:rsidRDefault="00D5590E" w:rsidP="00584C7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5590E" w:rsidRPr="00DE2C9F">
        <w:trPr>
          <w:trHeight w:val="252"/>
        </w:trPr>
        <w:tc>
          <w:tcPr>
            <w:tcW w:w="4922" w:type="dxa"/>
          </w:tcPr>
          <w:p w:rsidR="00D5590E" w:rsidRPr="0072196B" w:rsidRDefault="00D5590E" w:rsidP="00CA2EA5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72196B">
              <w:rPr>
                <w:color w:val="000000"/>
                <w:sz w:val="22"/>
                <w:szCs w:val="22"/>
                <w:lang w:eastAsia="ru-RU"/>
              </w:rPr>
              <w:t xml:space="preserve">Внутренние </w:t>
            </w:r>
          </w:p>
        </w:tc>
        <w:tc>
          <w:tcPr>
            <w:tcW w:w="4258" w:type="dxa"/>
            <w:gridSpan w:val="5"/>
          </w:tcPr>
          <w:p w:rsidR="00D5590E" w:rsidRPr="0072196B" w:rsidRDefault="00D5590E" w:rsidP="00387057">
            <w:pPr>
              <w:spacing w:before="100" w:beforeAutospacing="1" w:after="100" w:afterAutospacing="1"/>
              <w:ind w:firstLine="0"/>
              <w:jc w:val="left"/>
              <w:rPr>
                <w:color w:val="000000"/>
                <w:lang w:eastAsia="ru-RU"/>
              </w:rPr>
            </w:pPr>
            <w:r w:rsidRPr="00DE5D80">
              <w:rPr>
                <w:color w:val="000000"/>
                <w:sz w:val="22"/>
                <w:szCs w:val="22"/>
                <w:lang w:eastAsia="ru-RU"/>
              </w:rPr>
              <w:t>. открытие выставки «Фотоклубу «Каменный пояс» - 30 лет» - 26.01.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           </w:t>
            </w:r>
            <w:r w:rsidRPr="00DE5D80">
              <w:rPr>
                <w:color w:val="000000"/>
                <w:sz w:val="22"/>
                <w:szCs w:val="22"/>
                <w:lang w:eastAsia="ru-RU"/>
              </w:rPr>
              <w:t xml:space="preserve"> . открытие выставки «Творческий калейдоскоп» - 07.02.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                                        </w:t>
            </w:r>
            <w:r w:rsidRPr="00DE5D80">
              <w:rPr>
                <w:color w:val="000000"/>
                <w:sz w:val="22"/>
                <w:szCs w:val="22"/>
                <w:lang w:eastAsia="ru-RU"/>
              </w:rPr>
              <w:t xml:space="preserve">. конкурс «Сударыня-масленица» - 18.02.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DE5D80">
              <w:rPr>
                <w:color w:val="000000"/>
                <w:sz w:val="22"/>
                <w:szCs w:val="22"/>
                <w:lang w:eastAsia="ru-RU"/>
              </w:rPr>
              <w:t>. презентация книги В.А. Черных «Уфалейские завлекушки» - 21.02., 26.03.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  </w:t>
            </w:r>
            <w:r w:rsidRPr="00DE5D80">
              <w:rPr>
                <w:color w:val="000000"/>
                <w:sz w:val="22"/>
                <w:szCs w:val="22"/>
                <w:lang w:eastAsia="ru-RU"/>
              </w:rPr>
              <w:t xml:space="preserve"> . открытие фотовыставки «Первозданная Россия» - 28.02.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                                                    </w:t>
            </w:r>
            <w:r w:rsidRPr="00DE5D80">
              <w:rPr>
                <w:color w:val="000000"/>
                <w:sz w:val="22"/>
                <w:szCs w:val="22"/>
                <w:lang w:eastAsia="ru-RU"/>
              </w:rPr>
              <w:t xml:space="preserve"> . краеведческая игра для учащихся 8-х классов «Урал в его живом слове» - 01.03. . подведение итогов конкурса-эссе «Мой город – мой дом» - 02.03.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                                     </w:t>
            </w:r>
            <w:r w:rsidRPr="00DE5D80">
              <w:rPr>
                <w:color w:val="000000"/>
                <w:sz w:val="22"/>
                <w:szCs w:val="22"/>
                <w:lang w:eastAsia="ru-RU"/>
              </w:rPr>
              <w:t xml:space="preserve">. брейн-ринг для учащихся 7-х классов «Горжусь краем!» - 16.03.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                                    </w:t>
            </w:r>
            <w:r w:rsidRPr="00DE5D80">
              <w:rPr>
                <w:color w:val="000000"/>
                <w:sz w:val="22"/>
                <w:szCs w:val="22"/>
                <w:lang w:eastAsia="ru-RU"/>
              </w:rPr>
              <w:t>. краеведческая игра для учащихся 10-х классов «Есть советский никель!» - 06.04. . открытие XIII Пасхальной выставки детского творчества – 07.04.</w:t>
            </w:r>
            <w:r>
              <w:rPr>
                <w:color w:val="000000"/>
                <w:lang w:eastAsia="ru-RU"/>
              </w:rPr>
              <w:t xml:space="preserve">                               </w:t>
            </w:r>
            <w:r w:rsidRPr="00DE5D80">
              <w:rPr>
                <w:color w:val="000000"/>
                <w:sz w:val="22"/>
                <w:szCs w:val="22"/>
                <w:lang w:eastAsia="ru-RU"/>
              </w:rPr>
              <w:t>. Teach-in «Люби свой край» - 13.04.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                    </w:t>
            </w:r>
            <w:r w:rsidRPr="00DE5D80">
              <w:rPr>
                <w:color w:val="000000"/>
                <w:sz w:val="22"/>
                <w:szCs w:val="22"/>
                <w:lang w:eastAsia="ru-RU"/>
              </w:rPr>
              <w:t xml:space="preserve"> . открытие выставки детского творчества «Грани мастерства» - 11.05.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                                </w:t>
            </w:r>
            <w:r w:rsidRPr="00DE5D80">
              <w:rPr>
                <w:color w:val="000000"/>
                <w:sz w:val="22"/>
                <w:szCs w:val="22"/>
                <w:lang w:eastAsia="ru-RU"/>
              </w:rPr>
              <w:t xml:space="preserve"> . акция «Ночь в музее» - 18.05 . фольклорный праздник «Троицкие гуляния» - 22.05., 27.05., 03.06.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                            </w:t>
            </w:r>
            <w:r w:rsidRPr="00DE5D80">
              <w:rPr>
                <w:color w:val="000000"/>
                <w:sz w:val="22"/>
                <w:szCs w:val="22"/>
                <w:lang w:eastAsia="ru-RU"/>
              </w:rPr>
              <w:t>. фольклорная экскурсия «Слово о башкирах» - 31.05., 20.07., 03.08., 08.09.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                     </w:t>
            </w:r>
            <w:r w:rsidRPr="00DE5D80">
              <w:rPr>
                <w:color w:val="000000"/>
                <w:sz w:val="22"/>
                <w:szCs w:val="22"/>
                <w:lang w:eastAsia="ru-RU"/>
              </w:rPr>
              <w:t xml:space="preserve"> . интерактивная площадка «Подарим мир детям!», приуроченная ко Дню защиты детей – 01.06.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                                                      </w:t>
            </w:r>
            <w:r w:rsidRPr="00DE5D80">
              <w:rPr>
                <w:color w:val="000000"/>
                <w:sz w:val="22"/>
                <w:szCs w:val="22"/>
                <w:lang w:eastAsia="ru-RU"/>
              </w:rPr>
              <w:t>. открытие выставки живописи уфалейских художников «Тебе, мой город...» - 13.07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                                                  </w:t>
            </w:r>
            <w:r w:rsidRPr="00DE5D80">
              <w:rPr>
                <w:color w:val="000000"/>
                <w:sz w:val="22"/>
                <w:szCs w:val="22"/>
                <w:lang w:eastAsia="ru-RU"/>
              </w:rPr>
              <w:t xml:space="preserve"> . интерактивная площадка ко Дню города «Успей в музей!» - 14.07.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                                  </w:t>
            </w:r>
            <w:r w:rsidRPr="00DE5D80">
              <w:rPr>
                <w:color w:val="000000"/>
                <w:sz w:val="22"/>
                <w:szCs w:val="22"/>
                <w:lang w:eastAsia="ru-RU"/>
              </w:rPr>
              <w:t xml:space="preserve">. прием главы ВГО «Историю пишем своим трудом» - 19.07.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                                       </w:t>
            </w:r>
            <w:r w:rsidRPr="00DE5D80">
              <w:rPr>
                <w:color w:val="000000"/>
                <w:sz w:val="22"/>
                <w:szCs w:val="22"/>
                <w:lang w:eastAsia="ru-RU"/>
              </w:rPr>
              <w:t xml:space="preserve">. квест «Путешествие по истории» - 02.,03.08.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</w:t>
            </w:r>
            <w:r w:rsidRPr="00DE5D80">
              <w:rPr>
                <w:color w:val="000000"/>
                <w:sz w:val="22"/>
                <w:szCs w:val="22"/>
                <w:lang w:eastAsia="ru-RU"/>
              </w:rPr>
              <w:t xml:space="preserve">. открытие выставки «Куклы Японии» - 18.09.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</w:t>
            </w:r>
            <w:r w:rsidRPr="00DE5D80">
              <w:rPr>
                <w:color w:val="000000"/>
                <w:sz w:val="22"/>
                <w:szCs w:val="22"/>
                <w:lang w:eastAsia="ru-RU"/>
              </w:rPr>
              <w:t>. краеведческая игра для учащихся 2-х классов «Осенняя ярмарка» - 28.09.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                        </w:t>
            </w:r>
            <w:r w:rsidRPr="00DE5D80">
              <w:rPr>
                <w:color w:val="000000"/>
                <w:sz w:val="22"/>
                <w:szCs w:val="22"/>
                <w:lang w:eastAsia="ru-RU"/>
              </w:rPr>
              <w:t xml:space="preserve"> . краеведческая игра для дошкольников «Вот оно какое, наше лето» - 04.10.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                   </w:t>
            </w:r>
            <w:r w:rsidRPr="00DE5D80">
              <w:rPr>
                <w:color w:val="000000"/>
                <w:sz w:val="22"/>
                <w:szCs w:val="22"/>
                <w:lang w:eastAsia="ru-RU"/>
              </w:rPr>
              <w:t xml:space="preserve">. открытие персональной выставки живописи З. Валеевой «Волшебный мир красок» - 05.10.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                                                 </w:t>
            </w:r>
            <w:r w:rsidRPr="00DE5D80">
              <w:rPr>
                <w:color w:val="000000"/>
                <w:sz w:val="22"/>
                <w:szCs w:val="22"/>
                <w:lang w:eastAsia="ru-RU"/>
              </w:rPr>
              <w:t xml:space="preserve">. квест «Путешествуя по экологии» - 17.10., 18.10., 24.10., 25.10., 11.12.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                   </w:t>
            </w:r>
            <w:r w:rsidRPr="00DE5D80">
              <w:rPr>
                <w:color w:val="000000"/>
                <w:sz w:val="22"/>
                <w:szCs w:val="22"/>
                <w:lang w:eastAsia="ru-RU"/>
              </w:rPr>
              <w:t>. краеведческая игра для учащихся 3-х классов «Край мастеров» - 19.10.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                     </w:t>
            </w:r>
            <w:r w:rsidRPr="00DE5D80">
              <w:rPr>
                <w:color w:val="000000"/>
                <w:sz w:val="22"/>
                <w:szCs w:val="22"/>
                <w:lang w:eastAsia="ru-RU"/>
              </w:rPr>
              <w:t xml:space="preserve"> . открытие выставки «Юность моя – комсомол» - 29.10.</w:t>
            </w:r>
            <w:r>
              <w:rPr>
                <w:color w:val="000000"/>
                <w:lang w:eastAsia="ru-RU"/>
              </w:rPr>
              <w:t xml:space="preserve">                                          </w:t>
            </w:r>
            <w:r w:rsidRPr="00DE5D80">
              <w:rPr>
                <w:color w:val="000000"/>
                <w:sz w:val="22"/>
                <w:szCs w:val="22"/>
                <w:lang w:eastAsia="ru-RU"/>
              </w:rPr>
              <w:t xml:space="preserve">. акция «Ночь искусств» «Хочу в комсомол!» - 03.11.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                                            </w:t>
            </w:r>
            <w:r w:rsidRPr="00DE5D80">
              <w:rPr>
                <w:color w:val="000000"/>
                <w:sz w:val="22"/>
                <w:szCs w:val="22"/>
                <w:lang w:eastAsia="ru-RU"/>
              </w:rPr>
              <w:t>. презентация книги И.В. Евсеева к 300-летию российской полиции – 16.11.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                </w:t>
            </w:r>
            <w:r w:rsidRPr="00DE5D80">
              <w:rPr>
                <w:color w:val="000000"/>
                <w:sz w:val="22"/>
                <w:szCs w:val="22"/>
                <w:lang w:eastAsia="ru-RU"/>
              </w:rPr>
              <w:t xml:space="preserve"> . IV-я городская научно-исследовательская конференция «Сиуновские чтения» - 23.11.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                               </w:t>
            </w:r>
            <w:r w:rsidRPr="00DE5D80">
              <w:rPr>
                <w:color w:val="000000"/>
                <w:sz w:val="22"/>
                <w:szCs w:val="22"/>
                <w:lang w:eastAsia="ru-RU"/>
              </w:rPr>
              <w:t xml:space="preserve"> . презентация книги В.Г. Москвиной «Живая память» - 27.11.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                                   </w:t>
            </w:r>
            <w:r w:rsidRPr="00DE5D80">
              <w:rPr>
                <w:color w:val="000000"/>
                <w:sz w:val="22"/>
                <w:szCs w:val="22"/>
                <w:lang w:eastAsia="ru-RU"/>
              </w:rPr>
              <w:t xml:space="preserve">. День инклюзии. Открытие II городской выставки творчества людей с ОВЗ «Творю – значит, побеждаю!» - 30.11.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                           </w:t>
            </w:r>
            <w:r w:rsidRPr="00DE5D80">
              <w:rPr>
                <w:color w:val="000000"/>
                <w:sz w:val="22"/>
                <w:szCs w:val="22"/>
                <w:lang w:eastAsia="ru-RU"/>
              </w:rPr>
              <w:t>. краеведческая игра для учащихся 4-х классов «В гостях у Хозяйки Медной горы» - 30.11.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</w:t>
            </w:r>
            <w:r w:rsidRPr="00DE5D80">
              <w:rPr>
                <w:color w:val="000000"/>
                <w:sz w:val="22"/>
                <w:szCs w:val="22"/>
                <w:lang w:eastAsia="ru-RU"/>
              </w:rPr>
              <w:t xml:space="preserve"> . IX-я краеведческая конференция «Прикосновение. Православие в жизни родного края» - 07.12.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                                     </w:t>
            </w:r>
            <w:r w:rsidRPr="00DE5D80">
              <w:rPr>
                <w:color w:val="000000"/>
                <w:sz w:val="22"/>
                <w:szCs w:val="22"/>
                <w:lang w:eastAsia="ru-RU"/>
              </w:rPr>
              <w:t xml:space="preserve"> . краеведческая игра для учащихся 5-х классов «Откуда ты, мой предок?» - 14.12. . подведение итогов VI-го городского фотоконкурса «Город, в котором я живу...» - 21.12.</w:t>
            </w:r>
          </w:p>
        </w:tc>
      </w:tr>
      <w:tr w:rsidR="00D5590E" w:rsidRPr="00DE2C9F">
        <w:trPr>
          <w:trHeight w:val="330"/>
        </w:trPr>
        <w:tc>
          <w:tcPr>
            <w:tcW w:w="9180" w:type="dxa"/>
            <w:gridSpan w:val="6"/>
          </w:tcPr>
          <w:p w:rsidR="00D5590E" w:rsidRPr="0072196B" w:rsidRDefault="00D5590E" w:rsidP="00584C7F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72196B">
              <w:rPr>
                <w:b/>
                <w:bCs/>
                <w:color w:val="000000"/>
                <w:sz w:val="22"/>
                <w:szCs w:val="22"/>
              </w:rPr>
              <w:t>Поступило в фонды</w:t>
            </w:r>
          </w:p>
        </w:tc>
      </w:tr>
      <w:tr w:rsidR="00D5590E" w:rsidRPr="00DE2C9F">
        <w:trPr>
          <w:trHeight w:val="273"/>
        </w:trPr>
        <w:tc>
          <w:tcPr>
            <w:tcW w:w="4922" w:type="dxa"/>
          </w:tcPr>
          <w:p w:rsidR="00D5590E" w:rsidRPr="0072196B" w:rsidRDefault="00D5590E" w:rsidP="00CA2EA5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72196B">
              <w:rPr>
                <w:color w:val="000000"/>
                <w:sz w:val="22"/>
                <w:szCs w:val="22"/>
                <w:lang w:eastAsia="ru-RU"/>
              </w:rPr>
              <w:t xml:space="preserve">ОФ </w:t>
            </w:r>
          </w:p>
        </w:tc>
        <w:tc>
          <w:tcPr>
            <w:tcW w:w="4258" w:type="dxa"/>
            <w:gridSpan w:val="5"/>
          </w:tcPr>
          <w:p w:rsidR="00D5590E" w:rsidRDefault="00D5590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D5590E" w:rsidRPr="00DE2C9F">
        <w:trPr>
          <w:trHeight w:val="252"/>
        </w:trPr>
        <w:tc>
          <w:tcPr>
            <w:tcW w:w="4922" w:type="dxa"/>
          </w:tcPr>
          <w:p w:rsidR="00D5590E" w:rsidRPr="0072196B" w:rsidRDefault="00D5590E" w:rsidP="00CA2EA5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72196B">
              <w:rPr>
                <w:color w:val="000000"/>
                <w:sz w:val="22"/>
                <w:szCs w:val="22"/>
                <w:lang w:eastAsia="ru-RU"/>
              </w:rPr>
              <w:t xml:space="preserve">НВФ </w:t>
            </w:r>
          </w:p>
        </w:tc>
        <w:tc>
          <w:tcPr>
            <w:tcW w:w="4258" w:type="dxa"/>
            <w:gridSpan w:val="5"/>
          </w:tcPr>
          <w:p w:rsidR="00D5590E" w:rsidRDefault="00D5590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D5590E" w:rsidRPr="00DE2C9F">
        <w:trPr>
          <w:trHeight w:val="285"/>
        </w:trPr>
        <w:tc>
          <w:tcPr>
            <w:tcW w:w="4922" w:type="dxa"/>
          </w:tcPr>
          <w:p w:rsidR="00D5590E" w:rsidRPr="0072196B" w:rsidRDefault="00D5590E" w:rsidP="00CA2EA5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72196B">
              <w:rPr>
                <w:color w:val="000000"/>
                <w:sz w:val="22"/>
                <w:szCs w:val="22"/>
                <w:lang w:eastAsia="ru-RU"/>
              </w:rPr>
              <w:t xml:space="preserve">ВХ </w:t>
            </w:r>
          </w:p>
        </w:tc>
        <w:tc>
          <w:tcPr>
            <w:tcW w:w="4258" w:type="dxa"/>
            <w:gridSpan w:val="5"/>
          </w:tcPr>
          <w:p w:rsidR="00D5590E" w:rsidRDefault="00D5590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665</w:t>
            </w:r>
          </w:p>
        </w:tc>
      </w:tr>
      <w:tr w:rsidR="00D5590E" w:rsidRPr="00DE2C9F">
        <w:tc>
          <w:tcPr>
            <w:tcW w:w="4922" w:type="dxa"/>
          </w:tcPr>
          <w:p w:rsidR="00D5590E" w:rsidRPr="0072196B" w:rsidRDefault="00D5590E" w:rsidP="00CA2EA5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72196B">
              <w:rPr>
                <w:color w:val="000000"/>
                <w:sz w:val="22"/>
                <w:szCs w:val="22"/>
                <w:lang w:eastAsia="ru-RU"/>
              </w:rPr>
              <w:t>Закуплено предметов</w:t>
            </w:r>
          </w:p>
        </w:tc>
        <w:tc>
          <w:tcPr>
            <w:tcW w:w="4258" w:type="dxa"/>
            <w:gridSpan w:val="5"/>
          </w:tcPr>
          <w:p w:rsidR="00D5590E" w:rsidRDefault="00D5590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5590E" w:rsidRPr="00DE2C9F">
        <w:tc>
          <w:tcPr>
            <w:tcW w:w="4922" w:type="dxa"/>
          </w:tcPr>
          <w:p w:rsidR="00D5590E" w:rsidRPr="0072196B" w:rsidRDefault="00D5590E" w:rsidP="00CA2EA5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72196B">
              <w:rPr>
                <w:b/>
                <w:bCs/>
                <w:color w:val="000000"/>
                <w:sz w:val="22"/>
                <w:szCs w:val="22"/>
                <w:lang w:eastAsia="ru-RU"/>
              </w:rPr>
              <w:t>Занесено в КАМИС</w:t>
            </w:r>
          </w:p>
        </w:tc>
        <w:tc>
          <w:tcPr>
            <w:tcW w:w="4258" w:type="dxa"/>
            <w:gridSpan w:val="5"/>
          </w:tcPr>
          <w:p w:rsidR="00D5590E" w:rsidRDefault="00D5590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12 397, из них в отчетный период 968</w:t>
            </w:r>
          </w:p>
        </w:tc>
      </w:tr>
      <w:tr w:rsidR="00D5590E" w:rsidRPr="00DE2C9F">
        <w:tc>
          <w:tcPr>
            <w:tcW w:w="9180" w:type="dxa"/>
            <w:gridSpan w:val="6"/>
            <w:tcBorders>
              <w:bottom w:val="single" w:sz="6" w:space="0" w:color="A6A6A6"/>
            </w:tcBorders>
          </w:tcPr>
          <w:p w:rsidR="00D5590E" w:rsidRPr="0072196B" w:rsidRDefault="00D5590E" w:rsidP="00584C7F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72196B">
              <w:rPr>
                <w:b/>
                <w:bCs/>
                <w:color w:val="000000"/>
                <w:sz w:val="22"/>
                <w:szCs w:val="22"/>
              </w:rPr>
              <w:t>Посещаемость (сравнительная за последние три года)</w:t>
            </w:r>
          </w:p>
        </w:tc>
      </w:tr>
      <w:tr w:rsidR="00D5590E" w:rsidRPr="00DE2C9F">
        <w:trPr>
          <w:trHeight w:val="356"/>
        </w:trPr>
        <w:tc>
          <w:tcPr>
            <w:tcW w:w="4922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</w:tcPr>
          <w:p w:rsidR="00D5590E" w:rsidRPr="0072196B" w:rsidRDefault="00D5590E" w:rsidP="00276F40">
            <w:pPr>
              <w:ind w:firstLine="0"/>
              <w:jc w:val="left"/>
              <w:rPr>
                <w:color w:val="000000"/>
              </w:rPr>
            </w:pPr>
          </w:p>
          <w:p w:rsidR="00D5590E" w:rsidRPr="0072196B" w:rsidRDefault="00D5590E" w:rsidP="00276F40">
            <w:pPr>
              <w:ind w:firstLine="0"/>
              <w:jc w:val="left"/>
              <w:rPr>
                <w:color w:val="000000"/>
              </w:rPr>
            </w:pPr>
            <w:r w:rsidRPr="007219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D5590E" w:rsidRPr="00937648" w:rsidRDefault="00D5590E" w:rsidP="00937648">
            <w:pPr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937648">
              <w:rPr>
                <w:b/>
                <w:bCs/>
                <w:color w:val="000000"/>
                <w:sz w:val="22"/>
                <w:szCs w:val="22"/>
                <w:lang w:eastAsia="ru-RU"/>
              </w:rPr>
              <w:t>2016 год</w:t>
            </w:r>
          </w:p>
        </w:tc>
        <w:tc>
          <w:tcPr>
            <w:tcW w:w="115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D5590E" w:rsidRPr="00937648" w:rsidRDefault="00D5590E" w:rsidP="00937648">
            <w:pPr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937648">
              <w:rPr>
                <w:b/>
                <w:bCs/>
                <w:color w:val="000000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18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D5590E" w:rsidRPr="00937648" w:rsidRDefault="00D5590E" w:rsidP="00937648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937648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</w:tr>
      <w:tr w:rsidR="00D5590E" w:rsidRPr="00DE2C9F">
        <w:trPr>
          <w:trHeight w:val="356"/>
        </w:trPr>
        <w:tc>
          <w:tcPr>
            <w:tcW w:w="4922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D5590E" w:rsidRPr="0072196B" w:rsidRDefault="00D5590E" w:rsidP="00CA2EA5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D5590E" w:rsidRPr="00D471AA" w:rsidRDefault="00D5590E" w:rsidP="00E43579">
            <w:pPr>
              <w:ind w:firstLine="0"/>
            </w:pPr>
            <w:r>
              <w:rPr>
                <w:sz w:val="22"/>
                <w:szCs w:val="22"/>
              </w:rPr>
              <w:t xml:space="preserve">     </w:t>
            </w:r>
            <w:r w:rsidRPr="00D471AA">
              <w:rPr>
                <w:sz w:val="22"/>
                <w:szCs w:val="22"/>
              </w:rPr>
              <w:t>21,9</w:t>
            </w:r>
          </w:p>
        </w:tc>
        <w:tc>
          <w:tcPr>
            <w:tcW w:w="115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D5590E" w:rsidRPr="0072196B" w:rsidRDefault="00D5590E" w:rsidP="00584C7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21,8</w:t>
            </w:r>
          </w:p>
        </w:tc>
        <w:tc>
          <w:tcPr>
            <w:tcW w:w="18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D5590E" w:rsidRPr="0072196B" w:rsidRDefault="00D5590E" w:rsidP="00584C7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23,3</w:t>
            </w:r>
          </w:p>
        </w:tc>
      </w:tr>
      <w:tr w:rsidR="00D5590E" w:rsidRPr="00DE2C9F">
        <w:trPr>
          <w:trHeight w:val="291"/>
        </w:trPr>
        <w:tc>
          <w:tcPr>
            <w:tcW w:w="49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D5590E" w:rsidRPr="0072196B" w:rsidRDefault="00D5590E" w:rsidP="00CA2EA5">
            <w:pPr>
              <w:ind w:firstLine="0"/>
              <w:jc w:val="left"/>
              <w:rPr>
                <w:color w:val="000000"/>
              </w:rPr>
            </w:pPr>
            <w:r w:rsidRPr="0072196B">
              <w:rPr>
                <w:color w:val="000000"/>
                <w:sz w:val="22"/>
                <w:szCs w:val="22"/>
              </w:rPr>
              <w:t>Индивидуальных</w:t>
            </w:r>
          </w:p>
        </w:tc>
        <w:tc>
          <w:tcPr>
            <w:tcW w:w="127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D5590E" w:rsidRPr="00D471AA" w:rsidRDefault="00D5590E" w:rsidP="00E43579">
            <w:r w:rsidRPr="00D471AA">
              <w:rPr>
                <w:sz w:val="22"/>
                <w:szCs w:val="22"/>
              </w:rPr>
              <w:t>2,6</w:t>
            </w:r>
          </w:p>
        </w:tc>
        <w:tc>
          <w:tcPr>
            <w:tcW w:w="115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D5590E" w:rsidRPr="0072196B" w:rsidRDefault="00D5590E" w:rsidP="00584C7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8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D5590E" w:rsidRPr="0072196B" w:rsidRDefault="00D5590E" w:rsidP="00D471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D5590E" w:rsidRPr="00DE2C9F">
        <w:trPr>
          <w:trHeight w:val="270"/>
        </w:trPr>
        <w:tc>
          <w:tcPr>
            <w:tcW w:w="49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D5590E" w:rsidRPr="0072196B" w:rsidRDefault="00D5590E" w:rsidP="00CA2EA5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72196B">
              <w:rPr>
                <w:color w:val="000000"/>
                <w:sz w:val="22"/>
                <w:szCs w:val="22"/>
                <w:lang w:eastAsia="ru-RU"/>
              </w:rPr>
              <w:t>Экскурсионных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(все)</w:t>
            </w:r>
          </w:p>
        </w:tc>
        <w:tc>
          <w:tcPr>
            <w:tcW w:w="127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D5590E" w:rsidRPr="00D471AA" w:rsidRDefault="00D5590E" w:rsidP="00584C7F">
            <w:pPr>
              <w:ind w:firstLine="0"/>
              <w:jc w:val="center"/>
              <w:rPr>
                <w:color w:val="000000"/>
              </w:rPr>
            </w:pPr>
            <w:r w:rsidRPr="00D471AA">
              <w:rPr>
                <w:color w:val="000000"/>
                <w:sz w:val="22"/>
                <w:szCs w:val="22"/>
              </w:rPr>
              <w:t>15,1</w:t>
            </w:r>
          </w:p>
        </w:tc>
        <w:tc>
          <w:tcPr>
            <w:tcW w:w="115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D5590E" w:rsidRPr="00D471AA" w:rsidRDefault="00D5590E" w:rsidP="00584C7F">
            <w:pPr>
              <w:ind w:firstLine="0"/>
              <w:jc w:val="center"/>
              <w:rPr>
                <w:color w:val="000000"/>
              </w:rPr>
            </w:pPr>
            <w:r w:rsidRPr="00D471AA">
              <w:rPr>
                <w:color w:val="000000"/>
                <w:sz w:val="22"/>
                <w:szCs w:val="22"/>
              </w:rPr>
              <w:t>14,7</w:t>
            </w:r>
          </w:p>
        </w:tc>
        <w:tc>
          <w:tcPr>
            <w:tcW w:w="18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D5590E" w:rsidRPr="00D471AA" w:rsidRDefault="00D5590E" w:rsidP="00584C7F">
            <w:pPr>
              <w:ind w:firstLine="0"/>
              <w:jc w:val="center"/>
              <w:rPr>
                <w:color w:val="000000"/>
              </w:rPr>
            </w:pPr>
            <w:r w:rsidRPr="00D471AA">
              <w:rPr>
                <w:color w:val="000000"/>
                <w:sz w:val="22"/>
                <w:szCs w:val="22"/>
              </w:rPr>
              <w:t>17,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D5590E" w:rsidRPr="00DE2C9F">
        <w:trPr>
          <w:trHeight w:val="345"/>
        </w:trPr>
        <w:tc>
          <w:tcPr>
            <w:tcW w:w="49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D5590E" w:rsidRPr="0072196B" w:rsidRDefault="00D5590E" w:rsidP="00CA2EA5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72196B">
              <w:rPr>
                <w:color w:val="000000"/>
                <w:sz w:val="22"/>
                <w:szCs w:val="22"/>
                <w:lang w:eastAsia="ru-RU"/>
              </w:rPr>
              <w:t>До 18 лет</w:t>
            </w:r>
          </w:p>
        </w:tc>
        <w:tc>
          <w:tcPr>
            <w:tcW w:w="127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D5590E" w:rsidRPr="0072196B" w:rsidRDefault="00D5590E" w:rsidP="009F3C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5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D5590E" w:rsidRPr="0072196B" w:rsidRDefault="00D5590E" w:rsidP="009F3C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18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D5590E" w:rsidRPr="0072196B" w:rsidRDefault="00D5590E" w:rsidP="009F3C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17,7</w:t>
            </w:r>
          </w:p>
        </w:tc>
      </w:tr>
      <w:tr w:rsidR="00D5590E" w:rsidRPr="00DE2C9F">
        <w:trPr>
          <w:trHeight w:val="288"/>
        </w:trPr>
        <w:tc>
          <w:tcPr>
            <w:tcW w:w="49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D5590E" w:rsidRPr="0072196B" w:rsidRDefault="00D5590E" w:rsidP="00CA2EA5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72196B">
              <w:rPr>
                <w:color w:val="000000"/>
                <w:sz w:val="22"/>
                <w:szCs w:val="22"/>
                <w:lang w:eastAsia="ru-RU"/>
              </w:rPr>
              <w:t>Льготные</w:t>
            </w:r>
          </w:p>
        </w:tc>
        <w:tc>
          <w:tcPr>
            <w:tcW w:w="127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D5590E" w:rsidRPr="0072196B" w:rsidRDefault="00D5590E" w:rsidP="009F3C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5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D5590E" w:rsidRPr="0072196B" w:rsidRDefault="00D5590E" w:rsidP="009F3C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8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D5590E" w:rsidRPr="0072196B" w:rsidRDefault="00D5590E" w:rsidP="009F3C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</w:tr>
      <w:tr w:rsidR="00D5590E" w:rsidRPr="00DE2C9F">
        <w:trPr>
          <w:trHeight w:val="180"/>
        </w:trPr>
        <w:tc>
          <w:tcPr>
            <w:tcW w:w="49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D5590E" w:rsidRPr="0072196B" w:rsidRDefault="00D5590E" w:rsidP="00CA2EA5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72196B">
              <w:rPr>
                <w:color w:val="000000"/>
                <w:sz w:val="22"/>
                <w:szCs w:val="22"/>
                <w:lang w:eastAsia="ru-RU"/>
              </w:rPr>
              <w:t>На выставках вне музея</w:t>
            </w:r>
          </w:p>
        </w:tc>
        <w:tc>
          <w:tcPr>
            <w:tcW w:w="127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D5590E" w:rsidRPr="00D471AA" w:rsidRDefault="00D5590E" w:rsidP="00584C7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D471A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5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D5590E" w:rsidRPr="00D471AA" w:rsidRDefault="00D5590E" w:rsidP="00584C7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D5590E" w:rsidRPr="00D471AA" w:rsidRDefault="00D5590E" w:rsidP="00584C7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D5590E" w:rsidRPr="00DE2C9F">
        <w:trPr>
          <w:trHeight w:val="180"/>
        </w:trPr>
        <w:tc>
          <w:tcPr>
            <w:tcW w:w="49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D5590E" w:rsidRPr="0072196B" w:rsidRDefault="00D5590E" w:rsidP="00CA2EA5">
            <w:pPr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Обслужено вне музея</w:t>
            </w:r>
          </w:p>
        </w:tc>
        <w:tc>
          <w:tcPr>
            <w:tcW w:w="127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D5590E" w:rsidRDefault="00D5590E" w:rsidP="00584C7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15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D5590E" w:rsidRDefault="00D5590E" w:rsidP="00584C7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8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D5590E" w:rsidRPr="00D471AA" w:rsidRDefault="00D5590E" w:rsidP="00584C7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D5590E" w:rsidRPr="00DE2C9F">
        <w:trPr>
          <w:trHeight w:val="510"/>
        </w:trPr>
        <w:tc>
          <w:tcPr>
            <w:tcW w:w="9180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D5590E" w:rsidRPr="0072196B" w:rsidRDefault="00D5590E" w:rsidP="00584C7F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72196B">
              <w:rPr>
                <w:b/>
                <w:bCs/>
                <w:color w:val="000000"/>
                <w:sz w:val="22"/>
                <w:szCs w:val="22"/>
              </w:rPr>
              <w:t>Поступило финансовых средств за год:</w:t>
            </w:r>
          </w:p>
        </w:tc>
      </w:tr>
      <w:tr w:rsidR="00D5590E" w:rsidRPr="00DE2C9F">
        <w:trPr>
          <w:trHeight w:val="555"/>
        </w:trPr>
        <w:tc>
          <w:tcPr>
            <w:tcW w:w="4922" w:type="dxa"/>
            <w:tcBorders>
              <w:top w:val="single" w:sz="6" w:space="0" w:color="A6A6A6"/>
            </w:tcBorders>
          </w:tcPr>
          <w:p w:rsidR="00D5590E" w:rsidRPr="0072196B" w:rsidRDefault="00D5590E" w:rsidP="00584C7F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72196B">
              <w:rPr>
                <w:color w:val="000000"/>
                <w:sz w:val="22"/>
                <w:szCs w:val="22"/>
                <w:lang w:eastAsia="ru-RU"/>
              </w:rPr>
              <w:t>Из них:</w:t>
            </w:r>
          </w:p>
          <w:p w:rsidR="00D5590E" w:rsidRPr="0072196B" w:rsidRDefault="00D5590E" w:rsidP="00584C7F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72196B">
              <w:rPr>
                <w:color w:val="000000"/>
                <w:sz w:val="22"/>
                <w:szCs w:val="22"/>
                <w:lang w:eastAsia="ru-RU"/>
              </w:rPr>
              <w:t xml:space="preserve">по основной деятельности </w:t>
            </w:r>
          </w:p>
        </w:tc>
        <w:tc>
          <w:tcPr>
            <w:tcW w:w="4258" w:type="dxa"/>
            <w:gridSpan w:val="5"/>
            <w:tcBorders>
              <w:top w:val="single" w:sz="6" w:space="0" w:color="A6A6A6"/>
            </w:tcBorders>
          </w:tcPr>
          <w:p w:rsidR="00D5590E" w:rsidRDefault="00D5590E" w:rsidP="00584C7F">
            <w:pPr>
              <w:ind w:firstLine="0"/>
              <w:jc w:val="left"/>
              <w:rPr>
                <w:color w:val="000000"/>
              </w:rPr>
            </w:pPr>
          </w:p>
          <w:p w:rsidR="00D5590E" w:rsidRPr="0072196B" w:rsidRDefault="00D5590E" w:rsidP="00584C7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644 080</w:t>
            </w:r>
          </w:p>
        </w:tc>
      </w:tr>
      <w:tr w:rsidR="00D5590E" w:rsidRPr="00DE2C9F">
        <w:trPr>
          <w:trHeight w:val="258"/>
        </w:trPr>
        <w:tc>
          <w:tcPr>
            <w:tcW w:w="4922" w:type="dxa"/>
          </w:tcPr>
          <w:p w:rsidR="00D5590E" w:rsidRPr="0072196B" w:rsidRDefault="00D5590E" w:rsidP="00584C7F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72196B">
              <w:rPr>
                <w:color w:val="000000"/>
                <w:sz w:val="22"/>
                <w:szCs w:val="22"/>
                <w:lang w:eastAsia="ru-RU"/>
              </w:rPr>
              <w:t>от предпринимательской деятельности</w:t>
            </w:r>
          </w:p>
        </w:tc>
        <w:tc>
          <w:tcPr>
            <w:tcW w:w="4258" w:type="dxa"/>
            <w:gridSpan w:val="5"/>
          </w:tcPr>
          <w:p w:rsidR="00D5590E" w:rsidRPr="00014BE6" w:rsidRDefault="00D5590E" w:rsidP="00014BE6">
            <w:pPr>
              <w:ind w:firstLine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014BE6">
              <w:rPr>
                <w:b/>
                <w:bCs/>
                <w:color w:val="000000"/>
              </w:rPr>
              <w:t xml:space="preserve"> -</w:t>
            </w:r>
          </w:p>
        </w:tc>
      </w:tr>
      <w:tr w:rsidR="00D5590E" w:rsidRPr="00DE2C9F">
        <w:trPr>
          <w:trHeight w:val="258"/>
        </w:trPr>
        <w:tc>
          <w:tcPr>
            <w:tcW w:w="4922" w:type="dxa"/>
          </w:tcPr>
          <w:p w:rsidR="00D5590E" w:rsidRPr="0072196B" w:rsidRDefault="00D5590E" w:rsidP="00584C7F">
            <w:pPr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 спонсоров</w:t>
            </w:r>
          </w:p>
        </w:tc>
        <w:tc>
          <w:tcPr>
            <w:tcW w:w="4258" w:type="dxa"/>
            <w:gridSpan w:val="5"/>
          </w:tcPr>
          <w:p w:rsidR="00D5590E" w:rsidRDefault="00D5590E" w:rsidP="00014BE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70 913</w:t>
            </w:r>
          </w:p>
          <w:p w:rsidR="00D5590E" w:rsidRPr="0072196B" w:rsidRDefault="00D5590E" w:rsidP="00014BE6">
            <w:pPr>
              <w:ind w:firstLine="0"/>
              <w:rPr>
                <w:color w:val="000000"/>
              </w:rPr>
            </w:pPr>
          </w:p>
        </w:tc>
      </w:tr>
      <w:tr w:rsidR="00D5590E" w:rsidRPr="00DE2C9F">
        <w:trPr>
          <w:trHeight w:val="258"/>
        </w:trPr>
        <w:tc>
          <w:tcPr>
            <w:tcW w:w="9180" w:type="dxa"/>
            <w:gridSpan w:val="6"/>
          </w:tcPr>
          <w:p w:rsidR="00D5590E" w:rsidRPr="0072196B" w:rsidRDefault="00D5590E" w:rsidP="00584C7F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72196B">
              <w:rPr>
                <w:b/>
                <w:bCs/>
                <w:color w:val="000000"/>
                <w:sz w:val="22"/>
                <w:szCs w:val="22"/>
                <w:lang w:eastAsia="ru-RU"/>
              </w:rPr>
              <w:t>Израсходовано средств (сравнительная за последние три года)</w:t>
            </w:r>
          </w:p>
        </w:tc>
      </w:tr>
      <w:tr w:rsidR="00D5590E" w:rsidRPr="00DE2C9F">
        <w:trPr>
          <w:trHeight w:val="226"/>
        </w:trPr>
        <w:tc>
          <w:tcPr>
            <w:tcW w:w="4922" w:type="dxa"/>
          </w:tcPr>
          <w:p w:rsidR="00D5590E" w:rsidRPr="0072196B" w:rsidRDefault="00D5590E" w:rsidP="00584C7F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right w:val="single" w:sz="4" w:space="0" w:color="A6A6A6"/>
            </w:tcBorders>
          </w:tcPr>
          <w:p w:rsidR="00D5590E" w:rsidRPr="00937648" w:rsidRDefault="00D5590E" w:rsidP="00937648">
            <w:pPr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937648">
              <w:rPr>
                <w:b/>
                <w:bCs/>
                <w:color w:val="000000"/>
                <w:sz w:val="22"/>
                <w:szCs w:val="22"/>
                <w:lang w:eastAsia="ru-RU"/>
              </w:rPr>
              <w:t>2016 год</w:t>
            </w:r>
          </w:p>
        </w:tc>
        <w:tc>
          <w:tcPr>
            <w:tcW w:w="1137" w:type="dxa"/>
            <w:tcBorders>
              <w:left w:val="single" w:sz="4" w:space="0" w:color="A6A6A6"/>
              <w:right w:val="single" w:sz="4" w:space="0" w:color="A6A6A6"/>
            </w:tcBorders>
          </w:tcPr>
          <w:p w:rsidR="00D5590E" w:rsidRPr="00937648" w:rsidRDefault="00D5590E" w:rsidP="00937648">
            <w:pPr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937648">
              <w:rPr>
                <w:b/>
                <w:bCs/>
                <w:color w:val="000000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1842" w:type="dxa"/>
            <w:gridSpan w:val="2"/>
            <w:tcBorders>
              <w:left w:val="single" w:sz="4" w:space="0" w:color="A6A6A6"/>
            </w:tcBorders>
          </w:tcPr>
          <w:p w:rsidR="00D5590E" w:rsidRPr="00937648" w:rsidRDefault="00D5590E" w:rsidP="00937648">
            <w:pPr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937648">
              <w:rPr>
                <w:b/>
                <w:bCs/>
                <w:color w:val="000000"/>
                <w:sz w:val="22"/>
                <w:szCs w:val="22"/>
                <w:lang w:eastAsia="ru-RU"/>
              </w:rPr>
              <w:t>2018 год</w:t>
            </w:r>
          </w:p>
        </w:tc>
      </w:tr>
      <w:tr w:rsidR="00D5590E" w:rsidRPr="00DE2C9F">
        <w:trPr>
          <w:trHeight w:val="226"/>
        </w:trPr>
        <w:tc>
          <w:tcPr>
            <w:tcW w:w="4922" w:type="dxa"/>
          </w:tcPr>
          <w:p w:rsidR="00D5590E" w:rsidRPr="0072196B" w:rsidRDefault="00D5590E" w:rsidP="00584C7F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72196B">
              <w:rPr>
                <w:color w:val="000000"/>
                <w:sz w:val="22"/>
                <w:szCs w:val="22"/>
                <w:lang w:eastAsia="ru-RU"/>
              </w:rPr>
              <w:t>На безопасность музея</w:t>
            </w:r>
          </w:p>
        </w:tc>
        <w:tc>
          <w:tcPr>
            <w:tcW w:w="1279" w:type="dxa"/>
            <w:gridSpan w:val="2"/>
            <w:tcBorders>
              <w:right w:val="single" w:sz="4" w:space="0" w:color="A6A6A6"/>
            </w:tcBorders>
          </w:tcPr>
          <w:p w:rsidR="00D5590E" w:rsidRPr="0072196B" w:rsidRDefault="00D5590E" w:rsidP="00584C7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214,0</w:t>
            </w:r>
          </w:p>
        </w:tc>
        <w:tc>
          <w:tcPr>
            <w:tcW w:w="1137" w:type="dxa"/>
            <w:tcBorders>
              <w:left w:val="single" w:sz="4" w:space="0" w:color="A6A6A6"/>
              <w:right w:val="single" w:sz="4" w:space="0" w:color="A6A6A6"/>
            </w:tcBorders>
          </w:tcPr>
          <w:p w:rsidR="00D5590E" w:rsidRPr="0072196B" w:rsidRDefault="00D5590E" w:rsidP="00584C7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56,0</w:t>
            </w:r>
          </w:p>
        </w:tc>
        <w:tc>
          <w:tcPr>
            <w:tcW w:w="1842" w:type="dxa"/>
            <w:gridSpan w:val="2"/>
            <w:tcBorders>
              <w:left w:val="single" w:sz="4" w:space="0" w:color="A6A6A6"/>
            </w:tcBorders>
          </w:tcPr>
          <w:p w:rsidR="00D5590E" w:rsidRPr="0072196B" w:rsidRDefault="00D5590E" w:rsidP="00584C7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52,0</w:t>
            </w:r>
          </w:p>
        </w:tc>
      </w:tr>
      <w:tr w:rsidR="00D5590E" w:rsidRPr="00DE2C9F">
        <w:trPr>
          <w:trHeight w:val="288"/>
        </w:trPr>
        <w:tc>
          <w:tcPr>
            <w:tcW w:w="4922" w:type="dxa"/>
          </w:tcPr>
          <w:p w:rsidR="00D5590E" w:rsidRPr="0072196B" w:rsidRDefault="00D5590E" w:rsidP="00584C7F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72196B">
              <w:rPr>
                <w:color w:val="000000"/>
                <w:sz w:val="22"/>
                <w:szCs w:val="22"/>
                <w:lang w:eastAsia="ru-RU"/>
              </w:rPr>
              <w:t>На пополнение музейного фонда</w:t>
            </w:r>
          </w:p>
        </w:tc>
        <w:tc>
          <w:tcPr>
            <w:tcW w:w="1279" w:type="dxa"/>
            <w:gridSpan w:val="2"/>
            <w:tcBorders>
              <w:right w:val="single" w:sz="4" w:space="0" w:color="A6A6A6"/>
            </w:tcBorders>
          </w:tcPr>
          <w:p w:rsidR="00D5590E" w:rsidRPr="0072196B" w:rsidRDefault="00D5590E" w:rsidP="00584C7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7" w:type="dxa"/>
            <w:tcBorders>
              <w:left w:val="single" w:sz="4" w:space="0" w:color="A6A6A6"/>
              <w:right w:val="single" w:sz="4" w:space="0" w:color="A6A6A6"/>
            </w:tcBorders>
          </w:tcPr>
          <w:p w:rsidR="00D5590E" w:rsidRPr="0072196B" w:rsidRDefault="00D5590E" w:rsidP="00584C7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gridSpan w:val="2"/>
            <w:tcBorders>
              <w:left w:val="single" w:sz="4" w:space="0" w:color="A6A6A6"/>
            </w:tcBorders>
          </w:tcPr>
          <w:p w:rsidR="00D5590E" w:rsidRPr="0072196B" w:rsidRDefault="00D5590E" w:rsidP="00584C7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</w:tr>
      <w:tr w:rsidR="00D5590E" w:rsidRPr="00DE2C9F">
        <w:trPr>
          <w:trHeight w:val="733"/>
        </w:trPr>
        <w:tc>
          <w:tcPr>
            <w:tcW w:w="4922" w:type="dxa"/>
          </w:tcPr>
          <w:p w:rsidR="00D5590E" w:rsidRPr="0072196B" w:rsidRDefault="00D5590E" w:rsidP="00584C7F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72196B">
              <w:rPr>
                <w:color w:val="000000"/>
                <w:sz w:val="22"/>
                <w:szCs w:val="22"/>
                <w:lang w:eastAsia="ru-RU"/>
              </w:rPr>
              <w:t>На приобретение оборудования:</w:t>
            </w:r>
          </w:p>
          <w:p w:rsidR="00D5590E" w:rsidRPr="0072196B" w:rsidRDefault="00D5590E" w:rsidP="00584C7F">
            <w:pPr>
              <w:numPr>
                <w:ilvl w:val="0"/>
                <w:numId w:val="1"/>
              </w:numPr>
              <w:ind w:left="0"/>
              <w:jc w:val="left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72196B">
              <w:rPr>
                <w:color w:val="000000"/>
                <w:sz w:val="22"/>
                <w:szCs w:val="22"/>
                <w:lang w:val="en-US" w:eastAsia="ru-RU"/>
              </w:rPr>
              <w:t>фондового</w:t>
            </w:r>
          </w:p>
          <w:p w:rsidR="00D5590E" w:rsidRPr="0072196B" w:rsidRDefault="00D5590E" w:rsidP="00584C7F">
            <w:pPr>
              <w:numPr>
                <w:ilvl w:val="0"/>
                <w:numId w:val="1"/>
              </w:numPr>
              <w:ind w:left="0"/>
              <w:jc w:val="left"/>
              <w:rPr>
                <w:color w:val="000000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72196B">
              <w:rPr>
                <w:color w:val="000000"/>
                <w:sz w:val="22"/>
                <w:szCs w:val="22"/>
                <w:lang w:val="en-US" w:eastAsia="ru-RU"/>
              </w:rPr>
              <w:t>экспозиционного</w:t>
            </w:r>
          </w:p>
        </w:tc>
        <w:tc>
          <w:tcPr>
            <w:tcW w:w="1279" w:type="dxa"/>
            <w:gridSpan w:val="2"/>
            <w:tcBorders>
              <w:right w:val="single" w:sz="4" w:space="0" w:color="A6A6A6"/>
            </w:tcBorders>
          </w:tcPr>
          <w:p w:rsidR="00D5590E" w:rsidRDefault="00D5590E" w:rsidP="00584C7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411,0</w:t>
            </w:r>
          </w:p>
          <w:p w:rsidR="00D5590E" w:rsidRDefault="00D5590E" w:rsidP="00584C7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D5590E" w:rsidRPr="0072196B" w:rsidRDefault="00D5590E" w:rsidP="00584C7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7" w:type="dxa"/>
            <w:tcBorders>
              <w:left w:val="single" w:sz="4" w:space="0" w:color="A6A6A6"/>
              <w:right w:val="single" w:sz="4" w:space="0" w:color="A6A6A6"/>
            </w:tcBorders>
          </w:tcPr>
          <w:p w:rsidR="00D5590E" w:rsidRDefault="00D5590E" w:rsidP="0072196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  <w:p w:rsidR="00D5590E" w:rsidRDefault="00D5590E" w:rsidP="0072196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D5590E" w:rsidRPr="0072196B" w:rsidRDefault="00D5590E" w:rsidP="003A4C4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842" w:type="dxa"/>
            <w:gridSpan w:val="2"/>
            <w:tcBorders>
              <w:left w:val="single" w:sz="4" w:space="0" w:color="A6A6A6"/>
            </w:tcBorders>
          </w:tcPr>
          <w:p w:rsidR="00D5590E" w:rsidRDefault="00D5590E" w:rsidP="00584C7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  <w:p w:rsidR="00D5590E" w:rsidRDefault="00D5590E" w:rsidP="00584C7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D5590E" w:rsidRPr="0072196B" w:rsidRDefault="00D5590E" w:rsidP="00584C7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5590E" w:rsidRPr="00DE2C9F">
        <w:trPr>
          <w:trHeight w:val="173"/>
        </w:trPr>
        <w:tc>
          <w:tcPr>
            <w:tcW w:w="4922" w:type="dxa"/>
          </w:tcPr>
          <w:p w:rsidR="00D5590E" w:rsidRPr="0072196B" w:rsidRDefault="00D5590E" w:rsidP="00584C7F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72196B">
              <w:rPr>
                <w:color w:val="000000"/>
                <w:sz w:val="22"/>
                <w:szCs w:val="22"/>
                <w:lang w:eastAsia="ru-RU"/>
              </w:rPr>
              <w:t>На приобретение современных технических средств</w:t>
            </w:r>
          </w:p>
        </w:tc>
        <w:tc>
          <w:tcPr>
            <w:tcW w:w="1279" w:type="dxa"/>
            <w:gridSpan w:val="2"/>
            <w:tcBorders>
              <w:right w:val="single" w:sz="4" w:space="0" w:color="A6A6A6"/>
            </w:tcBorders>
          </w:tcPr>
          <w:p w:rsidR="00D5590E" w:rsidRPr="0072196B" w:rsidRDefault="00D5590E" w:rsidP="00584C7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115,5</w:t>
            </w:r>
          </w:p>
        </w:tc>
        <w:tc>
          <w:tcPr>
            <w:tcW w:w="1137" w:type="dxa"/>
            <w:tcBorders>
              <w:left w:val="single" w:sz="4" w:space="0" w:color="A6A6A6"/>
              <w:right w:val="single" w:sz="4" w:space="0" w:color="A6A6A6"/>
            </w:tcBorders>
          </w:tcPr>
          <w:p w:rsidR="00D5590E" w:rsidRPr="0072196B" w:rsidRDefault="00D5590E" w:rsidP="00584C7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842" w:type="dxa"/>
            <w:gridSpan w:val="2"/>
            <w:tcBorders>
              <w:left w:val="single" w:sz="4" w:space="0" w:color="A6A6A6"/>
            </w:tcBorders>
          </w:tcPr>
          <w:p w:rsidR="00D5590E" w:rsidRPr="0072196B" w:rsidRDefault="00D5590E" w:rsidP="00584C7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74,7</w:t>
            </w:r>
          </w:p>
        </w:tc>
      </w:tr>
      <w:tr w:rsidR="00D5590E" w:rsidRPr="00DE2C9F">
        <w:trPr>
          <w:trHeight w:val="278"/>
        </w:trPr>
        <w:tc>
          <w:tcPr>
            <w:tcW w:w="4922" w:type="dxa"/>
          </w:tcPr>
          <w:p w:rsidR="00D5590E" w:rsidRPr="0072196B" w:rsidRDefault="00D5590E" w:rsidP="00584C7F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72196B">
              <w:rPr>
                <w:b/>
                <w:bCs/>
                <w:color w:val="000000"/>
                <w:sz w:val="22"/>
                <w:szCs w:val="22"/>
                <w:lang w:eastAsia="ru-RU"/>
              </w:rPr>
              <w:t>Издательская деятельность</w:t>
            </w:r>
          </w:p>
        </w:tc>
        <w:tc>
          <w:tcPr>
            <w:tcW w:w="4258" w:type="dxa"/>
            <w:gridSpan w:val="5"/>
          </w:tcPr>
          <w:p w:rsidR="00D5590E" w:rsidRPr="0072196B" w:rsidRDefault="00D5590E" w:rsidP="004520DB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27 000</w:t>
            </w:r>
          </w:p>
        </w:tc>
      </w:tr>
      <w:tr w:rsidR="00D5590E" w:rsidRPr="00DE2C9F">
        <w:trPr>
          <w:trHeight w:val="278"/>
        </w:trPr>
        <w:tc>
          <w:tcPr>
            <w:tcW w:w="9180" w:type="dxa"/>
            <w:gridSpan w:val="6"/>
          </w:tcPr>
          <w:p w:rsidR="00D5590E" w:rsidRPr="0072196B" w:rsidRDefault="00D5590E" w:rsidP="00584C7F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72196B">
              <w:rPr>
                <w:b/>
                <w:bCs/>
                <w:color w:val="000000"/>
                <w:sz w:val="22"/>
                <w:szCs w:val="22"/>
                <w:lang w:eastAsia="ru-RU"/>
              </w:rPr>
              <w:t>Средняя зарплата по музею</w:t>
            </w:r>
          </w:p>
        </w:tc>
      </w:tr>
      <w:tr w:rsidR="00D5590E" w:rsidRPr="00DE2C9F">
        <w:trPr>
          <w:trHeight w:val="278"/>
        </w:trPr>
        <w:tc>
          <w:tcPr>
            <w:tcW w:w="4928" w:type="dxa"/>
            <w:gridSpan w:val="2"/>
          </w:tcPr>
          <w:p w:rsidR="00D5590E" w:rsidRPr="0072196B" w:rsidRDefault="00D5590E" w:rsidP="00584C7F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72196B">
              <w:rPr>
                <w:color w:val="000000"/>
                <w:sz w:val="22"/>
                <w:szCs w:val="22"/>
                <w:lang w:eastAsia="ru-RU"/>
              </w:rPr>
              <w:t>Специалисты</w:t>
            </w:r>
          </w:p>
        </w:tc>
        <w:tc>
          <w:tcPr>
            <w:tcW w:w="4252" w:type="dxa"/>
            <w:gridSpan w:val="4"/>
          </w:tcPr>
          <w:p w:rsidR="00D5590E" w:rsidRPr="00FD7E6E" w:rsidRDefault="00D5590E" w:rsidP="00584C7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FD7E6E">
              <w:rPr>
                <w:color w:val="000000"/>
                <w:sz w:val="23"/>
                <w:szCs w:val="23"/>
                <w:shd w:val="clear" w:color="auto" w:fill="FFFFFF"/>
              </w:rPr>
              <w:t>30051,59</w:t>
            </w:r>
          </w:p>
        </w:tc>
      </w:tr>
      <w:tr w:rsidR="00D5590E" w:rsidRPr="00DE2C9F">
        <w:trPr>
          <w:trHeight w:val="278"/>
        </w:trPr>
        <w:tc>
          <w:tcPr>
            <w:tcW w:w="4928" w:type="dxa"/>
            <w:gridSpan w:val="2"/>
          </w:tcPr>
          <w:p w:rsidR="00D5590E" w:rsidRPr="0072196B" w:rsidRDefault="00D5590E" w:rsidP="00584C7F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72196B">
              <w:rPr>
                <w:color w:val="000000"/>
                <w:sz w:val="22"/>
                <w:szCs w:val="22"/>
                <w:lang w:eastAsia="ru-RU"/>
              </w:rPr>
              <w:t>По музею</w:t>
            </w:r>
          </w:p>
        </w:tc>
        <w:tc>
          <w:tcPr>
            <w:tcW w:w="4252" w:type="dxa"/>
            <w:gridSpan w:val="4"/>
          </w:tcPr>
          <w:p w:rsidR="00D5590E" w:rsidRPr="00FD7E6E" w:rsidRDefault="00D5590E" w:rsidP="00584C7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FD7E6E">
              <w:rPr>
                <w:color w:val="000000"/>
                <w:sz w:val="23"/>
                <w:szCs w:val="23"/>
                <w:shd w:val="clear" w:color="auto" w:fill="FFFFFF"/>
              </w:rPr>
              <w:t>30434,27</w:t>
            </w:r>
          </w:p>
        </w:tc>
      </w:tr>
      <w:tr w:rsidR="00D5590E" w:rsidRPr="00DE2C9F">
        <w:trPr>
          <w:trHeight w:val="278"/>
        </w:trPr>
        <w:tc>
          <w:tcPr>
            <w:tcW w:w="4928" w:type="dxa"/>
            <w:gridSpan w:val="2"/>
            <w:tcBorders>
              <w:bottom w:val="single" w:sz="4" w:space="0" w:color="BFBFBF"/>
            </w:tcBorders>
          </w:tcPr>
          <w:p w:rsidR="00D5590E" w:rsidRPr="00937648" w:rsidRDefault="00D5590E" w:rsidP="00584C7F">
            <w:pPr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937648">
              <w:rPr>
                <w:b/>
                <w:bCs/>
                <w:color w:val="000000"/>
                <w:sz w:val="22"/>
                <w:szCs w:val="22"/>
                <w:lang w:eastAsia="ru-RU"/>
              </w:rPr>
              <w:t>Наличие виртуального музея, год создания</w:t>
            </w:r>
          </w:p>
        </w:tc>
        <w:tc>
          <w:tcPr>
            <w:tcW w:w="4252" w:type="dxa"/>
            <w:gridSpan w:val="4"/>
            <w:tcBorders>
              <w:bottom w:val="single" w:sz="4" w:space="0" w:color="BFBFBF"/>
            </w:tcBorders>
          </w:tcPr>
          <w:p w:rsidR="00D5590E" w:rsidRPr="00AD7ECC" w:rsidRDefault="00D5590E" w:rsidP="00AD7ECC">
            <w:pPr>
              <w:ind w:firstLine="0"/>
              <w:rPr>
                <w:b/>
                <w:bCs/>
                <w:color w:val="000000"/>
                <w:lang w:eastAsia="ru-RU"/>
              </w:rPr>
            </w:pPr>
            <w:r w:rsidRPr="00AD7ECC">
              <w:rPr>
                <w:b/>
                <w:bCs/>
                <w:color w:val="000000"/>
                <w:lang w:eastAsia="ru-RU"/>
              </w:rPr>
              <w:t>-</w:t>
            </w:r>
          </w:p>
        </w:tc>
      </w:tr>
    </w:tbl>
    <w:p w:rsidR="00D5590E" w:rsidRDefault="00D5590E" w:rsidP="00406055">
      <w:pPr>
        <w:ind w:firstLine="0"/>
        <w:jc w:val="left"/>
        <w:rPr>
          <w:b/>
          <w:bCs/>
          <w:sz w:val="22"/>
          <w:szCs w:val="22"/>
        </w:rPr>
      </w:pPr>
    </w:p>
    <w:p w:rsidR="00D5590E" w:rsidRPr="0072196B" w:rsidRDefault="00D5590E" w:rsidP="00406055">
      <w:pPr>
        <w:ind w:firstLine="0"/>
        <w:jc w:val="left"/>
        <w:rPr>
          <w:b/>
          <w:bCs/>
          <w:sz w:val="22"/>
          <w:szCs w:val="22"/>
        </w:rPr>
      </w:pPr>
      <w:r w:rsidRPr="0072196B">
        <w:rPr>
          <w:b/>
          <w:bCs/>
          <w:sz w:val="22"/>
          <w:szCs w:val="22"/>
        </w:rPr>
        <w:t>1.Основная деятельность</w:t>
      </w:r>
    </w:p>
    <w:p w:rsidR="00D5590E" w:rsidRPr="0072196B" w:rsidRDefault="00D5590E" w:rsidP="00406055">
      <w:pPr>
        <w:ind w:firstLine="0"/>
        <w:rPr>
          <w:b/>
          <w:bCs/>
          <w:sz w:val="22"/>
          <w:szCs w:val="22"/>
        </w:rPr>
      </w:pPr>
      <w:r w:rsidRPr="0072196B">
        <w:rPr>
          <w:b/>
          <w:bCs/>
          <w:sz w:val="22"/>
          <w:szCs w:val="22"/>
        </w:rPr>
        <w:t xml:space="preserve">Цели и задачи: </w:t>
      </w:r>
    </w:p>
    <w:tbl>
      <w:tblPr>
        <w:tblW w:w="0" w:type="auto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ayout w:type="fixed"/>
        <w:tblLook w:val="01E0"/>
      </w:tblPr>
      <w:tblGrid>
        <w:gridCol w:w="5"/>
        <w:gridCol w:w="351"/>
        <w:gridCol w:w="2097"/>
        <w:gridCol w:w="7123"/>
      </w:tblGrid>
      <w:tr w:rsidR="00D5590E" w:rsidRPr="00DE2C9F">
        <w:tc>
          <w:tcPr>
            <w:tcW w:w="351" w:type="dxa"/>
            <w:gridSpan w:val="2"/>
            <w:vMerge w:val="restart"/>
            <w:tcBorders>
              <w:top w:val="single" w:sz="4" w:space="0" w:color="A6A6A6"/>
            </w:tcBorders>
          </w:tcPr>
          <w:p w:rsidR="00D5590E" w:rsidRPr="00DE2C9F" w:rsidRDefault="00D5590E" w:rsidP="00276F40">
            <w:pPr>
              <w:ind w:firstLine="0"/>
              <w:rPr>
                <w:b/>
                <w:bCs/>
              </w:rPr>
            </w:pPr>
            <w:r w:rsidRPr="00DE2C9F"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2097" w:type="dxa"/>
            <w:tcBorders>
              <w:top w:val="single" w:sz="4" w:space="0" w:color="A6A6A6"/>
            </w:tcBorders>
          </w:tcPr>
          <w:p w:rsidR="00D5590E" w:rsidRPr="00DE2C9F" w:rsidRDefault="00D5590E" w:rsidP="00276F40">
            <w:pPr>
              <w:ind w:firstLine="0"/>
              <w:jc w:val="left"/>
              <w:rPr>
                <w:b/>
                <w:bCs/>
              </w:rPr>
            </w:pPr>
            <w:r w:rsidRPr="00DE2C9F">
              <w:rPr>
                <w:b/>
                <w:bCs/>
                <w:sz w:val="22"/>
                <w:szCs w:val="22"/>
              </w:rPr>
              <w:t>Научно –исследовательская работа</w:t>
            </w:r>
          </w:p>
          <w:p w:rsidR="00D5590E" w:rsidRPr="00DE2C9F" w:rsidRDefault="00D5590E" w:rsidP="00276F40">
            <w:pPr>
              <w:ind w:firstLine="0"/>
              <w:jc w:val="left"/>
              <w:rPr>
                <w:b/>
                <w:bCs/>
              </w:rPr>
            </w:pPr>
            <w:r w:rsidRPr="00DE2C9F">
              <w:rPr>
                <w:b/>
                <w:bCs/>
                <w:sz w:val="22"/>
                <w:szCs w:val="22"/>
              </w:rPr>
              <w:t>Разработаны:</w:t>
            </w:r>
          </w:p>
          <w:p w:rsidR="00D5590E" w:rsidRPr="00DE2C9F" w:rsidRDefault="00D5590E" w:rsidP="00276F40">
            <w:pPr>
              <w:ind w:firstLine="0"/>
              <w:jc w:val="left"/>
              <w:rPr>
                <w:b/>
                <w:bCs/>
              </w:rPr>
            </w:pPr>
            <w:r w:rsidRPr="00DE2C9F">
              <w:rPr>
                <w:b/>
                <w:bCs/>
                <w:sz w:val="22"/>
                <w:szCs w:val="22"/>
              </w:rPr>
              <w:t xml:space="preserve">- </w:t>
            </w:r>
            <w:r w:rsidRPr="00DE2C9F">
              <w:rPr>
                <w:sz w:val="22"/>
                <w:szCs w:val="22"/>
              </w:rPr>
              <w:t>программы</w:t>
            </w:r>
          </w:p>
          <w:p w:rsidR="00D5590E" w:rsidRDefault="00D5590E" w:rsidP="00276F40">
            <w:pPr>
              <w:ind w:firstLine="0"/>
              <w:jc w:val="left"/>
            </w:pPr>
          </w:p>
          <w:p w:rsidR="00D5590E" w:rsidRDefault="00D5590E" w:rsidP="00276F40">
            <w:pPr>
              <w:ind w:firstLine="0"/>
              <w:jc w:val="left"/>
            </w:pPr>
          </w:p>
          <w:p w:rsidR="00D5590E" w:rsidRDefault="00D5590E" w:rsidP="00276F40">
            <w:pPr>
              <w:ind w:firstLine="0"/>
              <w:jc w:val="left"/>
            </w:pPr>
          </w:p>
          <w:p w:rsidR="00D5590E" w:rsidRDefault="00D5590E" w:rsidP="00276F40">
            <w:pPr>
              <w:ind w:firstLine="0"/>
              <w:jc w:val="left"/>
            </w:pPr>
          </w:p>
          <w:p w:rsidR="00D5590E" w:rsidRDefault="00D5590E" w:rsidP="00276F40">
            <w:pPr>
              <w:ind w:firstLine="0"/>
              <w:jc w:val="left"/>
            </w:pPr>
          </w:p>
          <w:p w:rsidR="00D5590E" w:rsidRDefault="00D5590E" w:rsidP="00276F40">
            <w:pPr>
              <w:ind w:firstLine="0"/>
              <w:jc w:val="left"/>
            </w:pPr>
          </w:p>
          <w:p w:rsidR="00D5590E" w:rsidRDefault="00D5590E" w:rsidP="00276F40">
            <w:pPr>
              <w:ind w:firstLine="0"/>
              <w:jc w:val="left"/>
            </w:pPr>
          </w:p>
          <w:p w:rsidR="00D5590E" w:rsidRDefault="00D5590E" w:rsidP="00276F40">
            <w:pPr>
              <w:ind w:firstLine="0"/>
              <w:jc w:val="left"/>
            </w:pPr>
            <w:r w:rsidRPr="00DE2C9F">
              <w:rPr>
                <w:sz w:val="22"/>
                <w:szCs w:val="22"/>
              </w:rPr>
              <w:t>- экскурсии</w:t>
            </w:r>
          </w:p>
          <w:p w:rsidR="00D5590E" w:rsidRPr="00DE2C9F" w:rsidRDefault="00D5590E" w:rsidP="00276F40">
            <w:pPr>
              <w:ind w:firstLine="0"/>
              <w:jc w:val="left"/>
            </w:pPr>
          </w:p>
          <w:p w:rsidR="00D5590E" w:rsidRDefault="00D5590E" w:rsidP="00276F40">
            <w:pPr>
              <w:ind w:firstLine="0"/>
              <w:jc w:val="left"/>
            </w:pPr>
          </w:p>
          <w:p w:rsidR="00D5590E" w:rsidRPr="00DE2C9F" w:rsidRDefault="00D5590E" w:rsidP="00276F40">
            <w:pPr>
              <w:ind w:firstLine="0"/>
              <w:jc w:val="left"/>
            </w:pPr>
            <w:r w:rsidRPr="00DE2C9F">
              <w:rPr>
                <w:sz w:val="22"/>
                <w:szCs w:val="22"/>
              </w:rPr>
              <w:t>- лекции</w:t>
            </w:r>
          </w:p>
          <w:p w:rsidR="00D5590E" w:rsidRDefault="00D5590E" w:rsidP="00276F40">
            <w:pPr>
              <w:ind w:firstLine="0"/>
              <w:jc w:val="left"/>
            </w:pPr>
          </w:p>
          <w:p w:rsidR="00D5590E" w:rsidRDefault="00D5590E" w:rsidP="00276F40">
            <w:pPr>
              <w:ind w:firstLine="0"/>
              <w:jc w:val="left"/>
            </w:pPr>
          </w:p>
          <w:p w:rsidR="00D5590E" w:rsidRDefault="00D5590E" w:rsidP="00276F40">
            <w:pPr>
              <w:ind w:firstLine="0"/>
              <w:jc w:val="left"/>
            </w:pPr>
          </w:p>
          <w:p w:rsidR="00D5590E" w:rsidRDefault="00D5590E" w:rsidP="00276F40">
            <w:pPr>
              <w:ind w:firstLine="0"/>
              <w:jc w:val="left"/>
            </w:pPr>
          </w:p>
          <w:p w:rsidR="00D5590E" w:rsidRPr="00DE2C9F" w:rsidRDefault="00D5590E" w:rsidP="00276F40">
            <w:pPr>
              <w:ind w:firstLine="0"/>
              <w:jc w:val="left"/>
              <w:rPr>
                <w:b/>
                <w:bCs/>
              </w:rPr>
            </w:pPr>
            <w:r w:rsidRPr="00DE2C9F">
              <w:rPr>
                <w:sz w:val="22"/>
                <w:szCs w:val="22"/>
              </w:rPr>
              <w:t>- беседы</w:t>
            </w:r>
          </w:p>
        </w:tc>
        <w:tc>
          <w:tcPr>
            <w:tcW w:w="7123" w:type="dxa"/>
            <w:tcBorders>
              <w:top w:val="single" w:sz="4" w:space="0" w:color="A6A6A6"/>
            </w:tcBorders>
          </w:tcPr>
          <w:p w:rsidR="00D5590E" w:rsidRPr="00DE2C9F" w:rsidRDefault="00D5590E" w:rsidP="007B7D84">
            <w:pPr>
              <w:ind w:firstLine="0"/>
              <w:jc w:val="left"/>
            </w:pPr>
          </w:p>
          <w:p w:rsidR="00D5590E" w:rsidRPr="00DE2C9F" w:rsidRDefault="00D5590E" w:rsidP="007B7D84">
            <w:pPr>
              <w:ind w:firstLine="0"/>
              <w:jc w:val="left"/>
            </w:pPr>
          </w:p>
          <w:p w:rsidR="00D5590E" w:rsidRPr="00DE2C9F" w:rsidRDefault="00D5590E" w:rsidP="007B7D84">
            <w:pPr>
              <w:ind w:firstLine="0"/>
              <w:jc w:val="left"/>
            </w:pPr>
          </w:p>
          <w:p w:rsidR="00D5590E" w:rsidRDefault="00D5590E" w:rsidP="008325E8">
            <w:pPr>
              <w:ind w:firstLine="0"/>
            </w:pPr>
          </w:p>
          <w:p w:rsidR="00D5590E" w:rsidRPr="008325E8" w:rsidRDefault="00D5590E" w:rsidP="008325E8">
            <w:pPr>
              <w:ind w:firstLine="0"/>
            </w:pPr>
            <w:r w:rsidRPr="008325E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«</w:t>
            </w:r>
            <w:r w:rsidRPr="00D471AA">
              <w:rPr>
                <w:sz w:val="22"/>
                <w:szCs w:val="22"/>
              </w:rPr>
              <w:t xml:space="preserve">По следам Гарри Поттера»  </w:t>
            </w:r>
            <w:r w:rsidRPr="008325E8">
              <w:rPr>
                <w:sz w:val="22"/>
                <w:szCs w:val="22"/>
              </w:rPr>
              <w:t xml:space="preserve"> в рамках Всерос</w:t>
            </w:r>
            <w:r>
              <w:rPr>
                <w:sz w:val="22"/>
                <w:szCs w:val="22"/>
              </w:rPr>
              <w:t>сийской акции «Ночь в музее-2018</w:t>
            </w:r>
            <w:r w:rsidRPr="008325E8">
              <w:rPr>
                <w:sz w:val="22"/>
                <w:szCs w:val="22"/>
              </w:rPr>
              <w:t>»;</w:t>
            </w:r>
          </w:p>
          <w:p w:rsidR="00D5590E" w:rsidRDefault="00D5590E" w:rsidP="008325E8">
            <w:pPr>
              <w:ind w:firstLine="0"/>
            </w:pPr>
            <w:r>
              <w:rPr>
                <w:sz w:val="22"/>
                <w:szCs w:val="22"/>
              </w:rPr>
              <w:t>-</w:t>
            </w:r>
            <w:r w:rsidRPr="009C6B28">
              <w:rPr>
                <w:sz w:val="22"/>
                <w:szCs w:val="22"/>
              </w:rPr>
              <w:t xml:space="preserve"> «Подарим мир детям</w:t>
            </w:r>
            <w:r>
              <w:rPr>
                <w:sz w:val="22"/>
                <w:szCs w:val="22"/>
              </w:rPr>
              <w:t>!</w:t>
            </w:r>
            <w:r w:rsidRPr="009C6B28">
              <w:rPr>
                <w:sz w:val="22"/>
                <w:szCs w:val="22"/>
              </w:rPr>
              <w:t>» ко Дню защиты детей</w:t>
            </w:r>
            <w:r>
              <w:rPr>
                <w:sz w:val="22"/>
                <w:szCs w:val="22"/>
              </w:rPr>
              <w:t>;</w:t>
            </w:r>
          </w:p>
          <w:p w:rsidR="00D5590E" w:rsidRDefault="00D5590E" w:rsidP="008325E8">
            <w:pPr>
              <w:ind w:firstLine="0"/>
            </w:pPr>
            <w:r w:rsidRPr="008325E8">
              <w:rPr>
                <w:sz w:val="22"/>
                <w:szCs w:val="22"/>
              </w:rPr>
              <w:t>- «Успей в музей</w:t>
            </w:r>
            <w:r>
              <w:rPr>
                <w:sz w:val="22"/>
                <w:szCs w:val="22"/>
              </w:rPr>
              <w:t>-2</w:t>
            </w:r>
            <w:r w:rsidRPr="008325E8">
              <w:rPr>
                <w:sz w:val="22"/>
                <w:szCs w:val="22"/>
              </w:rPr>
              <w:t>!» в рамках празднования Дня города;</w:t>
            </w:r>
            <w:r w:rsidRPr="00A860B3">
              <w:t xml:space="preserve"> </w:t>
            </w:r>
          </w:p>
          <w:p w:rsidR="00D5590E" w:rsidRDefault="00D5590E" w:rsidP="008325E8">
            <w:pPr>
              <w:ind w:firstLine="0"/>
            </w:pPr>
            <w:r w:rsidRPr="00162A31">
              <w:rPr>
                <w:sz w:val="22"/>
                <w:szCs w:val="22"/>
              </w:rPr>
              <w:t>-  Всероссийская акция «Ночь искусств»- «Хочу в комсомол!»</w:t>
            </w:r>
            <w:r>
              <w:rPr>
                <w:sz w:val="22"/>
                <w:szCs w:val="22"/>
              </w:rPr>
              <w:t>;</w:t>
            </w:r>
          </w:p>
          <w:p w:rsidR="00D5590E" w:rsidRDefault="00D5590E" w:rsidP="008325E8">
            <w:pPr>
              <w:ind w:firstLine="0"/>
            </w:pPr>
            <w:r>
              <w:rPr>
                <w:sz w:val="22"/>
                <w:szCs w:val="22"/>
              </w:rPr>
              <w:t>- Краеведческая игра для дошкольников «Вот оно какое - наше лето!»;</w:t>
            </w:r>
          </w:p>
          <w:p w:rsidR="00D5590E" w:rsidRPr="00162A31" w:rsidRDefault="00D5590E" w:rsidP="008325E8">
            <w:pPr>
              <w:ind w:firstLine="0"/>
            </w:pPr>
            <w:r>
              <w:rPr>
                <w:sz w:val="22"/>
                <w:szCs w:val="22"/>
              </w:rPr>
              <w:t>- «Путешествуя по истории».</w:t>
            </w:r>
          </w:p>
          <w:p w:rsidR="00D5590E" w:rsidRDefault="00D5590E" w:rsidP="007B7D84">
            <w:pPr>
              <w:ind w:firstLine="0"/>
              <w:jc w:val="left"/>
            </w:pPr>
          </w:p>
          <w:p w:rsidR="00D5590E" w:rsidRDefault="00D5590E" w:rsidP="007B7D84">
            <w:pPr>
              <w:ind w:firstLine="0"/>
              <w:jc w:val="left"/>
            </w:pPr>
            <w:r>
              <w:rPr>
                <w:sz w:val="22"/>
                <w:szCs w:val="22"/>
              </w:rPr>
              <w:t>- В м</w:t>
            </w:r>
            <w:r w:rsidRPr="0075613F">
              <w:rPr>
                <w:sz w:val="22"/>
                <w:szCs w:val="22"/>
              </w:rPr>
              <w:t>узей ретро-автомобилей</w:t>
            </w:r>
          </w:p>
          <w:p w:rsidR="00D5590E" w:rsidRDefault="00D5590E" w:rsidP="007B7D84">
            <w:pPr>
              <w:ind w:firstLine="0"/>
              <w:jc w:val="left"/>
            </w:pPr>
            <w:r>
              <w:rPr>
                <w:sz w:val="22"/>
                <w:szCs w:val="22"/>
              </w:rPr>
              <w:t>-« Храмы Уфалея»</w:t>
            </w:r>
          </w:p>
          <w:p w:rsidR="00D5590E" w:rsidRDefault="00D5590E" w:rsidP="007B7D84">
            <w:pPr>
              <w:ind w:firstLine="0"/>
              <w:jc w:val="left"/>
            </w:pPr>
          </w:p>
          <w:p w:rsidR="00D5590E" w:rsidRDefault="00D5590E" w:rsidP="007B7D84">
            <w:pPr>
              <w:ind w:firstLine="0"/>
              <w:jc w:val="left"/>
            </w:pPr>
            <w:r>
              <w:rPr>
                <w:sz w:val="22"/>
                <w:szCs w:val="22"/>
              </w:rPr>
              <w:t>«Символы великой страны!»</w:t>
            </w:r>
          </w:p>
          <w:p w:rsidR="00D5590E" w:rsidRDefault="00D5590E" w:rsidP="007B7D84">
            <w:pPr>
              <w:ind w:firstLine="0"/>
              <w:jc w:val="left"/>
            </w:pPr>
            <w:r>
              <w:rPr>
                <w:sz w:val="22"/>
                <w:szCs w:val="22"/>
              </w:rPr>
              <w:t>«Там за туманами…» (о поисковом движении Челябинской области)</w:t>
            </w:r>
          </w:p>
          <w:p w:rsidR="00D5590E" w:rsidRDefault="00D5590E" w:rsidP="007B7D84">
            <w:pPr>
              <w:ind w:firstLine="0"/>
              <w:jc w:val="left"/>
            </w:pPr>
            <w:r>
              <w:rPr>
                <w:sz w:val="22"/>
                <w:szCs w:val="22"/>
              </w:rPr>
              <w:t>«Твои сыны,Россия»</w:t>
            </w:r>
          </w:p>
          <w:p w:rsidR="00D5590E" w:rsidRDefault="00D5590E" w:rsidP="007B7D84">
            <w:pPr>
              <w:ind w:firstLine="0"/>
              <w:jc w:val="left"/>
            </w:pPr>
            <w:r>
              <w:rPr>
                <w:sz w:val="22"/>
                <w:szCs w:val="22"/>
              </w:rPr>
              <w:t>«Пойдем в музей, или как музей расширяет кругозор детей»</w:t>
            </w:r>
          </w:p>
          <w:p w:rsidR="00D5590E" w:rsidRDefault="00D5590E" w:rsidP="007B7D84">
            <w:pPr>
              <w:ind w:firstLine="0"/>
              <w:jc w:val="left"/>
            </w:pPr>
          </w:p>
          <w:p w:rsidR="00D5590E" w:rsidRDefault="00D5590E" w:rsidP="007B7D84">
            <w:pPr>
              <w:ind w:firstLine="0"/>
              <w:jc w:val="left"/>
            </w:pPr>
            <w:r>
              <w:rPr>
                <w:sz w:val="22"/>
                <w:szCs w:val="22"/>
              </w:rPr>
              <w:t>«Летняя неделя дороже зимней»</w:t>
            </w:r>
          </w:p>
          <w:p w:rsidR="00D5590E" w:rsidRDefault="00D5590E" w:rsidP="007B7D84">
            <w:pPr>
              <w:ind w:firstLine="0"/>
              <w:jc w:val="left"/>
            </w:pPr>
            <w:r>
              <w:rPr>
                <w:sz w:val="22"/>
                <w:szCs w:val="22"/>
              </w:rPr>
              <w:t>«В доброй семье и каша слаще!»</w:t>
            </w:r>
          </w:p>
          <w:p w:rsidR="00D5590E" w:rsidRPr="00DE2C9F" w:rsidRDefault="00D5590E" w:rsidP="007B7D84">
            <w:pPr>
              <w:ind w:firstLine="0"/>
              <w:jc w:val="left"/>
            </w:pPr>
            <w:r>
              <w:rPr>
                <w:sz w:val="22"/>
                <w:szCs w:val="22"/>
              </w:rPr>
              <w:t>«В радости знай меру, в беде -веры не теряй!»</w:t>
            </w:r>
          </w:p>
        </w:tc>
      </w:tr>
      <w:tr w:rsidR="00D5590E" w:rsidRPr="00DE2C9F">
        <w:tc>
          <w:tcPr>
            <w:tcW w:w="351" w:type="dxa"/>
            <w:gridSpan w:val="2"/>
            <w:vMerge/>
          </w:tcPr>
          <w:p w:rsidR="00D5590E" w:rsidRPr="00DE2C9F" w:rsidRDefault="00D5590E" w:rsidP="00276F40">
            <w:pPr>
              <w:ind w:firstLine="0"/>
            </w:pPr>
          </w:p>
        </w:tc>
        <w:tc>
          <w:tcPr>
            <w:tcW w:w="2097" w:type="dxa"/>
          </w:tcPr>
          <w:p w:rsidR="00D5590E" w:rsidRPr="00DE2C9F" w:rsidRDefault="00D5590E" w:rsidP="00276F40">
            <w:pPr>
              <w:ind w:firstLine="0"/>
              <w:jc w:val="left"/>
            </w:pPr>
            <w:r w:rsidRPr="00DE2C9F">
              <w:rPr>
                <w:b/>
                <w:bCs/>
                <w:sz w:val="22"/>
                <w:szCs w:val="22"/>
              </w:rPr>
              <w:t>Связь со средствами массовой информации</w:t>
            </w:r>
            <w:r w:rsidRPr="00DE2C9F">
              <w:rPr>
                <w:sz w:val="22"/>
                <w:szCs w:val="22"/>
              </w:rPr>
              <w:t>:</w:t>
            </w:r>
          </w:p>
          <w:p w:rsidR="00D5590E" w:rsidRPr="00DE2C9F" w:rsidRDefault="00D5590E" w:rsidP="00276F40">
            <w:pPr>
              <w:ind w:firstLine="0"/>
              <w:jc w:val="left"/>
            </w:pPr>
            <w:r w:rsidRPr="00DE2C9F">
              <w:rPr>
                <w:sz w:val="22"/>
                <w:szCs w:val="22"/>
              </w:rPr>
              <w:t>О нас:</w:t>
            </w:r>
          </w:p>
        </w:tc>
        <w:tc>
          <w:tcPr>
            <w:tcW w:w="7123" w:type="dxa"/>
          </w:tcPr>
          <w:p w:rsidR="00D5590E" w:rsidRPr="008D4B18" w:rsidRDefault="00D5590E" w:rsidP="008D4B18">
            <w:pPr>
              <w:ind w:firstLine="0"/>
            </w:pPr>
            <w:r w:rsidRPr="008D4B18">
              <w:rPr>
                <w:sz w:val="22"/>
                <w:szCs w:val="22"/>
              </w:rPr>
              <w:t>- Газета «Уфалейский рабочий»;</w:t>
            </w:r>
          </w:p>
          <w:p w:rsidR="00D5590E" w:rsidRPr="008D4B18" w:rsidRDefault="00D5590E" w:rsidP="008D4B18">
            <w:pPr>
              <w:ind w:firstLine="0"/>
            </w:pPr>
            <w:r w:rsidRPr="008D4B18">
              <w:rPr>
                <w:sz w:val="22"/>
                <w:szCs w:val="22"/>
              </w:rPr>
              <w:t>- Газета «Губерния»</w:t>
            </w:r>
            <w:r>
              <w:rPr>
                <w:sz w:val="22"/>
                <w:szCs w:val="22"/>
              </w:rPr>
              <w:t>;</w:t>
            </w:r>
          </w:p>
          <w:p w:rsidR="00D5590E" w:rsidRPr="008D4B18" w:rsidRDefault="00D5590E" w:rsidP="008D4B18">
            <w:pPr>
              <w:ind w:firstLine="0"/>
            </w:pPr>
            <w:r w:rsidRPr="008D4B18">
              <w:rPr>
                <w:sz w:val="22"/>
                <w:szCs w:val="22"/>
              </w:rPr>
              <w:t>- «Уфалейская телерадиокомпания»;</w:t>
            </w:r>
          </w:p>
          <w:p w:rsidR="00D5590E" w:rsidRPr="008D4B18" w:rsidRDefault="00D5590E" w:rsidP="008D4B18">
            <w:pPr>
              <w:ind w:firstLine="0"/>
            </w:pPr>
            <w:r w:rsidRPr="008D4B18">
              <w:rPr>
                <w:sz w:val="22"/>
                <w:szCs w:val="22"/>
              </w:rPr>
              <w:t>- «Радио Уфалея»;</w:t>
            </w:r>
          </w:p>
          <w:p w:rsidR="00D5590E" w:rsidRDefault="00D5590E" w:rsidP="00A6056E">
            <w:pPr>
              <w:ind w:firstLine="0"/>
              <w:rPr>
                <w:color w:val="000000"/>
                <w:sz w:val="28"/>
                <w:szCs w:val="28"/>
              </w:rPr>
            </w:pPr>
            <w:r w:rsidRPr="008D4B18">
              <w:rPr>
                <w:sz w:val="22"/>
                <w:szCs w:val="22"/>
              </w:rPr>
              <w:t>- «Радио «Дача»;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5590E" w:rsidRPr="00A6056E" w:rsidRDefault="00D5590E" w:rsidP="00A6056E">
            <w:pPr>
              <w:ind w:firstLine="0"/>
            </w:pPr>
            <w:r>
              <w:rPr>
                <w:color w:val="000000"/>
              </w:rPr>
              <w:t xml:space="preserve">- </w:t>
            </w:r>
            <w:r w:rsidRPr="00A6056E">
              <w:rPr>
                <w:color w:val="000000"/>
              </w:rPr>
              <w:t xml:space="preserve">ТРК </w:t>
            </w:r>
            <w:r w:rsidRPr="00A6056E">
              <w:t>Россия 1 «Челябинские вести» 07.03.2018г. «Тайны купеческих подвалов в Верхнем Уфалее»;</w:t>
            </w:r>
          </w:p>
          <w:p w:rsidR="00D5590E" w:rsidRDefault="00D5590E" w:rsidP="008D4B18">
            <w:pPr>
              <w:ind w:firstLine="0"/>
              <w:rPr>
                <w:shd w:val="clear" w:color="auto" w:fill="FFFFFF"/>
              </w:rPr>
            </w:pPr>
            <w:r w:rsidRPr="008D4B18">
              <w:rPr>
                <w:sz w:val="22"/>
                <w:szCs w:val="22"/>
                <w:shd w:val="clear" w:color="auto" w:fill="FFFFFF"/>
              </w:rPr>
              <w:t>- «</w:t>
            </w: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8D4B18">
              <w:rPr>
                <w:sz w:val="22"/>
                <w:szCs w:val="22"/>
                <w:shd w:val="clear" w:color="auto" w:fill="FFFFFF"/>
              </w:rPr>
              <w:t>ГТРК</w:t>
            </w:r>
            <w:r>
              <w:rPr>
                <w:sz w:val="22"/>
                <w:szCs w:val="22"/>
                <w:shd w:val="clear" w:color="auto" w:fill="FFFFFF"/>
              </w:rPr>
              <w:t xml:space="preserve"> Россия</w:t>
            </w:r>
            <w:r w:rsidRPr="008D4B18">
              <w:rPr>
                <w:sz w:val="22"/>
                <w:szCs w:val="22"/>
                <w:shd w:val="clear" w:color="auto" w:fill="FFFFFF"/>
              </w:rPr>
              <w:t xml:space="preserve"> "Южный Урал"</w:t>
            </w:r>
            <w:r>
              <w:rPr>
                <w:sz w:val="22"/>
                <w:szCs w:val="22"/>
                <w:shd w:val="clear" w:color="auto" w:fill="FFFFFF"/>
              </w:rPr>
              <w:t xml:space="preserve"> 09.11.2018г </w:t>
            </w:r>
          </w:p>
          <w:p w:rsidR="00D5590E" w:rsidRDefault="00D5590E" w:rsidP="008D4B18">
            <w:pPr>
              <w:ind w:firstLine="0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Телепередача «Приехали-поехали»</w:t>
            </w:r>
          </w:p>
          <w:p w:rsidR="00D5590E" w:rsidRPr="008D4B18" w:rsidRDefault="00D5590E" w:rsidP="008D4B18">
            <w:pPr>
              <w:ind w:firstLine="0"/>
            </w:pPr>
            <w:r w:rsidRPr="008D4B18">
              <w:rPr>
                <w:sz w:val="22"/>
                <w:szCs w:val="22"/>
              </w:rPr>
              <w:t>- Официальный сайт Министерства культуры Челябинской области</w:t>
            </w:r>
          </w:p>
          <w:p w:rsidR="00D5590E" w:rsidRPr="008D4B18" w:rsidRDefault="00D5590E" w:rsidP="008D4B18">
            <w:pPr>
              <w:ind w:firstLine="0"/>
            </w:pPr>
            <w:hyperlink r:id="rId5" w:history="1">
              <w:r w:rsidRPr="008D4B18">
                <w:rPr>
                  <w:rStyle w:val="Hyperlink"/>
                  <w:sz w:val="22"/>
                  <w:szCs w:val="22"/>
                </w:rPr>
                <w:t>http://www.culture-chel.ru/Publications/NewsMPGO/Show?id=23067</w:t>
              </w:r>
            </w:hyperlink>
            <w:r w:rsidRPr="008D4B18">
              <w:rPr>
                <w:sz w:val="22"/>
                <w:szCs w:val="22"/>
              </w:rPr>
              <w:t xml:space="preserve"> </w:t>
            </w:r>
          </w:p>
          <w:p w:rsidR="00D5590E" w:rsidRPr="008D4B18" w:rsidRDefault="00D5590E" w:rsidP="008D4B18">
            <w:pPr>
              <w:ind w:firstLine="0"/>
            </w:pPr>
            <w:r w:rsidRPr="008D4B18">
              <w:rPr>
                <w:sz w:val="22"/>
                <w:szCs w:val="22"/>
              </w:rPr>
              <w:t>- Официальный сайт Министерства культуры РФ</w:t>
            </w:r>
          </w:p>
          <w:p w:rsidR="00D5590E" w:rsidRPr="008D4B18" w:rsidRDefault="00D5590E" w:rsidP="008D4B18">
            <w:pPr>
              <w:ind w:firstLine="0"/>
            </w:pPr>
            <w:hyperlink r:id="rId6" w:history="1">
              <w:r w:rsidRPr="008D4B18">
                <w:rPr>
                  <w:rStyle w:val="Hyperlink"/>
                  <w:sz w:val="22"/>
                  <w:szCs w:val="22"/>
                </w:rPr>
                <w:t>https://www.mkrf.ru/press/culture_life/noch_muzeev_po_sledam_garri_pottera_20180506130444_5aee9afc893b2/?sphrase_id=2321083</w:t>
              </w:r>
            </w:hyperlink>
          </w:p>
          <w:p w:rsidR="00D5590E" w:rsidRPr="008D4B18" w:rsidRDefault="00D5590E" w:rsidP="008D4B18">
            <w:pPr>
              <w:ind w:firstLine="0"/>
            </w:pPr>
            <w:r w:rsidRPr="008D4B18">
              <w:rPr>
                <w:sz w:val="22"/>
                <w:szCs w:val="22"/>
              </w:rPr>
              <w:t>- Официальная группа администрации ВГО ВКонтакте «Верхний Уфалей»</w:t>
            </w:r>
          </w:p>
          <w:p w:rsidR="00D5590E" w:rsidRPr="008D4B18" w:rsidRDefault="00D5590E" w:rsidP="008D4B18">
            <w:pPr>
              <w:ind w:firstLine="0"/>
            </w:pPr>
            <w:hyperlink r:id="rId7" w:history="1">
              <w:r w:rsidRPr="008D4B18">
                <w:rPr>
                  <w:rStyle w:val="Hyperlink"/>
                  <w:sz w:val="22"/>
                  <w:szCs w:val="22"/>
                </w:rPr>
                <w:t>https://vk.com/ufaleyadm</w:t>
              </w:r>
            </w:hyperlink>
          </w:p>
          <w:p w:rsidR="00D5590E" w:rsidRPr="008D4B18" w:rsidRDefault="00D5590E" w:rsidP="008D4B18">
            <w:pPr>
              <w:ind w:firstLine="0"/>
            </w:pPr>
            <w:r w:rsidRPr="008D4B18">
              <w:rPr>
                <w:sz w:val="22"/>
                <w:szCs w:val="22"/>
              </w:rPr>
              <w:t>- Официальный сайт газеты «Уфалейский рабочий»</w:t>
            </w:r>
          </w:p>
          <w:p w:rsidR="00D5590E" w:rsidRPr="008D4B18" w:rsidRDefault="00D5590E" w:rsidP="008D4B18">
            <w:pPr>
              <w:ind w:firstLine="0"/>
            </w:pPr>
            <w:hyperlink r:id="rId8" w:history="1">
              <w:r w:rsidRPr="008D4B18">
                <w:rPr>
                  <w:rStyle w:val="Hyperlink"/>
                  <w:sz w:val="22"/>
                  <w:szCs w:val="22"/>
                </w:rPr>
                <w:t>http://xn--80aaajlckuq1emm.xn--p1ai/</w:t>
              </w:r>
            </w:hyperlink>
          </w:p>
          <w:p w:rsidR="00D5590E" w:rsidRPr="008D4B18" w:rsidRDefault="00D5590E" w:rsidP="008D4B18">
            <w:pPr>
              <w:ind w:firstLine="0"/>
            </w:pPr>
            <w:r w:rsidRPr="008D4B18">
              <w:rPr>
                <w:sz w:val="22"/>
                <w:szCs w:val="22"/>
              </w:rPr>
              <w:t>- Официальная группа ВКонтакте «Уфалейский рабочий»</w:t>
            </w:r>
          </w:p>
          <w:p w:rsidR="00D5590E" w:rsidRPr="008D4B18" w:rsidRDefault="00D5590E" w:rsidP="008D4B18">
            <w:pPr>
              <w:ind w:firstLine="0"/>
            </w:pPr>
            <w:hyperlink r:id="rId9" w:history="1">
              <w:r w:rsidRPr="008D4B18">
                <w:rPr>
                  <w:rStyle w:val="Hyperlink"/>
                  <w:sz w:val="22"/>
                  <w:szCs w:val="22"/>
                </w:rPr>
                <w:t>https://vk.com/gazetaufaley</w:t>
              </w:r>
            </w:hyperlink>
          </w:p>
          <w:p w:rsidR="00D5590E" w:rsidRPr="008D4B18" w:rsidRDefault="00D5590E" w:rsidP="008D4B18">
            <w:pPr>
              <w:ind w:firstLine="0"/>
            </w:pPr>
            <w:r w:rsidRPr="008D4B18">
              <w:rPr>
                <w:sz w:val="22"/>
                <w:szCs w:val="22"/>
              </w:rPr>
              <w:t>- Официальная группа ВКонтакте «Уфалейская телерадиокомпания»</w:t>
            </w:r>
          </w:p>
          <w:p w:rsidR="00D5590E" w:rsidRPr="008D4B18" w:rsidRDefault="00D5590E" w:rsidP="008D4B18">
            <w:pPr>
              <w:ind w:firstLine="0"/>
            </w:pPr>
            <w:hyperlink r:id="rId10" w:history="1">
              <w:r w:rsidRPr="008D4B18">
                <w:rPr>
                  <w:rStyle w:val="Hyperlink"/>
                  <w:sz w:val="22"/>
                  <w:szCs w:val="22"/>
                </w:rPr>
                <w:t>https://vk.com/ufaley_tv</w:t>
              </w:r>
            </w:hyperlink>
          </w:p>
          <w:p w:rsidR="00D5590E" w:rsidRPr="008D4B18" w:rsidRDefault="00D5590E" w:rsidP="008D4B18">
            <w:pPr>
              <w:ind w:firstLine="0"/>
            </w:pPr>
            <w:r w:rsidRPr="008D4B18">
              <w:rPr>
                <w:sz w:val="22"/>
                <w:szCs w:val="22"/>
              </w:rPr>
              <w:t>-«Уфалейинформбюро»</w:t>
            </w:r>
          </w:p>
          <w:p w:rsidR="00D5590E" w:rsidRPr="008D4B18" w:rsidRDefault="00D5590E" w:rsidP="008D4B18">
            <w:pPr>
              <w:ind w:firstLine="0"/>
            </w:pPr>
            <w:hyperlink r:id="rId11" w:history="1">
              <w:r w:rsidRPr="008D4B18">
                <w:rPr>
                  <w:rStyle w:val="Hyperlink"/>
                  <w:sz w:val="22"/>
                  <w:szCs w:val="22"/>
                </w:rPr>
                <w:t>https://vk.com/public_ufnews</w:t>
              </w:r>
            </w:hyperlink>
          </w:p>
          <w:p w:rsidR="00D5590E" w:rsidRPr="008D4B18" w:rsidRDefault="00D5590E" w:rsidP="008D4B18">
            <w:pPr>
              <w:ind w:firstLine="0"/>
            </w:pPr>
            <w:r w:rsidRPr="008D4B18">
              <w:rPr>
                <w:sz w:val="22"/>
                <w:szCs w:val="22"/>
              </w:rPr>
              <w:t>- Официальная группа ВКонтакте «Управление культуры ВГО»</w:t>
            </w:r>
          </w:p>
          <w:p w:rsidR="00D5590E" w:rsidRPr="008D4B18" w:rsidRDefault="00D5590E" w:rsidP="008D4B18">
            <w:pPr>
              <w:ind w:firstLine="0"/>
            </w:pPr>
            <w:hyperlink r:id="rId12" w:history="1">
              <w:r w:rsidRPr="008D4B18">
                <w:rPr>
                  <w:rStyle w:val="Hyperlink"/>
                  <w:sz w:val="22"/>
                  <w:szCs w:val="22"/>
                </w:rPr>
                <w:t>https://vk.com/ukvgo</w:t>
              </w:r>
            </w:hyperlink>
          </w:p>
          <w:p w:rsidR="00D5590E" w:rsidRPr="008D4B18" w:rsidRDefault="00D5590E" w:rsidP="008D4B18">
            <w:pPr>
              <w:ind w:firstLine="0"/>
            </w:pPr>
            <w:r w:rsidRPr="008D4B18">
              <w:rPr>
                <w:sz w:val="22"/>
                <w:szCs w:val="22"/>
              </w:rPr>
              <w:t>- Официальная группа ВКонтакте «Туризм Верхнего Уфалея»</w:t>
            </w:r>
          </w:p>
          <w:p w:rsidR="00D5590E" w:rsidRPr="008D4B18" w:rsidRDefault="00D5590E" w:rsidP="008D4B18">
            <w:pPr>
              <w:ind w:firstLine="0"/>
            </w:pPr>
            <w:hyperlink r:id="rId13" w:history="1">
              <w:r w:rsidRPr="008D4B18">
                <w:rPr>
                  <w:rStyle w:val="Hyperlink"/>
                  <w:sz w:val="22"/>
                  <w:szCs w:val="22"/>
                </w:rPr>
                <w:t>https://vk.com/turizm_ufaley</w:t>
              </w:r>
            </w:hyperlink>
          </w:p>
          <w:p w:rsidR="00D5590E" w:rsidRPr="008D4B18" w:rsidRDefault="00D5590E" w:rsidP="008D4B18">
            <w:pPr>
              <w:ind w:firstLine="0"/>
            </w:pPr>
            <w:r w:rsidRPr="008D4B18">
              <w:rPr>
                <w:sz w:val="22"/>
                <w:szCs w:val="22"/>
              </w:rPr>
              <w:t>- Официальная группа ВКонтакте «Уфалейская федерация туризма»</w:t>
            </w:r>
          </w:p>
          <w:p w:rsidR="00D5590E" w:rsidRPr="008D4B18" w:rsidRDefault="00D5590E" w:rsidP="008D4B18">
            <w:pPr>
              <w:ind w:firstLine="0"/>
            </w:pPr>
            <w:hyperlink r:id="rId14" w:history="1">
              <w:r w:rsidRPr="008D4B18">
                <w:rPr>
                  <w:rStyle w:val="Hyperlink"/>
                  <w:sz w:val="22"/>
                  <w:szCs w:val="22"/>
                </w:rPr>
                <w:t>https://vk.com/club174638981</w:t>
              </w:r>
            </w:hyperlink>
          </w:p>
          <w:p w:rsidR="00D5590E" w:rsidRPr="008D4B18" w:rsidRDefault="00D5590E" w:rsidP="008D4B18">
            <w:pPr>
              <w:ind w:firstLine="0"/>
            </w:pPr>
            <w:r w:rsidRPr="008D4B18">
              <w:rPr>
                <w:sz w:val="22"/>
                <w:szCs w:val="22"/>
              </w:rPr>
              <w:t>- Официальная группа ВКонтакте «Центр развития туризма Челябинской области»</w:t>
            </w:r>
          </w:p>
          <w:p w:rsidR="00D5590E" w:rsidRPr="008D4B18" w:rsidRDefault="00D5590E" w:rsidP="008D4B18">
            <w:pPr>
              <w:ind w:firstLine="0"/>
            </w:pPr>
            <w:hyperlink r:id="rId15" w:history="1">
              <w:r w:rsidRPr="008D4B18">
                <w:rPr>
                  <w:rStyle w:val="Hyperlink"/>
                  <w:sz w:val="22"/>
                  <w:szCs w:val="22"/>
                </w:rPr>
                <w:t>https://vk.com/centr_turizma74?w=wall-44018444_2223</w:t>
              </w:r>
            </w:hyperlink>
          </w:p>
          <w:p w:rsidR="00D5590E" w:rsidRPr="008D4B18" w:rsidRDefault="00D5590E" w:rsidP="00D962B6">
            <w:pPr>
              <w:ind w:firstLine="0"/>
              <w:jc w:val="left"/>
              <w:rPr>
                <w:color w:val="000000"/>
              </w:rPr>
            </w:pPr>
            <w:r>
              <w:t xml:space="preserve">- </w:t>
            </w:r>
            <w:r w:rsidRPr="00D962B6">
              <w:rPr>
                <w:sz w:val="22"/>
                <w:szCs w:val="22"/>
              </w:rPr>
              <w:t>Официальная группа «Культурная мозаика малых городов и сёл»</w:t>
            </w:r>
            <w:r w:rsidRPr="008D4B18">
              <w:t xml:space="preserve"> </w:t>
            </w:r>
            <w:hyperlink r:id="rId16" w:history="1">
              <w:r w:rsidRPr="008D4B18">
                <w:rPr>
                  <w:rStyle w:val="Hyperlink"/>
                  <w:sz w:val="22"/>
                  <w:szCs w:val="22"/>
                </w:rPr>
                <w:t>https://vk.com/kulturmosaic</w:t>
              </w:r>
            </w:hyperlink>
            <w:r>
              <w:t xml:space="preserve">                                                                                          </w:t>
            </w:r>
            <w:r w:rsidRPr="008D4B18">
              <w:t>-</w:t>
            </w:r>
            <w:r>
              <w:t xml:space="preserve"> </w:t>
            </w:r>
            <w:r w:rsidRPr="00D962B6">
              <w:rPr>
                <w:sz w:val="22"/>
                <w:szCs w:val="22"/>
              </w:rPr>
              <w:t xml:space="preserve">Информационный портал Культура. РФ </w:t>
            </w:r>
            <w:hyperlink r:id="rId17" w:history="1">
              <w:r w:rsidRPr="008D4B18">
                <w:rPr>
                  <w:rStyle w:val="Hyperlink"/>
                  <w:sz w:val="22"/>
                  <w:szCs w:val="22"/>
                </w:rPr>
                <w:t>https://www.culture.ru/</w:t>
              </w:r>
            </w:hyperlink>
            <w:r>
              <w:t xml:space="preserve">                             </w:t>
            </w:r>
            <w:r w:rsidRPr="008D4B18">
              <w:rPr>
                <w:color w:val="000000"/>
                <w:sz w:val="22"/>
                <w:szCs w:val="22"/>
              </w:rPr>
              <w:t xml:space="preserve">- АИС «Единое информационное пространство в сфере культуры» </w:t>
            </w:r>
            <w:hyperlink r:id="rId18" w:anchor="events" w:history="1">
              <w:r w:rsidRPr="008D4B18">
                <w:rPr>
                  <w:rStyle w:val="Hyperlink"/>
                  <w:sz w:val="22"/>
                  <w:szCs w:val="22"/>
                </w:rPr>
                <w:t>https://all.culture.ru/intro#events</w:t>
              </w:r>
            </w:hyperlink>
            <w:r w:rsidRPr="008D4B1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Pr="008D4B18">
              <w:rPr>
                <w:color w:val="000000"/>
                <w:sz w:val="22"/>
                <w:szCs w:val="22"/>
              </w:rPr>
              <w:t xml:space="preserve">- Сервисно-поисковый портал «Спутник» </w:t>
            </w:r>
            <w:hyperlink r:id="rId19" w:history="1">
              <w:r w:rsidRPr="008D4B18">
                <w:rPr>
                  <w:rStyle w:val="Hyperlink"/>
                  <w:sz w:val="22"/>
                  <w:szCs w:val="22"/>
                </w:rPr>
                <w:t>https://www.sputnik.ru/</w:t>
              </w:r>
            </w:hyperlink>
            <w:r w:rsidRPr="00C82703">
              <w:rPr>
                <w:color w:val="000000"/>
                <w:sz w:val="28"/>
                <w:szCs w:val="28"/>
              </w:rPr>
              <w:t xml:space="preserve"> </w:t>
            </w:r>
          </w:p>
          <w:p w:rsidR="00D5590E" w:rsidRPr="00DE2C9F" w:rsidRDefault="00D5590E" w:rsidP="008D4B18">
            <w:pPr>
              <w:ind w:firstLine="0"/>
            </w:pPr>
          </w:p>
        </w:tc>
      </w:tr>
      <w:tr w:rsidR="00D5590E" w:rsidRPr="00DE2C9F">
        <w:tc>
          <w:tcPr>
            <w:tcW w:w="351" w:type="dxa"/>
            <w:gridSpan w:val="2"/>
            <w:vMerge/>
          </w:tcPr>
          <w:p w:rsidR="00D5590E" w:rsidRPr="00DE2C9F" w:rsidRDefault="00D5590E" w:rsidP="00276F40">
            <w:pPr>
              <w:ind w:firstLine="0"/>
            </w:pPr>
          </w:p>
        </w:tc>
        <w:tc>
          <w:tcPr>
            <w:tcW w:w="2097" w:type="dxa"/>
          </w:tcPr>
          <w:p w:rsidR="00D5590E" w:rsidRPr="00DE2C9F" w:rsidRDefault="00D5590E" w:rsidP="00276F40">
            <w:pPr>
              <w:ind w:firstLine="0"/>
              <w:jc w:val="left"/>
            </w:pPr>
            <w:r w:rsidRPr="00DE2C9F">
              <w:rPr>
                <w:sz w:val="22"/>
                <w:szCs w:val="22"/>
              </w:rPr>
              <w:t>Реклама:</w:t>
            </w:r>
          </w:p>
        </w:tc>
        <w:tc>
          <w:tcPr>
            <w:tcW w:w="7123" w:type="dxa"/>
          </w:tcPr>
          <w:p w:rsidR="00D5590E" w:rsidRPr="00AD7ECC" w:rsidRDefault="00D5590E" w:rsidP="00AD7ECC">
            <w:pPr>
              <w:pStyle w:val="NormalWeb"/>
              <w:rPr>
                <w:rFonts w:ascii="Times New Roman" w:hAnsi="Times New Roman" w:cs="Times New Roman"/>
                <w:color w:val="000000"/>
              </w:rPr>
            </w:pPr>
            <w:r w:rsidRPr="00AD7E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«Культурная афиша» в социальной сети «ВКонтакте» </w:t>
            </w:r>
            <w:hyperlink r:id="rId20" w:history="1">
              <w:r w:rsidRPr="00AD7ECC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https://vk.com/app5112163</w:t>
              </w:r>
            </w:hyperlink>
            <w:r w:rsidRPr="00AD7EC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- «Культурная афиша» в социальной сети «Одноклассники» </w:t>
            </w:r>
            <w:hyperlink r:id="rId21" w:history="1">
              <w:r w:rsidRPr="00AD7ECC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https://ok.ru/afisha</w:t>
              </w:r>
            </w:hyperlink>
          </w:p>
        </w:tc>
      </w:tr>
      <w:tr w:rsidR="00D5590E" w:rsidRPr="00DE2C9F">
        <w:trPr>
          <w:trHeight w:val="1766"/>
        </w:trPr>
        <w:tc>
          <w:tcPr>
            <w:tcW w:w="351" w:type="dxa"/>
            <w:gridSpan w:val="2"/>
          </w:tcPr>
          <w:p w:rsidR="00D5590E" w:rsidRPr="00DE2C9F" w:rsidRDefault="00D5590E" w:rsidP="00276F40">
            <w:pPr>
              <w:ind w:firstLine="0"/>
              <w:rPr>
                <w:b/>
                <w:bCs/>
              </w:rPr>
            </w:pPr>
            <w:r w:rsidRPr="00DE2C9F">
              <w:rPr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2097" w:type="dxa"/>
          </w:tcPr>
          <w:p w:rsidR="00D5590E" w:rsidRPr="00DE2C9F" w:rsidRDefault="00D5590E" w:rsidP="00276F40">
            <w:pPr>
              <w:ind w:firstLine="0"/>
              <w:jc w:val="left"/>
              <w:rPr>
                <w:b/>
                <w:bCs/>
              </w:rPr>
            </w:pPr>
            <w:r w:rsidRPr="00DE2C9F">
              <w:rPr>
                <w:b/>
                <w:bCs/>
                <w:sz w:val="22"/>
                <w:szCs w:val="22"/>
              </w:rPr>
              <w:t>Экспозиционно-выставочная работа</w:t>
            </w:r>
          </w:p>
          <w:p w:rsidR="00D5590E" w:rsidRPr="00DE2C9F" w:rsidRDefault="00D5590E" w:rsidP="00276F40">
            <w:pPr>
              <w:ind w:firstLine="0"/>
              <w:jc w:val="left"/>
            </w:pPr>
            <w:r w:rsidRPr="00DE2C9F">
              <w:rPr>
                <w:sz w:val="22"/>
                <w:szCs w:val="22"/>
              </w:rPr>
              <w:t>Оформили стационарные экспозиции</w:t>
            </w:r>
          </w:p>
          <w:p w:rsidR="00D5590E" w:rsidRPr="00DE2C9F" w:rsidRDefault="00D5590E" w:rsidP="00276F40">
            <w:pPr>
              <w:ind w:firstLine="0"/>
              <w:jc w:val="left"/>
            </w:pPr>
            <w:r w:rsidRPr="00DE2C9F">
              <w:rPr>
                <w:sz w:val="22"/>
                <w:szCs w:val="22"/>
              </w:rPr>
              <w:t>Оформили выставки</w:t>
            </w:r>
          </w:p>
          <w:p w:rsidR="00D5590E" w:rsidRDefault="00D5590E" w:rsidP="00EE163F">
            <w:pPr>
              <w:ind w:firstLine="0"/>
              <w:jc w:val="left"/>
            </w:pPr>
          </w:p>
          <w:p w:rsidR="00D5590E" w:rsidRDefault="00D5590E" w:rsidP="00EE163F">
            <w:pPr>
              <w:ind w:firstLine="0"/>
              <w:jc w:val="left"/>
            </w:pPr>
          </w:p>
          <w:p w:rsidR="00D5590E" w:rsidRDefault="00D5590E" w:rsidP="00EE163F">
            <w:pPr>
              <w:ind w:firstLine="0"/>
              <w:jc w:val="left"/>
            </w:pPr>
          </w:p>
          <w:p w:rsidR="00D5590E" w:rsidRDefault="00D5590E" w:rsidP="00EE163F">
            <w:pPr>
              <w:ind w:firstLine="0"/>
              <w:jc w:val="left"/>
            </w:pPr>
          </w:p>
          <w:p w:rsidR="00D5590E" w:rsidRDefault="00D5590E" w:rsidP="00EE163F">
            <w:pPr>
              <w:ind w:firstLine="0"/>
              <w:jc w:val="left"/>
            </w:pPr>
          </w:p>
          <w:p w:rsidR="00D5590E" w:rsidRDefault="00D5590E" w:rsidP="00EE163F">
            <w:pPr>
              <w:ind w:firstLine="0"/>
              <w:jc w:val="left"/>
            </w:pPr>
          </w:p>
          <w:p w:rsidR="00D5590E" w:rsidRDefault="00D5590E" w:rsidP="00EE163F">
            <w:pPr>
              <w:ind w:firstLine="0"/>
              <w:jc w:val="left"/>
            </w:pPr>
          </w:p>
          <w:p w:rsidR="00D5590E" w:rsidRDefault="00D5590E" w:rsidP="00EE163F">
            <w:pPr>
              <w:ind w:firstLine="0"/>
              <w:jc w:val="left"/>
            </w:pPr>
          </w:p>
          <w:p w:rsidR="00D5590E" w:rsidRDefault="00D5590E" w:rsidP="00EE163F">
            <w:pPr>
              <w:ind w:firstLine="0"/>
              <w:jc w:val="left"/>
            </w:pPr>
          </w:p>
          <w:p w:rsidR="00D5590E" w:rsidRDefault="00D5590E" w:rsidP="00EE163F">
            <w:pPr>
              <w:ind w:firstLine="0"/>
              <w:jc w:val="left"/>
            </w:pPr>
          </w:p>
          <w:p w:rsidR="00D5590E" w:rsidRDefault="00D5590E" w:rsidP="00EE163F">
            <w:pPr>
              <w:ind w:firstLine="0"/>
              <w:jc w:val="left"/>
            </w:pPr>
          </w:p>
          <w:p w:rsidR="00D5590E" w:rsidRDefault="00D5590E" w:rsidP="00EE163F">
            <w:pPr>
              <w:ind w:firstLine="0"/>
              <w:jc w:val="left"/>
            </w:pPr>
          </w:p>
          <w:p w:rsidR="00D5590E" w:rsidRPr="00DE2C9F" w:rsidRDefault="00D5590E" w:rsidP="00EE163F">
            <w:pPr>
              <w:ind w:firstLine="0"/>
              <w:jc w:val="left"/>
              <w:rPr>
                <w:b/>
                <w:bCs/>
              </w:rPr>
            </w:pPr>
            <w:r w:rsidRPr="00DE2C9F">
              <w:rPr>
                <w:sz w:val="22"/>
                <w:szCs w:val="22"/>
              </w:rPr>
              <w:t>Подготовлены информационные блоки</w:t>
            </w:r>
          </w:p>
        </w:tc>
        <w:tc>
          <w:tcPr>
            <w:tcW w:w="7123" w:type="dxa"/>
          </w:tcPr>
          <w:p w:rsidR="00D5590E" w:rsidRDefault="00D5590E" w:rsidP="007D61F9">
            <w:pPr>
              <w:ind w:firstLine="0"/>
            </w:pPr>
          </w:p>
          <w:p w:rsidR="00D5590E" w:rsidRDefault="00D5590E" w:rsidP="007D61F9">
            <w:pPr>
              <w:ind w:firstLine="0"/>
            </w:pPr>
          </w:p>
          <w:p w:rsidR="00D5590E" w:rsidRDefault="00D5590E" w:rsidP="00CA2EA5"/>
          <w:p w:rsidR="00D5590E" w:rsidRPr="006E65C8" w:rsidRDefault="00D5590E" w:rsidP="00BC35EF">
            <w:pPr>
              <w:ind w:firstLine="0"/>
            </w:pPr>
            <w:r w:rsidRPr="0015727D">
              <w:rPr>
                <w:sz w:val="22"/>
                <w:szCs w:val="22"/>
              </w:rPr>
              <w:t>«Юность моя</w:t>
            </w:r>
            <w:r>
              <w:rPr>
                <w:sz w:val="22"/>
                <w:szCs w:val="22"/>
              </w:rPr>
              <w:t xml:space="preserve"> – </w:t>
            </w:r>
            <w:r w:rsidRPr="0015727D">
              <w:rPr>
                <w:sz w:val="22"/>
                <w:szCs w:val="22"/>
              </w:rPr>
              <w:t>комсомол</w:t>
            </w:r>
            <w:r>
              <w:rPr>
                <w:sz w:val="22"/>
                <w:szCs w:val="22"/>
              </w:rPr>
              <w:t xml:space="preserve">! </w:t>
            </w:r>
            <w:r w:rsidRPr="0015727D">
              <w:rPr>
                <w:sz w:val="22"/>
                <w:szCs w:val="22"/>
              </w:rPr>
              <w:t>»</w:t>
            </w:r>
          </w:p>
          <w:p w:rsidR="00D5590E" w:rsidRDefault="00D5590E" w:rsidP="00CA2EA5"/>
          <w:p w:rsidR="00D5590E" w:rsidRDefault="00D5590E" w:rsidP="0033041C">
            <w:pPr>
              <w:ind w:firstLine="0"/>
            </w:pPr>
          </w:p>
          <w:p w:rsidR="00D5590E" w:rsidRDefault="00D5590E" w:rsidP="0033041C">
            <w:pPr>
              <w:ind w:firstLine="0"/>
            </w:pPr>
            <w:r>
              <w:t>«Зимние зарисовки» (зима в картинах художников);</w:t>
            </w:r>
          </w:p>
          <w:p w:rsidR="00D5590E" w:rsidRDefault="00D5590E" w:rsidP="0033041C">
            <w:pPr>
              <w:ind w:firstLine="0"/>
            </w:pPr>
            <w:r>
              <w:t>«Творческий калейдоскоп» (ДПИ);</w:t>
            </w:r>
          </w:p>
          <w:p w:rsidR="00D5590E" w:rsidRDefault="00D5590E" w:rsidP="0033041C">
            <w:pPr>
              <w:ind w:firstLine="0"/>
            </w:pPr>
            <w:r>
              <w:rPr>
                <w:lang w:val="en-US"/>
              </w:rPr>
              <w:t>XIII</w:t>
            </w:r>
            <w:r w:rsidRPr="0033041C">
              <w:t xml:space="preserve"> </w:t>
            </w:r>
            <w:r>
              <w:t>Пасхальная выставка детского творчества;</w:t>
            </w:r>
          </w:p>
          <w:p w:rsidR="00D5590E" w:rsidRPr="0033041C" w:rsidRDefault="00D5590E" w:rsidP="004F6850">
            <w:pPr>
              <w:ind w:firstLine="0"/>
              <w:jc w:val="left"/>
            </w:pPr>
            <w:r>
              <w:t xml:space="preserve">Фотовыставка «Уфалей в годы ВОВ»;                                                                                          </w:t>
            </w:r>
            <w:r>
              <w:rPr>
                <w:lang w:val="en-US"/>
              </w:rPr>
              <w:t>XVII</w:t>
            </w:r>
            <w:r w:rsidRPr="0033041C">
              <w:t xml:space="preserve"> </w:t>
            </w:r>
            <w:r>
              <w:t>«Грани мастерства»</w:t>
            </w:r>
            <w:r w:rsidRPr="0033041C">
              <w:t>;</w:t>
            </w:r>
          </w:p>
          <w:p w:rsidR="00D5590E" w:rsidRDefault="00D5590E" w:rsidP="0033041C">
            <w:pPr>
              <w:ind w:firstLine="0"/>
            </w:pPr>
            <w:r>
              <w:t>Фотовыставка «Уфалей в кадре» Взгляд через года»;</w:t>
            </w:r>
          </w:p>
          <w:p w:rsidR="00D5590E" w:rsidRDefault="00D5590E" w:rsidP="0033041C">
            <w:pPr>
              <w:ind w:firstLine="0"/>
            </w:pPr>
            <w:r>
              <w:rPr>
                <w:lang w:val="en-US"/>
              </w:rPr>
              <w:t>XXIV</w:t>
            </w:r>
            <w:r w:rsidRPr="0033041C">
              <w:t xml:space="preserve"> Традиционная выствка художников “</w:t>
            </w:r>
            <w:r>
              <w:t>Тебе, мой город!»</w:t>
            </w:r>
          </w:p>
          <w:p w:rsidR="00D5590E" w:rsidRDefault="00D5590E" w:rsidP="0033041C">
            <w:pPr>
              <w:ind w:firstLine="0"/>
            </w:pPr>
            <w:r>
              <w:t>«Куклы Японии» коммерческая выставка;</w:t>
            </w:r>
          </w:p>
          <w:p w:rsidR="00D5590E" w:rsidRDefault="00D5590E" w:rsidP="0033041C">
            <w:pPr>
              <w:ind w:firstLine="0"/>
            </w:pPr>
            <w:r>
              <w:t>«300 лет Российской полиции»;</w:t>
            </w:r>
          </w:p>
          <w:p w:rsidR="00D5590E" w:rsidRDefault="00D5590E" w:rsidP="0033041C">
            <w:pPr>
              <w:ind w:firstLine="0"/>
            </w:pPr>
            <w:r>
              <w:t>«Осень»  (в картинах художников);</w:t>
            </w:r>
          </w:p>
          <w:p w:rsidR="00D5590E" w:rsidRDefault="00D5590E" w:rsidP="0033041C">
            <w:pPr>
              <w:ind w:firstLine="0"/>
            </w:pPr>
            <w:r>
              <w:t>«Творю, значит побеждаю!»;</w:t>
            </w:r>
          </w:p>
          <w:p w:rsidR="00D5590E" w:rsidRPr="0015727D" w:rsidRDefault="00D5590E" w:rsidP="0015727D">
            <w:pPr>
              <w:ind w:firstLine="0"/>
            </w:pPr>
            <w:r>
              <w:rPr>
                <w:color w:val="000000"/>
                <w:sz w:val="22"/>
                <w:szCs w:val="22"/>
                <w:lang w:eastAsia="ru-RU"/>
              </w:rPr>
              <w:t>Фотовыставка</w:t>
            </w:r>
            <w:r w:rsidRPr="00DE5D80">
              <w:rPr>
                <w:color w:val="000000"/>
                <w:sz w:val="22"/>
                <w:szCs w:val="22"/>
                <w:lang w:eastAsia="ru-RU"/>
              </w:rPr>
              <w:t xml:space="preserve"> «Город, в котором я живу...» </w:t>
            </w:r>
          </w:p>
          <w:p w:rsidR="00D5590E" w:rsidRDefault="00D5590E" w:rsidP="00EE163F">
            <w:pPr>
              <w:ind w:firstLine="0"/>
            </w:pPr>
          </w:p>
          <w:p w:rsidR="00D5590E" w:rsidRPr="00EE163F" w:rsidRDefault="00D5590E" w:rsidP="00EE163F">
            <w:pPr>
              <w:ind w:firstLine="0"/>
            </w:pPr>
            <w:r w:rsidRPr="00EE163F">
              <w:rPr>
                <w:sz w:val="22"/>
                <w:szCs w:val="22"/>
              </w:rPr>
              <w:t>Разработаны и и</w:t>
            </w:r>
            <w:r>
              <w:rPr>
                <w:sz w:val="22"/>
                <w:szCs w:val="22"/>
              </w:rPr>
              <w:t>зготовлены сменные тематические</w:t>
            </w:r>
            <w:r w:rsidRPr="00EE163F">
              <w:rPr>
                <w:sz w:val="22"/>
                <w:szCs w:val="22"/>
              </w:rPr>
              <w:t xml:space="preserve"> планшеты «История в объективе»</w:t>
            </w:r>
            <w:r>
              <w:rPr>
                <w:sz w:val="22"/>
                <w:szCs w:val="22"/>
              </w:rPr>
              <w:t xml:space="preserve"> для наружных информационных стоек </w:t>
            </w:r>
            <w:r w:rsidRPr="00EE163F">
              <w:rPr>
                <w:sz w:val="22"/>
                <w:szCs w:val="22"/>
              </w:rPr>
              <w:t>- 4 шт.</w:t>
            </w:r>
          </w:p>
        </w:tc>
      </w:tr>
      <w:tr w:rsidR="00D5590E" w:rsidRPr="00DE2C9F">
        <w:tc>
          <w:tcPr>
            <w:tcW w:w="351" w:type="dxa"/>
            <w:gridSpan w:val="2"/>
          </w:tcPr>
          <w:p w:rsidR="00D5590E" w:rsidRPr="00DE2C9F" w:rsidRDefault="00D5590E" w:rsidP="00276F40">
            <w:pPr>
              <w:ind w:firstLine="0"/>
              <w:rPr>
                <w:b/>
                <w:bCs/>
                <w:lang w:val="en-US"/>
              </w:rPr>
            </w:pPr>
            <w:r w:rsidRPr="00DE2C9F">
              <w:rPr>
                <w:b/>
                <w:bCs/>
                <w:sz w:val="22"/>
                <w:szCs w:val="22"/>
              </w:rPr>
              <w:t>В</w:t>
            </w:r>
          </w:p>
          <w:p w:rsidR="00D5590E" w:rsidRPr="00DE2C9F" w:rsidRDefault="00D5590E" w:rsidP="00276F40">
            <w:pPr>
              <w:ind w:firstLine="0"/>
              <w:rPr>
                <w:b/>
                <w:bCs/>
                <w:lang w:val="en-US"/>
              </w:rPr>
            </w:pPr>
          </w:p>
          <w:p w:rsidR="00D5590E" w:rsidRPr="00DE2C9F" w:rsidRDefault="00D5590E" w:rsidP="00276F40">
            <w:pPr>
              <w:ind w:firstLine="0"/>
              <w:rPr>
                <w:b/>
                <w:bCs/>
                <w:lang w:val="en-US"/>
              </w:rPr>
            </w:pPr>
          </w:p>
          <w:p w:rsidR="00D5590E" w:rsidRPr="00DE2C9F" w:rsidRDefault="00D5590E" w:rsidP="00276F40">
            <w:pPr>
              <w:ind w:firstLine="0"/>
              <w:rPr>
                <w:b/>
                <w:bCs/>
                <w:lang w:val="en-US"/>
              </w:rPr>
            </w:pPr>
          </w:p>
          <w:p w:rsidR="00D5590E" w:rsidRPr="00DE2C9F" w:rsidRDefault="00D5590E" w:rsidP="00276F40">
            <w:pPr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097" w:type="dxa"/>
          </w:tcPr>
          <w:p w:rsidR="00D5590E" w:rsidRPr="00DE2C9F" w:rsidRDefault="00D5590E" w:rsidP="00D2059A">
            <w:pPr>
              <w:ind w:firstLine="0"/>
              <w:jc w:val="left"/>
              <w:rPr>
                <w:b/>
                <w:bCs/>
              </w:rPr>
            </w:pPr>
            <w:r w:rsidRPr="00DE2C9F">
              <w:rPr>
                <w:b/>
                <w:bCs/>
                <w:sz w:val="22"/>
                <w:szCs w:val="22"/>
              </w:rPr>
              <w:t>Научно фондовая работа</w:t>
            </w:r>
          </w:p>
          <w:p w:rsidR="00D5590E" w:rsidRPr="00B9726A" w:rsidRDefault="00D5590E" w:rsidP="00937648">
            <w:pPr>
              <w:numPr>
                <w:ilvl w:val="0"/>
                <w:numId w:val="4"/>
              </w:numPr>
              <w:ind w:left="0" w:firstLine="0"/>
              <w:jc w:val="left"/>
            </w:pPr>
            <w:r w:rsidRPr="00DE2C9F">
              <w:rPr>
                <w:sz w:val="22"/>
                <w:szCs w:val="22"/>
              </w:rPr>
              <w:t>Наличие заключенного 3-х стороннего Договора</w:t>
            </w:r>
          </w:p>
          <w:p w:rsidR="00D5590E" w:rsidRDefault="00D5590E" w:rsidP="00B9726A">
            <w:pPr>
              <w:jc w:val="left"/>
            </w:pPr>
          </w:p>
          <w:p w:rsidR="00D5590E" w:rsidRPr="00DE2C9F" w:rsidRDefault="00D5590E" w:rsidP="00B9726A">
            <w:pPr>
              <w:jc w:val="left"/>
            </w:pPr>
          </w:p>
          <w:p w:rsidR="00D5590E" w:rsidRPr="00DE2C9F" w:rsidRDefault="00D5590E" w:rsidP="00584C7F">
            <w:pPr>
              <w:numPr>
                <w:ilvl w:val="0"/>
                <w:numId w:val="4"/>
              </w:numPr>
              <w:ind w:left="0" w:firstLine="0"/>
              <w:jc w:val="left"/>
            </w:pPr>
            <w:r w:rsidRPr="00DE2C9F">
              <w:rPr>
                <w:sz w:val="22"/>
                <w:szCs w:val="22"/>
              </w:rPr>
              <w:t>Разделение музейного фонда на государственную и негосударственную часть</w:t>
            </w:r>
          </w:p>
          <w:p w:rsidR="00D5590E" w:rsidRPr="00DE2C9F" w:rsidRDefault="00D5590E" w:rsidP="00584C7F">
            <w:pPr>
              <w:numPr>
                <w:ilvl w:val="0"/>
                <w:numId w:val="4"/>
              </w:numPr>
              <w:ind w:left="0" w:firstLine="0"/>
              <w:jc w:val="left"/>
            </w:pPr>
            <w:r w:rsidRPr="00DE2C9F">
              <w:rPr>
                <w:sz w:val="22"/>
                <w:szCs w:val="22"/>
              </w:rPr>
              <w:t>Наличие разработанной внутримузейной инструкции по учету и хранению коллекций</w:t>
            </w:r>
          </w:p>
          <w:p w:rsidR="00D5590E" w:rsidRPr="00DE2C9F" w:rsidRDefault="00D5590E" w:rsidP="00D2059A">
            <w:pPr>
              <w:numPr>
                <w:ilvl w:val="0"/>
                <w:numId w:val="4"/>
              </w:numPr>
              <w:ind w:left="0" w:firstLine="0"/>
              <w:jc w:val="left"/>
            </w:pPr>
            <w:r w:rsidRPr="00DE2C9F">
              <w:rPr>
                <w:sz w:val="22"/>
                <w:szCs w:val="22"/>
              </w:rPr>
              <w:t>№ приказа о закреплении музейного фонда на ответственное хранение за лицом</w:t>
            </w:r>
          </w:p>
          <w:p w:rsidR="00D5590E" w:rsidRPr="00DE2C9F" w:rsidRDefault="00D5590E" w:rsidP="00D2059A">
            <w:pPr>
              <w:numPr>
                <w:ilvl w:val="0"/>
                <w:numId w:val="4"/>
              </w:numPr>
              <w:ind w:left="0" w:firstLine="0"/>
              <w:jc w:val="left"/>
            </w:pPr>
            <w:r w:rsidRPr="00DE2C9F">
              <w:rPr>
                <w:sz w:val="22"/>
                <w:szCs w:val="22"/>
              </w:rPr>
              <w:t xml:space="preserve">Прошло заседаний ЭФЗК </w:t>
            </w:r>
          </w:p>
          <w:p w:rsidR="00D5590E" w:rsidRPr="00DE2C9F" w:rsidRDefault="00D5590E" w:rsidP="00D2059A">
            <w:pPr>
              <w:numPr>
                <w:ilvl w:val="0"/>
                <w:numId w:val="4"/>
              </w:numPr>
              <w:ind w:left="0" w:firstLine="0"/>
              <w:jc w:val="left"/>
            </w:pPr>
            <w:r w:rsidRPr="00DE2C9F">
              <w:rPr>
                <w:sz w:val="22"/>
                <w:szCs w:val="22"/>
              </w:rPr>
              <w:t>Прошло первичный учет</w:t>
            </w:r>
          </w:p>
          <w:p w:rsidR="00D5590E" w:rsidRPr="00DE2C9F" w:rsidRDefault="00D5590E" w:rsidP="00D2059A">
            <w:pPr>
              <w:numPr>
                <w:ilvl w:val="0"/>
                <w:numId w:val="4"/>
              </w:numPr>
              <w:ind w:left="0" w:firstLine="0"/>
              <w:jc w:val="left"/>
            </w:pPr>
            <w:r w:rsidRPr="00DE2C9F">
              <w:rPr>
                <w:sz w:val="22"/>
                <w:szCs w:val="22"/>
              </w:rPr>
              <w:t>Прошло вторую ступень учета коллекций</w:t>
            </w:r>
          </w:p>
          <w:p w:rsidR="00D5590E" w:rsidRPr="00DE2C9F" w:rsidRDefault="00D5590E" w:rsidP="00937648">
            <w:pPr>
              <w:numPr>
                <w:ilvl w:val="0"/>
                <w:numId w:val="4"/>
              </w:numPr>
              <w:ind w:left="0" w:firstLine="0"/>
              <w:jc w:val="left"/>
            </w:pPr>
            <w:r w:rsidRPr="00DE2C9F">
              <w:rPr>
                <w:sz w:val="22"/>
                <w:szCs w:val="22"/>
              </w:rPr>
              <w:t>Подготовлен Итоговый акт сверки коллекций</w:t>
            </w:r>
          </w:p>
          <w:p w:rsidR="00D5590E" w:rsidRPr="00DE2C9F" w:rsidRDefault="00D5590E" w:rsidP="00D2059A">
            <w:pPr>
              <w:numPr>
                <w:ilvl w:val="0"/>
                <w:numId w:val="4"/>
              </w:numPr>
              <w:ind w:left="0" w:firstLine="0"/>
              <w:jc w:val="left"/>
              <w:rPr>
                <w:b/>
                <w:bCs/>
              </w:rPr>
            </w:pPr>
            <w:r w:rsidRPr="00DE2C9F">
              <w:rPr>
                <w:sz w:val="22"/>
                <w:szCs w:val="22"/>
              </w:rPr>
              <w:t>Даты плановых проверок состояния хранения музейных фондов</w:t>
            </w:r>
            <w:r w:rsidRPr="00DE2C9F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7123" w:type="dxa"/>
          </w:tcPr>
          <w:p w:rsidR="00D5590E" w:rsidRPr="00DE2C9F" w:rsidRDefault="00D5590E" w:rsidP="00584C7F">
            <w:pPr>
              <w:ind w:firstLine="12"/>
              <w:jc w:val="left"/>
            </w:pPr>
          </w:p>
          <w:p w:rsidR="00D5590E" w:rsidRDefault="00D5590E" w:rsidP="00CA5974">
            <w:pPr>
              <w:ind w:firstLine="0"/>
            </w:pPr>
          </w:p>
          <w:p w:rsidR="00D5590E" w:rsidRPr="00F05387" w:rsidRDefault="00D5590E" w:rsidP="00CA5974">
            <w:pPr>
              <w:ind w:firstLine="0"/>
            </w:pPr>
            <w:r w:rsidRPr="00F05387">
              <w:rPr>
                <w:sz w:val="22"/>
                <w:szCs w:val="22"/>
              </w:rPr>
              <w:t xml:space="preserve">Отправлено с уведомлением 12.03.2012г., получено </w:t>
            </w:r>
            <w:r>
              <w:rPr>
                <w:sz w:val="22"/>
                <w:szCs w:val="22"/>
              </w:rPr>
              <w:t>в Москве 17.03.2012г. Ответа нет</w:t>
            </w:r>
            <w:r w:rsidRPr="00F05387">
              <w:rPr>
                <w:sz w:val="22"/>
                <w:szCs w:val="22"/>
              </w:rPr>
              <w:t>.</w:t>
            </w:r>
          </w:p>
          <w:p w:rsidR="00D5590E" w:rsidRDefault="00D5590E" w:rsidP="00CA5974">
            <w:pPr>
              <w:ind w:firstLine="0"/>
            </w:pPr>
            <w:r w:rsidRPr="00F05387">
              <w:rPr>
                <w:sz w:val="22"/>
                <w:szCs w:val="22"/>
              </w:rPr>
              <w:t>В 2018 г</w:t>
            </w:r>
            <w:r>
              <w:rPr>
                <w:sz w:val="22"/>
                <w:szCs w:val="22"/>
              </w:rPr>
              <w:t>. подготовлен</w:t>
            </w:r>
            <w:r w:rsidRPr="00F05387">
              <w:rPr>
                <w:sz w:val="22"/>
                <w:szCs w:val="22"/>
              </w:rPr>
              <w:t xml:space="preserve"> новый пакет документов</w:t>
            </w:r>
            <w:r>
              <w:rPr>
                <w:sz w:val="22"/>
                <w:szCs w:val="22"/>
              </w:rPr>
              <w:t xml:space="preserve">, отправлен на согласование в электронном варианте 13.12. 2018г. </w:t>
            </w:r>
          </w:p>
          <w:p w:rsidR="00D5590E" w:rsidRDefault="00D5590E" w:rsidP="00CA5974">
            <w:pPr>
              <w:ind w:firstLine="0"/>
            </w:pPr>
            <w:r>
              <w:rPr>
                <w:sz w:val="22"/>
                <w:szCs w:val="22"/>
              </w:rPr>
              <w:t xml:space="preserve">Подписание </w:t>
            </w:r>
            <w:r w:rsidRPr="00B9726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ланируется  в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квартале 2019 г.</w:t>
            </w:r>
          </w:p>
          <w:p w:rsidR="00D5590E" w:rsidRDefault="00D5590E" w:rsidP="00CA5974">
            <w:pPr>
              <w:pStyle w:val="ListParagraph"/>
              <w:ind w:left="0" w:firstLine="0"/>
              <w:rPr>
                <w:sz w:val="28"/>
                <w:szCs w:val="28"/>
              </w:rPr>
            </w:pPr>
          </w:p>
          <w:p w:rsidR="00D5590E" w:rsidRPr="007A6F53" w:rsidRDefault="00D5590E" w:rsidP="00CA5974">
            <w:pPr>
              <w:pStyle w:val="ListParagraph"/>
              <w:ind w:lef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9181</w:t>
            </w:r>
            <w:r w:rsidRPr="007A6F53">
              <w:rPr>
                <w:color w:val="000000"/>
                <w:sz w:val="22"/>
                <w:szCs w:val="22"/>
              </w:rPr>
              <w:t xml:space="preserve"> предметов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5590E" w:rsidRPr="007A6F53" w:rsidRDefault="00D5590E" w:rsidP="00CA5974">
            <w:pPr>
              <w:pStyle w:val="ListParagraph"/>
              <w:ind w:left="0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873</w:t>
            </w:r>
            <w:r w:rsidRPr="007A6F53">
              <w:rPr>
                <w:color w:val="000000"/>
                <w:sz w:val="22"/>
                <w:szCs w:val="22"/>
              </w:rPr>
              <w:t xml:space="preserve"> предметов</w:t>
            </w:r>
          </w:p>
          <w:p w:rsidR="00D5590E" w:rsidRPr="007A6F53" w:rsidRDefault="00D5590E" w:rsidP="00CA5974">
            <w:pPr>
              <w:pStyle w:val="ListParagraph"/>
              <w:tabs>
                <w:tab w:val="left" w:pos="1240"/>
              </w:tabs>
              <w:ind w:left="0" w:firstLine="0"/>
              <w:rPr>
                <w:color w:val="000000"/>
              </w:rPr>
            </w:pPr>
            <w:r w:rsidRPr="007A6F53">
              <w:rPr>
                <w:color w:val="000000"/>
                <w:sz w:val="22"/>
                <w:szCs w:val="22"/>
              </w:rPr>
              <w:tab/>
            </w:r>
          </w:p>
          <w:p w:rsidR="00D5590E" w:rsidRPr="007A6F53" w:rsidRDefault="00D5590E" w:rsidP="00CA5974">
            <w:pPr>
              <w:pStyle w:val="ListParagraph"/>
              <w:ind w:left="0" w:firstLine="0"/>
              <w:rPr>
                <w:color w:val="000000"/>
                <w:sz w:val="28"/>
                <w:szCs w:val="28"/>
              </w:rPr>
            </w:pPr>
          </w:p>
          <w:p w:rsidR="00D5590E" w:rsidRDefault="00D5590E" w:rsidP="00CA5974">
            <w:pPr>
              <w:pStyle w:val="ListParagraph"/>
              <w:ind w:left="0" w:firstLine="0"/>
              <w:rPr>
                <w:color w:val="000000"/>
              </w:rPr>
            </w:pPr>
          </w:p>
          <w:p w:rsidR="00D5590E" w:rsidRDefault="00D5590E" w:rsidP="00CA5974">
            <w:pPr>
              <w:pStyle w:val="ListParagraph"/>
              <w:ind w:left="0" w:firstLine="0"/>
              <w:rPr>
                <w:color w:val="000000"/>
              </w:rPr>
            </w:pPr>
          </w:p>
          <w:p w:rsidR="00D5590E" w:rsidRPr="007A6F53" w:rsidRDefault="00D5590E" w:rsidP="00CA5974">
            <w:pPr>
              <w:pStyle w:val="ListParagraph"/>
              <w:ind w:left="0" w:firstLine="0"/>
              <w:rPr>
                <w:color w:val="000000"/>
              </w:rPr>
            </w:pPr>
            <w:r w:rsidRPr="007A6F53">
              <w:rPr>
                <w:color w:val="000000"/>
                <w:sz w:val="22"/>
                <w:szCs w:val="22"/>
              </w:rPr>
              <w:t>от 27.12.2016г</w:t>
            </w:r>
          </w:p>
          <w:p w:rsidR="00D5590E" w:rsidRPr="007A6F53" w:rsidRDefault="00D5590E" w:rsidP="00CA5974">
            <w:pPr>
              <w:pStyle w:val="ListParagraph"/>
              <w:ind w:left="0" w:firstLine="0"/>
              <w:rPr>
                <w:color w:val="000000"/>
              </w:rPr>
            </w:pPr>
          </w:p>
          <w:p w:rsidR="00D5590E" w:rsidRPr="007A6F53" w:rsidRDefault="00D5590E" w:rsidP="00CA5974">
            <w:pPr>
              <w:pStyle w:val="ListParagraph"/>
              <w:ind w:left="0" w:firstLine="0"/>
              <w:rPr>
                <w:color w:val="000000"/>
              </w:rPr>
            </w:pPr>
          </w:p>
          <w:p w:rsidR="00D5590E" w:rsidRPr="007A6F53" w:rsidRDefault="00D5590E" w:rsidP="00CA5974">
            <w:pPr>
              <w:pStyle w:val="ListParagraph"/>
              <w:ind w:left="0" w:firstLine="0"/>
              <w:rPr>
                <w:color w:val="000000"/>
                <w:sz w:val="4"/>
                <w:szCs w:val="4"/>
              </w:rPr>
            </w:pPr>
          </w:p>
          <w:p w:rsidR="00D5590E" w:rsidRDefault="00D5590E" w:rsidP="00CA5974">
            <w:pPr>
              <w:pStyle w:val="ListParagraph"/>
              <w:ind w:left="0" w:firstLine="0"/>
              <w:rPr>
                <w:color w:val="000000"/>
              </w:rPr>
            </w:pPr>
          </w:p>
          <w:p w:rsidR="00D5590E" w:rsidRDefault="00D5590E" w:rsidP="00CA5974">
            <w:pPr>
              <w:pStyle w:val="ListParagraph"/>
              <w:ind w:left="0" w:firstLine="0"/>
              <w:rPr>
                <w:color w:val="000000"/>
              </w:rPr>
            </w:pPr>
          </w:p>
          <w:p w:rsidR="00D5590E" w:rsidRDefault="00D5590E" w:rsidP="00CA5974">
            <w:pPr>
              <w:pStyle w:val="ListParagraph"/>
              <w:ind w:left="0" w:firstLine="0"/>
              <w:rPr>
                <w:color w:val="000000"/>
              </w:rPr>
            </w:pPr>
          </w:p>
          <w:p w:rsidR="00D5590E" w:rsidRPr="007A6F53" w:rsidRDefault="00D5590E" w:rsidP="00CA5974">
            <w:pPr>
              <w:pStyle w:val="ListParagraph"/>
              <w:ind w:left="0" w:firstLine="0"/>
              <w:rPr>
                <w:color w:val="000000"/>
              </w:rPr>
            </w:pPr>
            <w:r w:rsidRPr="007A6F53">
              <w:rPr>
                <w:color w:val="000000"/>
                <w:sz w:val="22"/>
                <w:szCs w:val="22"/>
              </w:rPr>
              <w:t>№ 82 от 18.12. 2012г.</w:t>
            </w:r>
          </w:p>
          <w:p w:rsidR="00D5590E" w:rsidRPr="007A6F53" w:rsidRDefault="00D5590E" w:rsidP="00CA5974">
            <w:pPr>
              <w:pStyle w:val="ListParagraph"/>
              <w:ind w:left="0" w:firstLine="0"/>
              <w:rPr>
                <w:color w:val="000000"/>
              </w:rPr>
            </w:pPr>
          </w:p>
          <w:p w:rsidR="00D5590E" w:rsidRDefault="00D5590E" w:rsidP="00CA5974">
            <w:pPr>
              <w:pStyle w:val="ListParagraph"/>
              <w:ind w:left="0" w:firstLine="0"/>
              <w:rPr>
                <w:color w:val="000000"/>
              </w:rPr>
            </w:pPr>
          </w:p>
          <w:p w:rsidR="00D5590E" w:rsidRDefault="00D5590E" w:rsidP="00CA5974">
            <w:pPr>
              <w:pStyle w:val="ListParagraph"/>
              <w:ind w:left="0" w:firstLine="0"/>
              <w:rPr>
                <w:color w:val="000000"/>
              </w:rPr>
            </w:pPr>
          </w:p>
          <w:p w:rsidR="00D5590E" w:rsidRDefault="00D5590E" w:rsidP="00CA5974">
            <w:pPr>
              <w:pStyle w:val="ListParagraph"/>
              <w:ind w:left="0" w:firstLine="0"/>
              <w:rPr>
                <w:color w:val="000000"/>
              </w:rPr>
            </w:pPr>
          </w:p>
          <w:p w:rsidR="00D5590E" w:rsidRPr="007A6F53" w:rsidRDefault="00D5590E" w:rsidP="00CA5974">
            <w:pPr>
              <w:pStyle w:val="ListParagraph"/>
              <w:ind w:left="0" w:firstLine="0"/>
              <w:rPr>
                <w:color w:val="000000"/>
              </w:rPr>
            </w:pPr>
            <w:r w:rsidRPr="007A6F53">
              <w:rPr>
                <w:color w:val="000000"/>
                <w:sz w:val="22"/>
                <w:szCs w:val="22"/>
              </w:rPr>
              <w:t>6</w:t>
            </w:r>
          </w:p>
          <w:p w:rsidR="00D5590E" w:rsidRPr="007A6F53" w:rsidRDefault="00D5590E" w:rsidP="00CA5974">
            <w:pPr>
              <w:pStyle w:val="ListParagraph"/>
              <w:ind w:left="0" w:firstLine="0"/>
              <w:rPr>
                <w:color w:val="000000"/>
              </w:rPr>
            </w:pPr>
          </w:p>
          <w:p w:rsidR="00D5590E" w:rsidRPr="00D42E65" w:rsidRDefault="00D5590E" w:rsidP="00CA5974">
            <w:pPr>
              <w:ind w:firstLine="12"/>
            </w:pPr>
            <w:r w:rsidRPr="00D42E65">
              <w:rPr>
                <w:sz w:val="22"/>
                <w:szCs w:val="22"/>
              </w:rPr>
              <w:t>107</w:t>
            </w:r>
          </w:p>
          <w:p w:rsidR="00D5590E" w:rsidRDefault="00D5590E" w:rsidP="00CA5974">
            <w:pPr>
              <w:ind w:firstLine="12"/>
            </w:pPr>
          </w:p>
          <w:p w:rsidR="00D5590E" w:rsidRPr="00D42E65" w:rsidRDefault="00D5590E" w:rsidP="00CA5974">
            <w:pPr>
              <w:ind w:firstLine="12"/>
            </w:pPr>
            <w:r w:rsidRPr="00D42E65">
              <w:rPr>
                <w:sz w:val="22"/>
                <w:szCs w:val="22"/>
              </w:rPr>
              <w:t>914</w:t>
            </w:r>
          </w:p>
          <w:p w:rsidR="00D5590E" w:rsidRDefault="00D5590E" w:rsidP="00CA5974">
            <w:pPr>
              <w:ind w:firstLine="12"/>
            </w:pPr>
          </w:p>
          <w:p w:rsidR="00D5590E" w:rsidRDefault="00D5590E" w:rsidP="00CA5974">
            <w:pPr>
              <w:ind w:firstLine="0"/>
            </w:pPr>
          </w:p>
          <w:p w:rsidR="00D5590E" w:rsidRDefault="00D5590E" w:rsidP="00CA5974">
            <w:pPr>
              <w:ind w:firstLine="0"/>
            </w:pPr>
            <w:r>
              <w:rPr>
                <w:sz w:val="22"/>
                <w:szCs w:val="22"/>
              </w:rPr>
              <w:t>Посуда</w:t>
            </w:r>
            <w:r w:rsidRPr="00D42E65">
              <w:rPr>
                <w:sz w:val="22"/>
                <w:szCs w:val="22"/>
              </w:rPr>
              <w:t xml:space="preserve"> «</w:t>
            </w:r>
            <w:r w:rsidRPr="00C50882">
              <w:rPr>
                <w:sz w:val="22"/>
                <w:szCs w:val="22"/>
              </w:rPr>
              <w:t>Пмк/ДПИ - п</w:t>
            </w:r>
            <w:r>
              <w:rPr>
                <w:sz w:val="22"/>
                <w:szCs w:val="22"/>
              </w:rPr>
              <w:t>» - Акт №13 от 29.11.2018</w:t>
            </w:r>
            <w:r w:rsidRPr="00D42E65">
              <w:rPr>
                <w:sz w:val="22"/>
                <w:szCs w:val="22"/>
              </w:rPr>
              <w:t>г.</w:t>
            </w:r>
          </w:p>
          <w:p w:rsidR="00D5590E" w:rsidRDefault="00D5590E" w:rsidP="00CA5974">
            <w:pPr>
              <w:ind w:firstLine="0"/>
            </w:pPr>
            <w:r>
              <w:rPr>
                <w:sz w:val="22"/>
                <w:szCs w:val="22"/>
              </w:rPr>
              <w:t>Скульптура</w:t>
            </w:r>
            <w:r w:rsidRPr="00D42E65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Ис» - Акт №14 от 26.12.2018</w:t>
            </w:r>
            <w:r w:rsidRPr="00D42E65">
              <w:rPr>
                <w:sz w:val="22"/>
                <w:szCs w:val="22"/>
              </w:rPr>
              <w:t>г.</w:t>
            </w:r>
          </w:p>
          <w:p w:rsidR="00D5590E" w:rsidRPr="00D42E65" w:rsidRDefault="00D5590E" w:rsidP="00CA5974">
            <w:pPr>
              <w:ind w:firstLine="0"/>
            </w:pPr>
          </w:p>
          <w:p w:rsidR="00D5590E" w:rsidRPr="00CF6408" w:rsidRDefault="00D5590E" w:rsidP="00CA5974">
            <w:pPr>
              <w:ind w:firstLine="0"/>
            </w:pPr>
            <w:r>
              <w:rPr>
                <w:sz w:val="22"/>
                <w:szCs w:val="22"/>
              </w:rPr>
              <w:t>Печатная продукция (шифр «Книга»</w:t>
            </w:r>
            <w:r w:rsidRPr="00C50882">
              <w:rPr>
                <w:sz w:val="22"/>
                <w:szCs w:val="22"/>
              </w:rPr>
              <w:t>) 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r w:rsidRPr="00CF640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II</w:t>
            </w:r>
            <w:r w:rsidRPr="00CF64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2019 г.</w:t>
            </w:r>
          </w:p>
          <w:p w:rsidR="00D5590E" w:rsidRPr="00DE2C9F" w:rsidRDefault="00D5590E" w:rsidP="00584C7F">
            <w:pPr>
              <w:ind w:firstLine="12"/>
            </w:pPr>
          </w:p>
        </w:tc>
      </w:tr>
      <w:tr w:rsidR="00D5590E" w:rsidRPr="00DE2C9F">
        <w:tc>
          <w:tcPr>
            <w:tcW w:w="351" w:type="dxa"/>
            <w:gridSpan w:val="2"/>
            <w:vMerge w:val="restart"/>
          </w:tcPr>
          <w:p w:rsidR="00D5590E" w:rsidRPr="00DE2C9F" w:rsidRDefault="00D5590E" w:rsidP="00276F40">
            <w:pPr>
              <w:ind w:firstLine="0"/>
            </w:pPr>
          </w:p>
          <w:p w:rsidR="00D5590E" w:rsidRPr="00DE2C9F" w:rsidRDefault="00D5590E" w:rsidP="00276F40">
            <w:pPr>
              <w:ind w:firstLine="0"/>
              <w:rPr>
                <w:b/>
                <w:bCs/>
              </w:rPr>
            </w:pPr>
            <w:r w:rsidRPr="00DE2C9F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2097" w:type="dxa"/>
          </w:tcPr>
          <w:p w:rsidR="00D5590E" w:rsidRPr="00DE2C9F" w:rsidRDefault="00D5590E" w:rsidP="00D2059A">
            <w:pPr>
              <w:ind w:firstLine="0"/>
              <w:jc w:val="left"/>
              <w:rPr>
                <w:b/>
                <w:bCs/>
              </w:rPr>
            </w:pPr>
            <w:r w:rsidRPr="00DE2C9F">
              <w:rPr>
                <w:b/>
                <w:bCs/>
                <w:sz w:val="22"/>
                <w:szCs w:val="22"/>
              </w:rPr>
              <w:t>Научно - просветительская работа:</w:t>
            </w:r>
          </w:p>
          <w:p w:rsidR="00D5590E" w:rsidRPr="00DE2C9F" w:rsidRDefault="00D5590E" w:rsidP="00D2059A">
            <w:pPr>
              <w:ind w:firstLine="0"/>
              <w:jc w:val="left"/>
              <w:rPr>
                <w:b/>
                <w:bCs/>
              </w:rPr>
            </w:pPr>
            <w:r w:rsidRPr="00DE2C9F">
              <w:rPr>
                <w:sz w:val="22"/>
                <w:szCs w:val="22"/>
              </w:rPr>
              <w:t>презентации</w:t>
            </w:r>
          </w:p>
        </w:tc>
        <w:tc>
          <w:tcPr>
            <w:tcW w:w="7123" w:type="dxa"/>
          </w:tcPr>
          <w:p w:rsidR="00D5590E" w:rsidRPr="009C6B28" w:rsidRDefault="00D5590E" w:rsidP="009C6B28">
            <w:pPr>
              <w:ind w:firstLine="0"/>
            </w:pPr>
            <w:r w:rsidRPr="009C6B28">
              <w:rPr>
                <w:sz w:val="22"/>
                <w:szCs w:val="22"/>
              </w:rPr>
              <w:t>1. Презентация книги В.А. Черных «Уфалейские завлекушки» – 21.02., 26.03.</w:t>
            </w:r>
          </w:p>
          <w:p w:rsidR="00D5590E" w:rsidRPr="009C6B28" w:rsidRDefault="00D5590E" w:rsidP="009C6B28">
            <w:pPr>
              <w:ind w:firstLine="0"/>
            </w:pPr>
            <w:r w:rsidRPr="009C6B28">
              <w:rPr>
                <w:sz w:val="22"/>
                <w:szCs w:val="22"/>
              </w:rPr>
              <w:t>2. Презентация книги И.В. Евсеева к 300-летию российской полиции – 16.11.</w:t>
            </w:r>
          </w:p>
          <w:p w:rsidR="00D5590E" w:rsidRPr="009C6B28" w:rsidRDefault="00D5590E" w:rsidP="009C6B28">
            <w:pPr>
              <w:ind w:firstLine="0"/>
            </w:pPr>
            <w:r w:rsidRPr="009C6B28">
              <w:rPr>
                <w:sz w:val="22"/>
                <w:szCs w:val="22"/>
              </w:rPr>
              <w:t>3. Презентация книги В.Г. Москвиной «Живая память» - 27.11.</w:t>
            </w:r>
          </w:p>
        </w:tc>
      </w:tr>
      <w:tr w:rsidR="00D5590E" w:rsidRPr="00DE2C9F">
        <w:trPr>
          <w:trHeight w:val="207"/>
        </w:trPr>
        <w:tc>
          <w:tcPr>
            <w:tcW w:w="351" w:type="dxa"/>
            <w:gridSpan w:val="2"/>
            <w:vMerge/>
          </w:tcPr>
          <w:p w:rsidR="00D5590E" w:rsidRPr="00DE2C9F" w:rsidRDefault="00D5590E" w:rsidP="00D2059A">
            <w:pPr>
              <w:ind w:firstLine="0"/>
            </w:pPr>
          </w:p>
        </w:tc>
        <w:tc>
          <w:tcPr>
            <w:tcW w:w="2097" w:type="dxa"/>
          </w:tcPr>
          <w:p w:rsidR="00D5590E" w:rsidRPr="00DE2C9F" w:rsidRDefault="00D5590E" w:rsidP="00D2059A">
            <w:pPr>
              <w:ind w:firstLine="0"/>
            </w:pPr>
            <w:r w:rsidRPr="00DE2C9F">
              <w:rPr>
                <w:sz w:val="22"/>
                <w:szCs w:val="22"/>
              </w:rPr>
              <w:t>конкурсы</w:t>
            </w:r>
          </w:p>
        </w:tc>
        <w:tc>
          <w:tcPr>
            <w:tcW w:w="7123" w:type="dxa"/>
          </w:tcPr>
          <w:p w:rsidR="00D5590E" w:rsidRPr="009C6B28" w:rsidRDefault="00D5590E" w:rsidP="009C6B28">
            <w:pPr>
              <w:ind w:firstLine="0"/>
            </w:pPr>
            <w:r w:rsidRPr="009C6B28">
              <w:rPr>
                <w:sz w:val="22"/>
                <w:szCs w:val="22"/>
              </w:rPr>
              <w:t>1. Конкурс «Сударыня-масленица» - 18.02.</w:t>
            </w:r>
          </w:p>
          <w:p w:rsidR="00D5590E" w:rsidRPr="009C6B28" w:rsidRDefault="00D5590E" w:rsidP="009C6B28">
            <w:pPr>
              <w:ind w:firstLine="0"/>
            </w:pPr>
            <w:r w:rsidRPr="009C6B28">
              <w:rPr>
                <w:sz w:val="22"/>
                <w:szCs w:val="22"/>
              </w:rPr>
              <w:t>2. Конкурс эссе «Мой город – мой дом» - 02.03.</w:t>
            </w:r>
          </w:p>
          <w:p w:rsidR="00D5590E" w:rsidRPr="009C6B28" w:rsidRDefault="00D5590E" w:rsidP="009C6B28">
            <w:pPr>
              <w:ind w:firstLine="0"/>
            </w:pPr>
            <w:r w:rsidRPr="009C6B28">
              <w:rPr>
                <w:sz w:val="22"/>
                <w:szCs w:val="22"/>
              </w:rPr>
              <w:t xml:space="preserve">3. </w:t>
            </w:r>
            <w:r w:rsidRPr="009C6B28">
              <w:rPr>
                <w:sz w:val="22"/>
                <w:szCs w:val="22"/>
                <w:lang w:val="en-US"/>
              </w:rPr>
              <w:t>XIII</w:t>
            </w:r>
            <w:r w:rsidRPr="009C6B28">
              <w:rPr>
                <w:sz w:val="22"/>
                <w:szCs w:val="22"/>
              </w:rPr>
              <w:t xml:space="preserve"> Пасхальная выставка детского творчества» - 07.04</w:t>
            </w:r>
          </w:p>
          <w:p w:rsidR="00D5590E" w:rsidRPr="009C6B28" w:rsidRDefault="00D5590E" w:rsidP="009C6B28">
            <w:pPr>
              <w:ind w:firstLine="0"/>
            </w:pPr>
            <w:r w:rsidRPr="009C6B28">
              <w:rPr>
                <w:sz w:val="22"/>
                <w:szCs w:val="22"/>
              </w:rPr>
              <w:t>4. Выставка детского творчества «Грани мастерства» - 11.05.</w:t>
            </w:r>
          </w:p>
          <w:p w:rsidR="00D5590E" w:rsidRPr="009C6B28" w:rsidRDefault="00D5590E" w:rsidP="009C6B28">
            <w:pPr>
              <w:ind w:firstLine="0"/>
            </w:pPr>
            <w:r w:rsidRPr="009C6B28">
              <w:rPr>
                <w:sz w:val="22"/>
                <w:szCs w:val="22"/>
              </w:rPr>
              <w:t xml:space="preserve">5. </w:t>
            </w:r>
            <w:r w:rsidRPr="009C6B28">
              <w:rPr>
                <w:sz w:val="22"/>
                <w:szCs w:val="22"/>
                <w:lang w:val="en-US"/>
              </w:rPr>
              <w:t>VI</w:t>
            </w:r>
            <w:r w:rsidRPr="009C6B28">
              <w:rPr>
                <w:sz w:val="22"/>
                <w:szCs w:val="22"/>
              </w:rPr>
              <w:t>-ой городской фотоконкурс «Город, в котором я живу...» - 21.12.</w:t>
            </w:r>
          </w:p>
        </w:tc>
      </w:tr>
      <w:tr w:rsidR="00D5590E" w:rsidRPr="00DE2C9F">
        <w:tc>
          <w:tcPr>
            <w:tcW w:w="351" w:type="dxa"/>
            <w:gridSpan w:val="2"/>
            <w:vMerge/>
          </w:tcPr>
          <w:p w:rsidR="00D5590E" w:rsidRPr="00DE2C9F" w:rsidRDefault="00D5590E" w:rsidP="00276F40">
            <w:pPr>
              <w:ind w:firstLine="0"/>
            </w:pPr>
          </w:p>
        </w:tc>
        <w:tc>
          <w:tcPr>
            <w:tcW w:w="2097" w:type="dxa"/>
          </w:tcPr>
          <w:p w:rsidR="00D5590E" w:rsidRPr="00DE2C9F" w:rsidRDefault="00D5590E" w:rsidP="00276F40">
            <w:pPr>
              <w:ind w:firstLine="0"/>
              <w:jc w:val="left"/>
            </w:pPr>
            <w:r w:rsidRPr="00DE2C9F">
              <w:rPr>
                <w:sz w:val="22"/>
                <w:szCs w:val="22"/>
              </w:rPr>
              <w:t>праздники</w:t>
            </w:r>
          </w:p>
        </w:tc>
        <w:tc>
          <w:tcPr>
            <w:tcW w:w="7123" w:type="dxa"/>
          </w:tcPr>
          <w:p w:rsidR="00D5590E" w:rsidRPr="009C6B28" w:rsidRDefault="00D5590E" w:rsidP="009C6B28">
            <w:pPr>
              <w:ind w:firstLine="0"/>
            </w:pPr>
            <w:r w:rsidRPr="009C6B28">
              <w:rPr>
                <w:sz w:val="22"/>
                <w:szCs w:val="22"/>
              </w:rPr>
              <w:t xml:space="preserve">1. Фольклорный праздник «Троицкие гуляния» - 22.05., 27.05., 03.06. </w:t>
            </w:r>
          </w:p>
          <w:p w:rsidR="00D5590E" w:rsidRPr="009C6B28" w:rsidRDefault="00D5590E" w:rsidP="009C6B28">
            <w:pPr>
              <w:ind w:firstLine="0"/>
            </w:pPr>
            <w:r w:rsidRPr="009C6B28">
              <w:rPr>
                <w:sz w:val="22"/>
                <w:szCs w:val="22"/>
              </w:rPr>
              <w:t>2. Фольклорная экскурсия «Слово о башкирах» - 31.05., 20.07., 03.08., 08.09.</w:t>
            </w:r>
          </w:p>
          <w:p w:rsidR="00D5590E" w:rsidRPr="009C6B28" w:rsidRDefault="00D5590E" w:rsidP="009C6B28">
            <w:pPr>
              <w:ind w:firstLine="0"/>
            </w:pPr>
            <w:r w:rsidRPr="009C6B28">
              <w:rPr>
                <w:sz w:val="22"/>
                <w:szCs w:val="22"/>
              </w:rPr>
              <w:t xml:space="preserve">3. Интерактивная площадка «Подарим мир детям» ко Дню защиты детей – 01.06. </w:t>
            </w:r>
          </w:p>
          <w:p w:rsidR="00D5590E" w:rsidRPr="009C6B28" w:rsidRDefault="00D5590E" w:rsidP="009C6B28">
            <w:pPr>
              <w:ind w:firstLine="0"/>
            </w:pPr>
            <w:r w:rsidRPr="009C6B28">
              <w:rPr>
                <w:sz w:val="22"/>
                <w:szCs w:val="22"/>
              </w:rPr>
              <w:t>4.  Интерактивная площадка «Успей в музей!» ко Дню города – 14.07.</w:t>
            </w:r>
          </w:p>
        </w:tc>
      </w:tr>
      <w:tr w:rsidR="00D5590E" w:rsidRPr="00DE2C9F">
        <w:tc>
          <w:tcPr>
            <w:tcW w:w="351" w:type="dxa"/>
            <w:gridSpan w:val="2"/>
            <w:vMerge/>
          </w:tcPr>
          <w:p w:rsidR="00D5590E" w:rsidRPr="00DE2C9F" w:rsidRDefault="00D5590E" w:rsidP="00276F40">
            <w:pPr>
              <w:ind w:firstLine="0"/>
            </w:pPr>
          </w:p>
        </w:tc>
        <w:tc>
          <w:tcPr>
            <w:tcW w:w="2097" w:type="dxa"/>
          </w:tcPr>
          <w:p w:rsidR="00D5590E" w:rsidRPr="00DE2C9F" w:rsidRDefault="00D5590E" w:rsidP="00276F40">
            <w:pPr>
              <w:ind w:firstLine="0"/>
              <w:jc w:val="left"/>
            </w:pPr>
            <w:r w:rsidRPr="00DE2C9F">
              <w:rPr>
                <w:sz w:val="22"/>
                <w:szCs w:val="22"/>
              </w:rPr>
              <w:t>встречи</w:t>
            </w:r>
          </w:p>
        </w:tc>
        <w:tc>
          <w:tcPr>
            <w:tcW w:w="7123" w:type="dxa"/>
          </w:tcPr>
          <w:p w:rsidR="00D5590E" w:rsidRPr="009C6B28" w:rsidRDefault="00D5590E" w:rsidP="009C6B28">
            <w:pPr>
              <w:ind w:firstLine="0"/>
            </w:pPr>
            <w:r w:rsidRPr="009C6B28">
              <w:rPr>
                <w:sz w:val="22"/>
                <w:szCs w:val="22"/>
              </w:rPr>
              <w:t>1. Лекция И.А. Новикова «Боевые</w:t>
            </w:r>
            <w:r>
              <w:rPr>
                <w:sz w:val="22"/>
                <w:szCs w:val="22"/>
              </w:rPr>
              <w:t xml:space="preserve"> подвиги южноуральцев в годы ВОВ</w:t>
            </w:r>
            <w:r w:rsidRPr="009C6B28">
              <w:rPr>
                <w:sz w:val="22"/>
                <w:szCs w:val="22"/>
              </w:rPr>
              <w:t>» - 04.05., 15.12.</w:t>
            </w:r>
          </w:p>
          <w:p w:rsidR="00D5590E" w:rsidRPr="009C6B28" w:rsidRDefault="00D5590E" w:rsidP="009C6B28">
            <w:pPr>
              <w:ind w:firstLine="0"/>
            </w:pPr>
            <w:r w:rsidRPr="009C6B28">
              <w:rPr>
                <w:sz w:val="22"/>
                <w:szCs w:val="22"/>
              </w:rPr>
              <w:t>2. Прием Главы ВГО «Историю пишем своим трудом» - 19.07.</w:t>
            </w:r>
          </w:p>
          <w:p w:rsidR="00D5590E" w:rsidRPr="009C6B28" w:rsidRDefault="00D5590E" w:rsidP="009C6B28">
            <w:pPr>
              <w:ind w:firstLine="0"/>
            </w:pPr>
            <w:r w:rsidRPr="009C6B28">
              <w:rPr>
                <w:sz w:val="22"/>
                <w:szCs w:val="22"/>
              </w:rPr>
              <w:t>3. Лекторий «Храмы России» - 23.09.</w:t>
            </w:r>
          </w:p>
        </w:tc>
      </w:tr>
      <w:tr w:rsidR="00D5590E" w:rsidRPr="00DE2C9F">
        <w:tc>
          <w:tcPr>
            <w:tcW w:w="351" w:type="dxa"/>
            <w:gridSpan w:val="2"/>
            <w:vMerge/>
          </w:tcPr>
          <w:p w:rsidR="00D5590E" w:rsidRPr="00DE2C9F" w:rsidRDefault="00D5590E" w:rsidP="00276F40">
            <w:pPr>
              <w:ind w:firstLine="0"/>
            </w:pPr>
          </w:p>
        </w:tc>
        <w:tc>
          <w:tcPr>
            <w:tcW w:w="2097" w:type="dxa"/>
          </w:tcPr>
          <w:p w:rsidR="00D5590E" w:rsidRDefault="00D5590E" w:rsidP="00D471AA">
            <w:pPr>
              <w:ind w:firstLine="0"/>
              <w:rPr>
                <w:sz w:val="28"/>
                <w:szCs w:val="28"/>
              </w:rPr>
            </w:pPr>
            <w:r w:rsidRPr="00DE2C9F">
              <w:rPr>
                <w:sz w:val="22"/>
                <w:szCs w:val="22"/>
              </w:rPr>
              <w:t>познавательные игры</w:t>
            </w:r>
            <w:r>
              <w:rPr>
                <w:sz w:val="28"/>
                <w:szCs w:val="28"/>
              </w:rPr>
              <w:t xml:space="preserve"> </w:t>
            </w:r>
          </w:p>
          <w:p w:rsidR="00D5590E" w:rsidRDefault="00D5590E" w:rsidP="00D471AA">
            <w:pPr>
              <w:rPr>
                <w:sz w:val="28"/>
                <w:szCs w:val="28"/>
              </w:rPr>
            </w:pPr>
          </w:p>
          <w:p w:rsidR="00D5590E" w:rsidRDefault="00D5590E" w:rsidP="00D471AA">
            <w:pPr>
              <w:rPr>
                <w:sz w:val="28"/>
                <w:szCs w:val="28"/>
              </w:rPr>
            </w:pPr>
          </w:p>
          <w:p w:rsidR="00D5590E" w:rsidRDefault="00D5590E" w:rsidP="00D471AA">
            <w:pPr>
              <w:rPr>
                <w:sz w:val="28"/>
                <w:szCs w:val="28"/>
              </w:rPr>
            </w:pPr>
          </w:p>
          <w:p w:rsidR="00D5590E" w:rsidRDefault="00D5590E" w:rsidP="00D471AA">
            <w:pPr>
              <w:rPr>
                <w:sz w:val="28"/>
                <w:szCs w:val="28"/>
              </w:rPr>
            </w:pPr>
          </w:p>
          <w:p w:rsidR="00D5590E" w:rsidRDefault="00D5590E" w:rsidP="00D471AA">
            <w:pPr>
              <w:rPr>
                <w:sz w:val="28"/>
                <w:szCs w:val="28"/>
              </w:rPr>
            </w:pPr>
          </w:p>
          <w:p w:rsidR="00D5590E" w:rsidRDefault="00D5590E" w:rsidP="00D471AA">
            <w:pPr>
              <w:rPr>
                <w:sz w:val="28"/>
                <w:szCs w:val="28"/>
              </w:rPr>
            </w:pPr>
          </w:p>
          <w:p w:rsidR="00D5590E" w:rsidRDefault="00D5590E" w:rsidP="00D471AA">
            <w:pPr>
              <w:rPr>
                <w:sz w:val="28"/>
                <w:szCs w:val="28"/>
              </w:rPr>
            </w:pPr>
          </w:p>
          <w:p w:rsidR="00D5590E" w:rsidRDefault="00D5590E" w:rsidP="00D471AA">
            <w:pPr>
              <w:rPr>
                <w:sz w:val="28"/>
                <w:szCs w:val="28"/>
              </w:rPr>
            </w:pPr>
          </w:p>
          <w:p w:rsidR="00D5590E" w:rsidRDefault="00D5590E" w:rsidP="00D471AA">
            <w:pPr>
              <w:rPr>
                <w:sz w:val="28"/>
                <w:szCs w:val="28"/>
              </w:rPr>
            </w:pPr>
          </w:p>
          <w:p w:rsidR="00D5590E" w:rsidRDefault="00D5590E" w:rsidP="00D471AA">
            <w:pPr>
              <w:rPr>
                <w:sz w:val="28"/>
                <w:szCs w:val="28"/>
              </w:rPr>
            </w:pPr>
          </w:p>
          <w:p w:rsidR="00D5590E" w:rsidRDefault="00D5590E" w:rsidP="00D471AA">
            <w:pPr>
              <w:rPr>
                <w:sz w:val="28"/>
                <w:szCs w:val="28"/>
              </w:rPr>
            </w:pPr>
          </w:p>
          <w:p w:rsidR="00D5590E" w:rsidRDefault="00D5590E" w:rsidP="00D471AA">
            <w:pPr>
              <w:ind w:firstLine="0"/>
            </w:pPr>
            <w:r>
              <w:rPr>
                <w:sz w:val="22"/>
                <w:szCs w:val="22"/>
              </w:rPr>
              <w:t>к</w:t>
            </w:r>
            <w:r w:rsidRPr="00D471AA">
              <w:rPr>
                <w:sz w:val="22"/>
                <w:szCs w:val="22"/>
              </w:rPr>
              <w:t>онференции</w:t>
            </w:r>
          </w:p>
          <w:p w:rsidR="00D5590E" w:rsidRDefault="00D5590E" w:rsidP="00D471AA">
            <w:pPr>
              <w:ind w:firstLine="0"/>
            </w:pPr>
          </w:p>
          <w:p w:rsidR="00D5590E" w:rsidRDefault="00D5590E" w:rsidP="00D471AA">
            <w:pPr>
              <w:ind w:firstLine="0"/>
            </w:pPr>
          </w:p>
          <w:p w:rsidR="00D5590E" w:rsidRDefault="00D5590E" w:rsidP="00D471AA">
            <w:pPr>
              <w:ind w:firstLine="0"/>
            </w:pPr>
          </w:p>
          <w:p w:rsidR="00D5590E" w:rsidRDefault="00D5590E" w:rsidP="00D471AA">
            <w:pPr>
              <w:ind w:firstLine="0"/>
            </w:pPr>
          </w:p>
          <w:p w:rsidR="00D5590E" w:rsidRDefault="00D5590E" w:rsidP="00D471AA">
            <w:pPr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акции</w:t>
            </w:r>
          </w:p>
          <w:p w:rsidR="00D5590E" w:rsidRPr="00DE2C9F" w:rsidRDefault="00D5590E" w:rsidP="00276F40">
            <w:pPr>
              <w:ind w:firstLine="0"/>
              <w:jc w:val="left"/>
            </w:pPr>
          </w:p>
        </w:tc>
        <w:tc>
          <w:tcPr>
            <w:tcW w:w="7123" w:type="dxa"/>
          </w:tcPr>
          <w:p w:rsidR="00D5590E" w:rsidRPr="009C6B28" w:rsidRDefault="00D5590E" w:rsidP="00D471AA">
            <w:pPr>
              <w:ind w:firstLine="0"/>
            </w:pPr>
            <w:r w:rsidRPr="009C6B28">
              <w:rPr>
                <w:sz w:val="22"/>
                <w:szCs w:val="22"/>
              </w:rPr>
              <w:t>1. Городская краеведческая игра для учащихся 8-х классов «Урал в его живом слове» - 01.03.</w:t>
            </w:r>
          </w:p>
          <w:p w:rsidR="00D5590E" w:rsidRPr="009C6B28" w:rsidRDefault="00D5590E" w:rsidP="00D471AA">
            <w:pPr>
              <w:ind w:firstLine="0"/>
            </w:pPr>
            <w:r w:rsidRPr="009C6B28">
              <w:rPr>
                <w:sz w:val="22"/>
                <w:szCs w:val="22"/>
              </w:rPr>
              <w:t>2. Брейн-ринг для учащихся 7-х классов «Горжусь краем!» - 16.03.</w:t>
            </w:r>
          </w:p>
          <w:p w:rsidR="00D5590E" w:rsidRPr="009C6B28" w:rsidRDefault="00D5590E" w:rsidP="00D471AA">
            <w:pPr>
              <w:ind w:firstLine="0"/>
            </w:pPr>
            <w:r>
              <w:rPr>
                <w:sz w:val="22"/>
                <w:szCs w:val="22"/>
              </w:rPr>
              <w:t>3</w:t>
            </w:r>
            <w:r w:rsidRPr="009C6B28">
              <w:rPr>
                <w:sz w:val="22"/>
                <w:szCs w:val="22"/>
              </w:rPr>
              <w:t>. Городская краеведческая игра для учащихся 10-х классов «Есть советский никель!» - 06.04.</w:t>
            </w:r>
          </w:p>
          <w:p w:rsidR="00D5590E" w:rsidRPr="009C6B28" w:rsidRDefault="00D5590E" w:rsidP="00D471AA">
            <w:pPr>
              <w:ind w:firstLine="0"/>
            </w:pPr>
            <w:r>
              <w:rPr>
                <w:sz w:val="22"/>
                <w:szCs w:val="22"/>
              </w:rPr>
              <w:t>4</w:t>
            </w:r>
            <w:r w:rsidRPr="009C6B28">
              <w:rPr>
                <w:sz w:val="22"/>
                <w:szCs w:val="22"/>
              </w:rPr>
              <w:t>. Квест «Путешествие по истории» - 02., 03.08.</w:t>
            </w:r>
          </w:p>
          <w:p w:rsidR="00D5590E" w:rsidRPr="009C6B28" w:rsidRDefault="00D5590E" w:rsidP="00D471AA">
            <w:pPr>
              <w:ind w:firstLine="0"/>
            </w:pPr>
            <w:r>
              <w:rPr>
                <w:sz w:val="22"/>
                <w:szCs w:val="22"/>
              </w:rPr>
              <w:t>5</w:t>
            </w:r>
            <w:r w:rsidRPr="009C6B28">
              <w:rPr>
                <w:sz w:val="22"/>
                <w:szCs w:val="22"/>
              </w:rPr>
              <w:t>. Городская краеведческая игра для дошкольников «Вот оно какое, наше лето» - 04.10.</w:t>
            </w:r>
          </w:p>
          <w:p w:rsidR="00D5590E" w:rsidRPr="009C6B28" w:rsidRDefault="00D5590E" w:rsidP="00D471AA">
            <w:pPr>
              <w:ind w:firstLine="0"/>
            </w:pPr>
            <w:r>
              <w:rPr>
                <w:sz w:val="22"/>
                <w:szCs w:val="22"/>
              </w:rPr>
              <w:t>6</w:t>
            </w:r>
            <w:r w:rsidRPr="009C6B28">
              <w:rPr>
                <w:sz w:val="22"/>
                <w:szCs w:val="22"/>
              </w:rPr>
              <w:t>. Квест «Путешествуя по экологии» - 17.10., 18.10., 24.10., 25.10., 11.12.</w:t>
            </w:r>
          </w:p>
          <w:p w:rsidR="00D5590E" w:rsidRPr="009C6B28" w:rsidRDefault="00D5590E" w:rsidP="00D471AA">
            <w:pPr>
              <w:ind w:firstLine="0"/>
            </w:pPr>
            <w:r>
              <w:rPr>
                <w:sz w:val="22"/>
                <w:szCs w:val="22"/>
              </w:rPr>
              <w:t>7</w:t>
            </w:r>
            <w:r w:rsidRPr="009C6B28">
              <w:rPr>
                <w:sz w:val="22"/>
                <w:szCs w:val="22"/>
              </w:rPr>
              <w:t>. Краеведческая игра для учащихся 3-х классов «Край мастеров» - 19.10.</w:t>
            </w:r>
          </w:p>
          <w:p w:rsidR="00D5590E" w:rsidRPr="009C6B28" w:rsidRDefault="00D5590E" w:rsidP="00D471AA">
            <w:pPr>
              <w:ind w:firstLine="0"/>
            </w:pPr>
            <w:r>
              <w:rPr>
                <w:sz w:val="22"/>
                <w:szCs w:val="22"/>
              </w:rPr>
              <w:t>8</w:t>
            </w:r>
            <w:r w:rsidRPr="009C6B28">
              <w:rPr>
                <w:sz w:val="22"/>
                <w:szCs w:val="22"/>
              </w:rPr>
              <w:t xml:space="preserve">. Краеведческая игра для учащихся 4-х классов «В гостях у Хозяйки Медной горы» - 30.11. </w:t>
            </w:r>
          </w:p>
          <w:p w:rsidR="00D5590E" w:rsidRDefault="00D5590E" w:rsidP="00D471AA">
            <w:pPr>
              <w:ind w:firstLine="0"/>
            </w:pPr>
            <w:r>
              <w:rPr>
                <w:sz w:val="22"/>
                <w:szCs w:val="22"/>
              </w:rPr>
              <w:t>9</w:t>
            </w:r>
            <w:r w:rsidRPr="009C6B28">
              <w:rPr>
                <w:sz w:val="22"/>
                <w:szCs w:val="22"/>
              </w:rPr>
              <w:t>. Краеведческая игра для учащихся 5-х классов «Откуда ты, мой предок?» - 14.12.</w:t>
            </w:r>
          </w:p>
          <w:p w:rsidR="00D5590E" w:rsidRPr="009C6B28" w:rsidRDefault="00D5590E" w:rsidP="00D471AA">
            <w:pPr>
              <w:ind w:firstLine="0"/>
            </w:pPr>
          </w:p>
          <w:p w:rsidR="00D5590E" w:rsidRPr="00D471AA" w:rsidRDefault="00D5590E" w:rsidP="00D471AA">
            <w:pPr>
              <w:ind w:firstLine="0"/>
            </w:pPr>
            <w:r w:rsidRPr="00D471AA">
              <w:rPr>
                <w:sz w:val="22"/>
                <w:szCs w:val="22"/>
              </w:rPr>
              <w:t xml:space="preserve">1. </w:t>
            </w:r>
            <w:r w:rsidRPr="00D471AA">
              <w:rPr>
                <w:sz w:val="22"/>
                <w:szCs w:val="22"/>
                <w:lang w:val="en-US"/>
              </w:rPr>
              <w:t>Teach</w:t>
            </w:r>
            <w:r w:rsidRPr="00D471AA">
              <w:rPr>
                <w:sz w:val="22"/>
                <w:szCs w:val="22"/>
              </w:rPr>
              <w:t>-</w:t>
            </w:r>
            <w:r w:rsidRPr="00D471AA">
              <w:rPr>
                <w:sz w:val="22"/>
                <w:szCs w:val="22"/>
                <w:lang w:val="en-US"/>
              </w:rPr>
              <w:t>in</w:t>
            </w:r>
            <w:r w:rsidRPr="00D471AA">
              <w:rPr>
                <w:sz w:val="22"/>
                <w:szCs w:val="22"/>
              </w:rPr>
              <w:t xml:space="preserve"> «Люби свой край» - 13.04.</w:t>
            </w:r>
          </w:p>
          <w:p w:rsidR="00D5590E" w:rsidRPr="00D471AA" w:rsidRDefault="00D5590E" w:rsidP="00D471AA">
            <w:pPr>
              <w:ind w:firstLine="0"/>
              <w:jc w:val="left"/>
            </w:pPr>
            <w:r w:rsidRPr="00D471AA">
              <w:rPr>
                <w:sz w:val="22"/>
                <w:szCs w:val="22"/>
              </w:rPr>
              <w:t xml:space="preserve">2. </w:t>
            </w:r>
            <w:r w:rsidRPr="00D471AA">
              <w:rPr>
                <w:sz w:val="22"/>
                <w:szCs w:val="22"/>
                <w:lang w:val="en-US"/>
              </w:rPr>
              <w:t>IV</w:t>
            </w:r>
            <w:r w:rsidRPr="00D471AA">
              <w:rPr>
                <w:sz w:val="22"/>
                <w:szCs w:val="22"/>
              </w:rPr>
              <w:t>-я городская научно-исследовательская конференция «Сиуновские чтения» - 23.11.</w:t>
            </w:r>
          </w:p>
          <w:p w:rsidR="00D5590E" w:rsidRDefault="00D5590E" w:rsidP="007B7D84">
            <w:pPr>
              <w:ind w:firstLine="0"/>
            </w:pPr>
            <w:r w:rsidRPr="00D471AA">
              <w:rPr>
                <w:sz w:val="22"/>
                <w:szCs w:val="22"/>
              </w:rPr>
              <w:t xml:space="preserve">3. </w:t>
            </w:r>
            <w:r w:rsidRPr="00D471AA">
              <w:rPr>
                <w:sz w:val="22"/>
                <w:szCs w:val="22"/>
                <w:lang w:val="en-US"/>
              </w:rPr>
              <w:t>IX</w:t>
            </w:r>
            <w:r w:rsidRPr="00D471AA">
              <w:rPr>
                <w:sz w:val="22"/>
                <w:szCs w:val="22"/>
              </w:rPr>
              <w:t>-я краеведческая  конференция «Прикосновение. Православие в жизни родного края» - 07.12.</w:t>
            </w:r>
          </w:p>
          <w:p w:rsidR="00D5590E" w:rsidRDefault="00D5590E" w:rsidP="007B7D84">
            <w:pPr>
              <w:ind w:firstLine="0"/>
            </w:pPr>
          </w:p>
          <w:p w:rsidR="00D5590E" w:rsidRPr="00D471AA" w:rsidRDefault="00D5590E" w:rsidP="00D471AA">
            <w:pPr>
              <w:ind w:firstLine="0"/>
              <w:jc w:val="left"/>
            </w:pPr>
            <w:r w:rsidRPr="00D471AA">
              <w:rPr>
                <w:sz w:val="22"/>
                <w:szCs w:val="22"/>
              </w:rPr>
              <w:t>1. «Бессмертный полк» – 09.05.</w:t>
            </w:r>
          </w:p>
          <w:p w:rsidR="00D5590E" w:rsidRPr="00D471AA" w:rsidRDefault="00D5590E" w:rsidP="00D471AA">
            <w:pPr>
              <w:ind w:firstLine="0"/>
              <w:jc w:val="left"/>
            </w:pPr>
            <w:r w:rsidRPr="00D471AA">
              <w:rPr>
                <w:sz w:val="22"/>
                <w:szCs w:val="22"/>
              </w:rPr>
              <w:t>2. «Ночь в музее. По следам Гарри Поттера»  - 18.05.</w:t>
            </w:r>
          </w:p>
          <w:p w:rsidR="00D5590E" w:rsidRPr="00D471AA" w:rsidRDefault="00D5590E" w:rsidP="00D471AA">
            <w:pPr>
              <w:ind w:firstLine="0"/>
              <w:jc w:val="left"/>
            </w:pPr>
            <w:r w:rsidRPr="00D471AA">
              <w:rPr>
                <w:sz w:val="22"/>
                <w:szCs w:val="22"/>
              </w:rPr>
              <w:t>3. День открытых дверей, приуроченный ко Дню защиты детей – 01.06.</w:t>
            </w:r>
          </w:p>
          <w:p w:rsidR="00D5590E" w:rsidRPr="00D471AA" w:rsidRDefault="00D5590E" w:rsidP="00D471AA">
            <w:pPr>
              <w:ind w:firstLine="0"/>
              <w:jc w:val="left"/>
            </w:pPr>
            <w:r w:rsidRPr="00D471AA">
              <w:rPr>
                <w:sz w:val="22"/>
                <w:szCs w:val="22"/>
              </w:rPr>
              <w:t>4. Ночь искусств «Хочу в комсомол» - 03.11.</w:t>
            </w:r>
          </w:p>
          <w:p w:rsidR="00D5590E" w:rsidRPr="00D471AA" w:rsidRDefault="00D5590E" w:rsidP="007B7D84">
            <w:pPr>
              <w:ind w:firstLine="0"/>
            </w:pPr>
          </w:p>
        </w:tc>
      </w:tr>
      <w:tr w:rsidR="00D5590E" w:rsidRPr="00DE2C9F">
        <w:tc>
          <w:tcPr>
            <w:tcW w:w="351" w:type="dxa"/>
            <w:gridSpan w:val="2"/>
            <w:vMerge/>
          </w:tcPr>
          <w:p w:rsidR="00D5590E" w:rsidRPr="00DE2C9F" w:rsidRDefault="00D5590E" w:rsidP="00276F40">
            <w:pPr>
              <w:ind w:firstLine="0"/>
            </w:pPr>
          </w:p>
        </w:tc>
        <w:tc>
          <w:tcPr>
            <w:tcW w:w="2097" w:type="dxa"/>
          </w:tcPr>
          <w:p w:rsidR="00D5590E" w:rsidRPr="00DE2C9F" w:rsidRDefault="00D5590E" w:rsidP="00276F40">
            <w:pPr>
              <w:ind w:firstLine="0"/>
              <w:jc w:val="left"/>
              <w:rPr>
                <w:b/>
                <w:bCs/>
              </w:rPr>
            </w:pPr>
            <w:r w:rsidRPr="00DE2C9F">
              <w:rPr>
                <w:b/>
                <w:bCs/>
                <w:sz w:val="22"/>
                <w:szCs w:val="22"/>
              </w:rPr>
              <w:t>Экскурсии</w:t>
            </w:r>
          </w:p>
        </w:tc>
        <w:tc>
          <w:tcPr>
            <w:tcW w:w="7123" w:type="dxa"/>
          </w:tcPr>
          <w:p w:rsidR="00D5590E" w:rsidRPr="0075613F" w:rsidRDefault="00D5590E" w:rsidP="0075613F">
            <w:pPr>
              <w:jc w:val="center"/>
            </w:pPr>
            <w:r w:rsidRPr="0075613F">
              <w:rPr>
                <w:sz w:val="22"/>
                <w:szCs w:val="22"/>
              </w:rPr>
              <w:t>1 035 из них в т.ч.:</w:t>
            </w:r>
          </w:p>
          <w:p w:rsidR="00D5590E" w:rsidRPr="0075613F" w:rsidRDefault="00D5590E" w:rsidP="0075613F">
            <w:pPr>
              <w:ind w:firstLine="0"/>
            </w:pPr>
            <w:r w:rsidRPr="0075613F">
              <w:rPr>
                <w:sz w:val="22"/>
                <w:szCs w:val="22"/>
              </w:rPr>
              <w:t>Пешие экскурсии</w:t>
            </w:r>
            <w:r>
              <w:rPr>
                <w:sz w:val="22"/>
                <w:szCs w:val="22"/>
              </w:rPr>
              <w:t xml:space="preserve"> по городу</w:t>
            </w:r>
            <w:r w:rsidRPr="0075613F">
              <w:rPr>
                <w:sz w:val="22"/>
                <w:szCs w:val="22"/>
              </w:rPr>
              <w:t xml:space="preserve"> – 16</w:t>
            </w:r>
          </w:p>
          <w:p w:rsidR="00D5590E" w:rsidRPr="0075613F" w:rsidRDefault="00D5590E" w:rsidP="0075613F">
            <w:pPr>
              <w:ind w:firstLine="0"/>
            </w:pPr>
            <w:r w:rsidRPr="0075613F">
              <w:rPr>
                <w:sz w:val="22"/>
                <w:szCs w:val="22"/>
              </w:rPr>
              <w:t xml:space="preserve">1.Уфалей утраченный – 23.05., 25.06., 14.07., 11.08., 25.08., 06.09., 07.09., 10.09., 13.09., 18.09., 21.09., 10.10., 30.10. </w:t>
            </w:r>
          </w:p>
          <w:p w:rsidR="00D5590E" w:rsidRPr="0075613F" w:rsidRDefault="00D5590E" w:rsidP="0075613F">
            <w:pPr>
              <w:ind w:firstLine="0"/>
            </w:pPr>
            <w:r w:rsidRPr="0075613F">
              <w:rPr>
                <w:sz w:val="22"/>
                <w:szCs w:val="22"/>
              </w:rPr>
              <w:t>2. Музей ретро-автомобилей – 25.08., 15.09.</w:t>
            </w:r>
          </w:p>
          <w:p w:rsidR="00D5590E" w:rsidRPr="0075613F" w:rsidRDefault="00D5590E" w:rsidP="0075613F">
            <w:pPr>
              <w:ind w:firstLine="0"/>
            </w:pPr>
            <w:r w:rsidRPr="0075613F">
              <w:rPr>
                <w:sz w:val="22"/>
                <w:szCs w:val="22"/>
              </w:rPr>
              <w:t>Автобусные экскурсии – 5</w:t>
            </w:r>
          </w:p>
          <w:p w:rsidR="00D5590E" w:rsidRPr="0075613F" w:rsidRDefault="00D5590E" w:rsidP="0075613F">
            <w:pPr>
              <w:ind w:firstLine="0"/>
            </w:pPr>
            <w:r w:rsidRPr="0075613F">
              <w:rPr>
                <w:sz w:val="22"/>
                <w:szCs w:val="22"/>
              </w:rPr>
              <w:t>1. Объекты культурного наследия ВГО – 17.04.</w:t>
            </w:r>
          </w:p>
          <w:p w:rsidR="00D5590E" w:rsidRPr="0075613F" w:rsidRDefault="00D5590E" w:rsidP="0075613F">
            <w:pPr>
              <w:ind w:firstLine="0"/>
            </w:pPr>
            <w:r w:rsidRPr="0075613F">
              <w:rPr>
                <w:sz w:val="22"/>
                <w:szCs w:val="22"/>
              </w:rPr>
              <w:t>2. Загадки озера Иткуль – 14.07., 11.08.</w:t>
            </w:r>
          </w:p>
          <w:p w:rsidR="00D5590E" w:rsidRPr="0075613F" w:rsidRDefault="00D5590E" w:rsidP="0075613F">
            <w:pPr>
              <w:ind w:firstLine="0"/>
            </w:pPr>
            <w:r w:rsidRPr="0075613F">
              <w:rPr>
                <w:sz w:val="22"/>
                <w:szCs w:val="22"/>
              </w:rPr>
              <w:t>3. Завод на речке Уфалей – 30.08.</w:t>
            </w:r>
          </w:p>
          <w:p w:rsidR="00D5590E" w:rsidRPr="00D471AA" w:rsidRDefault="00D5590E" w:rsidP="00D471AA">
            <w:pPr>
              <w:ind w:firstLine="0"/>
            </w:pPr>
            <w:r w:rsidRPr="0075613F">
              <w:rPr>
                <w:sz w:val="22"/>
                <w:szCs w:val="22"/>
              </w:rPr>
              <w:t>4. Памятники природы ВГО – 30.08.</w:t>
            </w:r>
          </w:p>
        </w:tc>
      </w:tr>
      <w:tr w:rsidR="00D5590E" w:rsidRPr="00DE2C9F">
        <w:tc>
          <w:tcPr>
            <w:tcW w:w="351" w:type="dxa"/>
            <w:gridSpan w:val="2"/>
            <w:vMerge/>
          </w:tcPr>
          <w:p w:rsidR="00D5590E" w:rsidRPr="00DE2C9F" w:rsidRDefault="00D5590E" w:rsidP="00276F40">
            <w:pPr>
              <w:ind w:firstLine="0"/>
              <w:rPr>
                <w:b/>
                <w:bCs/>
              </w:rPr>
            </w:pPr>
          </w:p>
        </w:tc>
        <w:tc>
          <w:tcPr>
            <w:tcW w:w="2097" w:type="dxa"/>
          </w:tcPr>
          <w:p w:rsidR="00D5590E" w:rsidRPr="00DE2C9F" w:rsidRDefault="00D5590E" w:rsidP="00276F40">
            <w:pPr>
              <w:ind w:firstLine="0"/>
              <w:jc w:val="left"/>
              <w:rPr>
                <w:b/>
                <w:bCs/>
              </w:rPr>
            </w:pPr>
            <w:r w:rsidRPr="00DE2C9F">
              <w:rPr>
                <w:b/>
                <w:bCs/>
                <w:sz w:val="22"/>
                <w:szCs w:val="22"/>
              </w:rPr>
              <w:t>Методическая работа</w:t>
            </w:r>
          </w:p>
        </w:tc>
        <w:tc>
          <w:tcPr>
            <w:tcW w:w="7123" w:type="dxa"/>
          </w:tcPr>
          <w:p w:rsidR="00D5590E" w:rsidRPr="00DE2C9F" w:rsidRDefault="00D5590E" w:rsidP="00CA2EA5"/>
        </w:tc>
      </w:tr>
      <w:tr w:rsidR="00D5590E" w:rsidRPr="00DE2C9F">
        <w:tc>
          <w:tcPr>
            <w:tcW w:w="351" w:type="dxa"/>
            <w:gridSpan w:val="2"/>
            <w:vMerge/>
          </w:tcPr>
          <w:p w:rsidR="00D5590E" w:rsidRPr="00DE2C9F" w:rsidRDefault="00D5590E" w:rsidP="00276F40">
            <w:pPr>
              <w:ind w:firstLine="0"/>
            </w:pPr>
          </w:p>
        </w:tc>
        <w:tc>
          <w:tcPr>
            <w:tcW w:w="2097" w:type="dxa"/>
          </w:tcPr>
          <w:p w:rsidR="00D5590E" w:rsidRPr="00DE2C9F" w:rsidRDefault="00D5590E" w:rsidP="00276F40">
            <w:pPr>
              <w:ind w:firstLine="0"/>
              <w:jc w:val="left"/>
            </w:pPr>
            <w:r w:rsidRPr="00DE2C9F">
              <w:rPr>
                <w:sz w:val="22"/>
                <w:szCs w:val="22"/>
              </w:rPr>
              <w:t xml:space="preserve"> - Ведомственные музеи</w:t>
            </w:r>
          </w:p>
        </w:tc>
        <w:tc>
          <w:tcPr>
            <w:tcW w:w="7123" w:type="dxa"/>
          </w:tcPr>
          <w:p w:rsidR="00D5590E" w:rsidRPr="00DE2C9F" w:rsidRDefault="00D5590E" w:rsidP="00451425">
            <w:pPr>
              <w:ind w:firstLine="0"/>
            </w:pPr>
            <w:r>
              <w:t>1</w:t>
            </w:r>
          </w:p>
        </w:tc>
      </w:tr>
      <w:tr w:rsidR="00D5590E" w:rsidRPr="00DE2C9F">
        <w:tc>
          <w:tcPr>
            <w:tcW w:w="351" w:type="dxa"/>
            <w:gridSpan w:val="2"/>
            <w:vMerge/>
          </w:tcPr>
          <w:p w:rsidR="00D5590E" w:rsidRPr="00DE2C9F" w:rsidRDefault="00D5590E" w:rsidP="00276F40">
            <w:pPr>
              <w:ind w:firstLine="0"/>
            </w:pPr>
          </w:p>
        </w:tc>
        <w:tc>
          <w:tcPr>
            <w:tcW w:w="2097" w:type="dxa"/>
          </w:tcPr>
          <w:p w:rsidR="00D5590E" w:rsidRPr="00DE2C9F" w:rsidRDefault="00D5590E" w:rsidP="00276F40">
            <w:pPr>
              <w:ind w:firstLine="0"/>
              <w:jc w:val="left"/>
            </w:pPr>
            <w:r w:rsidRPr="00DE2C9F">
              <w:rPr>
                <w:sz w:val="22"/>
                <w:szCs w:val="22"/>
              </w:rPr>
              <w:t xml:space="preserve"> - Музеи образовательных       учреждений</w:t>
            </w:r>
          </w:p>
        </w:tc>
        <w:tc>
          <w:tcPr>
            <w:tcW w:w="7123" w:type="dxa"/>
          </w:tcPr>
          <w:p w:rsidR="00D5590E" w:rsidRPr="00DE2C9F" w:rsidRDefault="00D5590E" w:rsidP="00451425">
            <w:pPr>
              <w:ind w:firstLine="0"/>
            </w:pPr>
            <w:r>
              <w:t>3</w:t>
            </w:r>
          </w:p>
        </w:tc>
      </w:tr>
      <w:tr w:rsidR="00D5590E" w:rsidRPr="00DE2C9F">
        <w:trPr>
          <w:gridBefore w:val="1"/>
        </w:trPr>
        <w:tc>
          <w:tcPr>
            <w:tcW w:w="351" w:type="dxa"/>
            <w:vMerge/>
          </w:tcPr>
          <w:p w:rsidR="00D5590E" w:rsidRPr="00DE2C9F" w:rsidRDefault="00D5590E" w:rsidP="00276F40">
            <w:pPr>
              <w:ind w:firstLine="0"/>
            </w:pPr>
          </w:p>
        </w:tc>
        <w:tc>
          <w:tcPr>
            <w:tcW w:w="2097" w:type="dxa"/>
          </w:tcPr>
          <w:p w:rsidR="00D5590E" w:rsidRPr="00DE2C9F" w:rsidRDefault="00D5590E" w:rsidP="00276F40">
            <w:pPr>
              <w:ind w:firstLine="0"/>
              <w:jc w:val="left"/>
            </w:pPr>
            <w:r w:rsidRPr="00DE2C9F">
              <w:rPr>
                <w:sz w:val="22"/>
                <w:szCs w:val="22"/>
              </w:rPr>
              <w:t xml:space="preserve"> - Оказана помощь</w:t>
            </w:r>
          </w:p>
        </w:tc>
        <w:tc>
          <w:tcPr>
            <w:tcW w:w="7123" w:type="dxa"/>
          </w:tcPr>
          <w:p w:rsidR="00D5590E" w:rsidRDefault="00D5590E" w:rsidP="007B7D84">
            <w:pPr>
              <w:ind w:firstLine="12"/>
            </w:pPr>
            <w:r>
              <w:rPr>
                <w:sz w:val="22"/>
                <w:szCs w:val="22"/>
              </w:rPr>
              <w:t>В создании исторического уголка и наполне</w:t>
            </w:r>
            <w:r w:rsidRPr="004B4999">
              <w:rPr>
                <w:sz w:val="22"/>
                <w:szCs w:val="22"/>
              </w:rPr>
              <w:t>нии</w:t>
            </w:r>
            <w:r>
              <w:rPr>
                <w:sz w:val="22"/>
                <w:szCs w:val="22"/>
              </w:rPr>
              <w:t xml:space="preserve"> электронного информационного киоска краеведческим материалом на территории ООО завода «МетМашУфалей».</w:t>
            </w:r>
          </w:p>
          <w:p w:rsidR="00D5590E" w:rsidRPr="004B4999" w:rsidRDefault="00D5590E" w:rsidP="007B7D84">
            <w:pPr>
              <w:ind w:firstLine="12"/>
            </w:pPr>
            <w:r>
              <w:rPr>
                <w:sz w:val="22"/>
                <w:szCs w:val="22"/>
              </w:rPr>
              <w:t>Соглашение от 15.11.2018г.</w:t>
            </w:r>
          </w:p>
        </w:tc>
      </w:tr>
      <w:tr w:rsidR="00D5590E" w:rsidRPr="00DE2C9F">
        <w:trPr>
          <w:gridBefore w:val="1"/>
        </w:trPr>
        <w:tc>
          <w:tcPr>
            <w:tcW w:w="351" w:type="dxa"/>
            <w:vMerge w:val="restart"/>
          </w:tcPr>
          <w:p w:rsidR="00D5590E" w:rsidRPr="00DE2C9F" w:rsidRDefault="00D5590E" w:rsidP="00276F40">
            <w:pPr>
              <w:ind w:firstLine="0"/>
              <w:rPr>
                <w:b/>
                <w:bCs/>
              </w:rPr>
            </w:pPr>
            <w:r w:rsidRPr="00DE2C9F">
              <w:rPr>
                <w:b/>
                <w:bCs/>
                <w:sz w:val="22"/>
                <w:szCs w:val="22"/>
              </w:rPr>
              <w:t>Е</w:t>
            </w:r>
          </w:p>
        </w:tc>
        <w:tc>
          <w:tcPr>
            <w:tcW w:w="2097" w:type="dxa"/>
          </w:tcPr>
          <w:p w:rsidR="00D5590E" w:rsidRPr="00DE2C9F" w:rsidRDefault="00D5590E" w:rsidP="00276F40">
            <w:pPr>
              <w:ind w:firstLine="0"/>
              <w:jc w:val="left"/>
              <w:rPr>
                <w:b/>
                <w:bCs/>
              </w:rPr>
            </w:pPr>
            <w:r w:rsidRPr="00DE2C9F">
              <w:rPr>
                <w:b/>
                <w:bCs/>
                <w:sz w:val="22"/>
                <w:szCs w:val="22"/>
              </w:rPr>
              <w:t>Администрирование и управление</w:t>
            </w:r>
          </w:p>
        </w:tc>
        <w:tc>
          <w:tcPr>
            <w:tcW w:w="7123" w:type="dxa"/>
          </w:tcPr>
          <w:p w:rsidR="00D5590E" w:rsidRPr="00DE2C9F" w:rsidRDefault="00D5590E" w:rsidP="00CA2EA5"/>
        </w:tc>
      </w:tr>
      <w:tr w:rsidR="00D5590E" w:rsidRPr="00DE2C9F">
        <w:trPr>
          <w:gridBefore w:val="1"/>
        </w:trPr>
        <w:tc>
          <w:tcPr>
            <w:tcW w:w="351" w:type="dxa"/>
            <w:vMerge/>
          </w:tcPr>
          <w:p w:rsidR="00D5590E" w:rsidRPr="00DE2C9F" w:rsidRDefault="00D5590E" w:rsidP="00276F40">
            <w:pPr>
              <w:ind w:firstLine="0"/>
            </w:pPr>
          </w:p>
        </w:tc>
        <w:tc>
          <w:tcPr>
            <w:tcW w:w="2097" w:type="dxa"/>
          </w:tcPr>
          <w:p w:rsidR="00D5590E" w:rsidRPr="00DE2C9F" w:rsidRDefault="00D5590E" w:rsidP="00276F40">
            <w:pPr>
              <w:ind w:firstLine="0"/>
              <w:jc w:val="left"/>
            </w:pPr>
            <w:r w:rsidRPr="00DE2C9F">
              <w:rPr>
                <w:sz w:val="22"/>
                <w:szCs w:val="22"/>
              </w:rPr>
              <w:t>Подготовка оперативной информации по запросу</w:t>
            </w:r>
          </w:p>
          <w:p w:rsidR="00D5590E" w:rsidRPr="00DE2C9F" w:rsidRDefault="00D5590E" w:rsidP="00276F40">
            <w:pPr>
              <w:ind w:firstLine="0"/>
              <w:jc w:val="left"/>
            </w:pPr>
          </w:p>
        </w:tc>
        <w:tc>
          <w:tcPr>
            <w:tcW w:w="7123" w:type="dxa"/>
          </w:tcPr>
          <w:p w:rsidR="00D5590E" w:rsidRPr="00AF1004" w:rsidRDefault="00D5590E" w:rsidP="00AF1004">
            <w:pPr>
              <w:ind w:firstLine="0"/>
              <w:jc w:val="left"/>
            </w:pPr>
            <w:r w:rsidRPr="00AF1004">
              <w:rPr>
                <w:sz w:val="22"/>
                <w:szCs w:val="22"/>
              </w:rPr>
              <w:t>Учащимся и педагогам  школ округа;</w:t>
            </w:r>
          </w:p>
          <w:p w:rsidR="00D5590E" w:rsidRPr="00AF1004" w:rsidRDefault="00D5590E" w:rsidP="00AF1004">
            <w:pPr>
              <w:ind w:firstLine="0"/>
              <w:jc w:val="left"/>
            </w:pPr>
            <w:r w:rsidRPr="00AF1004">
              <w:rPr>
                <w:sz w:val="22"/>
                <w:szCs w:val="22"/>
              </w:rPr>
              <w:t>Воспитанникам и педагогам ДОУ округа;</w:t>
            </w:r>
          </w:p>
          <w:p w:rsidR="00D5590E" w:rsidRPr="00AF1004" w:rsidRDefault="00D5590E" w:rsidP="00AF1004">
            <w:pPr>
              <w:ind w:firstLine="0"/>
              <w:jc w:val="left"/>
            </w:pPr>
            <w:r w:rsidRPr="00AF1004">
              <w:rPr>
                <w:sz w:val="22"/>
                <w:szCs w:val="22"/>
              </w:rPr>
              <w:t>Отделу военного комиссариата Челябинской области по г. Верхний Уфалей;</w:t>
            </w:r>
          </w:p>
          <w:p w:rsidR="00D5590E" w:rsidRPr="00AF1004" w:rsidRDefault="00D5590E" w:rsidP="00AF1004">
            <w:pPr>
              <w:ind w:firstLine="0"/>
              <w:jc w:val="left"/>
            </w:pPr>
            <w:r w:rsidRPr="00AF1004">
              <w:rPr>
                <w:sz w:val="22"/>
                <w:szCs w:val="22"/>
              </w:rPr>
              <w:t>Комитету по делам молодежи, физкультуре и спорту администрации ВГО;</w:t>
            </w:r>
          </w:p>
          <w:p w:rsidR="00D5590E" w:rsidRPr="00AF1004" w:rsidRDefault="00D5590E" w:rsidP="00AF1004">
            <w:pPr>
              <w:ind w:firstLine="0"/>
              <w:jc w:val="left"/>
            </w:pPr>
            <w:r w:rsidRPr="00AF1004">
              <w:rPr>
                <w:sz w:val="22"/>
                <w:szCs w:val="22"/>
              </w:rPr>
              <w:t>ООО «МетМашУфалей»;</w:t>
            </w:r>
          </w:p>
          <w:p w:rsidR="00D5590E" w:rsidRPr="00AF1004" w:rsidRDefault="00D5590E" w:rsidP="00AF1004">
            <w:pPr>
              <w:ind w:firstLine="0"/>
              <w:jc w:val="left"/>
            </w:pPr>
            <w:r w:rsidRPr="00AF1004">
              <w:rPr>
                <w:sz w:val="22"/>
                <w:szCs w:val="22"/>
              </w:rPr>
              <w:t>Городскому совету ветеранов;</w:t>
            </w:r>
          </w:p>
          <w:p w:rsidR="00D5590E" w:rsidRPr="00AF1004" w:rsidRDefault="00D5590E" w:rsidP="00AF1004">
            <w:pPr>
              <w:ind w:firstLine="0"/>
              <w:jc w:val="left"/>
            </w:pPr>
            <w:r w:rsidRPr="00AF1004">
              <w:rPr>
                <w:sz w:val="22"/>
                <w:szCs w:val="22"/>
              </w:rPr>
              <w:t>Общественной организации «Всероссийское общество слепых»;</w:t>
            </w:r>
          </w:p>
          <w:p w:rsidR="00D5590E" w:rsidRPr="00AF1004" w:rsidRDefault="00D5590E" w:rsidP="00AF1004">
            <w:pPr>
              <w:ind w:firstLine="0"/>
              <w:jc w:val="left"/>
            </w:pPr>
            <w:r w:rsidRPr="00AF1004">
              <w:rPr>
                <w:sz w:val="22"/>
                <w:szCs w:val="22"/>
              </w:rPr>
              <w:t>Отделу ЗАГСа администрации ВГО;</w:t>
            </w:r>
          </w:p>
          <w:p w:rsidR="00D5590E" w:rsidRPr="00AF1004" w:rsidRDefault="00D5590E" w:rsidP="00AF1004">
            <w:pPr>
              <w:ind w:firstLine="0"/>
              <w:jc w:val="left"/>
            </w:pPr>
            <w:r w:rsidRPr="00AF1004">
              <w:rPr>
                <w:sz w:val="22"/>
                <w:szCs w:val="22"/>
              </w:rPr>
              <w:t>Архивному отделу администрации ВГО;</w:t>
            </w:r>
          </w:p>
          <w:p w:rsidR="00D5590E" w:rsidRPr="00AF1004" w:rsidRDefault="00D5590E" w:rsidP="00AF1004">
            <w:pPr>
              <w:ind w:firstLine="0"/>
              <w:jc w:val="left"/>
            </w:pPr>
            <w:r w:rsidRPr="00AF1004">
              <w:rPr>
                <w:sz w:val="22"/>
                <w:szCs w:val="22"/>
              </w:rPr>
              <w:t>Администрации ВГО;</w:t>
            </w:r>
          </w:p>
          <w:p w:rsidR="00D5590E" w:rsidRPr="00AF1004" w:rsidRDefault="00D5590E" w:rsidP="00AF1004">
            <w:pPr>
              <w:ind w:firstLine="0"/>
              <w:jc w:val="left"/>
            </w:pPr>
            <w:r w:rsidRPr="00AF1004">
              <w:rPr>
                <w:sz w:val="22"/>
                <w:szCs w:val="22"/>
              </w:rPr>
              <w:t>Управлению имущественных отношений ВГО;</w:t>
            </w:r>
          </w:p>
          <w:p w:rsidR="00D5590E" w:rsidRPr="00AF1004" w:rsidRDefault="00D5590E" w:rsidP="00AF1004">
            <w:pPr>
              <w:ind w:firstLine="0"/>
              <w:jc w:val="left"/>
            </w:pPr>
            <w:r w:rsidRPr="00AF1004">
              <w:rPr>
                <w:sz w:val="22"/>
                <w:szCs w:val="22"/>
              </w:rPr>
              <w:t>Управлению культуры ВГО;</w:t>
            </w:r>
          </w:p>
          <w:p w:rsidR="00D5590E" w:rsidRPr="00AF1004" w:rsidRDefault="00D5590E" w:rsidP="00AF1004">
            <w:pPr>
              <w:ind w:firstLine="0"/>
              <w:jc w:val="left"/>
            </w:pPr>
            <w:r w:rsidRPr="00AF1004">
              <w:rPr>
                <w:sz w:val="22"/>
                <w:szCs w:val="22"/>
              </w:rPr>
              <w:t>Управлению образования ВГО;</w:t>
            </w:r>
          </w:p>
          <w:p w:rsidR="00D5590E" w:rsidRPr="00AF1004" w:rsidRDefault="00D5590E" w:rsidP="00AF1004">
            <w:pPr>
              <w:ind w:firstLine="0"/>
              <w:jc w:val="left"/>
            </w:pPr>
            <w:r w:rsidRPr="00AF1004">
              <w:rPr>
                <w:sz w:val="22"/>
                <w:szCs w:val="22"/>
              </w:rPr>
              <w:t>Учреждениям культуры ВГО;</w:t>
            </w:r>
          </w:p>
          <w:p w:rsidR="00D5590E" w:rsidRPr="00AF1004" w:rsidRDefault="00D5590E" w:rsidP="00AF1004">
            <w:pPr>
              <w:ind w:firstLine="0"/>
              <w:jc w:val="left"/>
            </w:pPr>
            <w:r w:rsidRPr="00AF1004">
              <w:rPr>
                <w:sz w:val="22"/>
                <w:szCs w:val="22"/>
              </w:rPr>
              <w:t>Собранию депутатов ВГО;</w:t>
            </w:r>
          </w:p>
          <w:p w:rsidR="00D5590E" w:rsidRPr="00DE2C9F" w:rsidRDefault="00D5590E" w:rsidP="00AF1004">
            <w:pPr>
              <w:ind w:firstLine="0"/>
              <w:jc w:val="left"/>
            </w:pPr>
            <w:r w:rsidRPr="00AF1004">
              <w:rPr>
                <w:sz w:val="22"/>
                <w:szCs w:val="22"/>
              </w:rPr>
              <w:t>Гражданам ВГО и РФ.</w:t>
            </w:r>
          </w:p>
        </w:tc>
      </w:tr>
      <w:tr w:rsidR="00D5590E" w:rsidRPr="00DE2C9F">
        <w:trPr>
          <w:gridBefore w:val="1"/>
        </w:trPr>
        <w:tc>
          <w:tcPr>
            <w:tcW w:w="351" w:type="dxa"/>
            <w:vMerge/>
          </w:tcPr>
          <w:p w:rsidR="00D5590E" w:rsidRPr="00DE2C9F" w:rsidRDefault="00D5590E" w:rsidP="00276F40">
            <w:pPr>
              <w:ind w:firstLine="0"/>
            </w:pPr>
          </w:p>
        </w:tc>
        <w:tc>
          <w:tcPr>
            <w:tcW w:w="2097" w:type="dxa"/>
          </w:tcPr>
          <w:p w:rsidR="00D5590E" w:rsidRPr="00DE2C9F" w:rsidRDefault="00D5590E" w:rsidP="00276F40">
            <w:pPr>
              <w:ind w:firstLine="0"/>
              <w:jc w:val="left"/>
            </w:pPr>
            <w:r w:rsidRPr="00DE2C9F">
              <w:rPr>
                <w:sz w:val="22"/>
                <w:szCs w:val="22"/>
              </w:rPr>
              <w:t>Взаимодействие с администрацией:</w:t>
            </w:r>
          </w:p>
        </w:tc>
        <w:tc>
          <w:tcPr>
            <w:tcW w:w="7123" w:type="dxa"/>
          </w:tcPr>
          <w:p w:rsidR="00D5590E" w:rsidRPr="00DE2C9F" w:rsidRDefault="00D5590E" w:rsidP="00CA2EA5"/>
        </w:tc>
      </w:tr>
      <w:tr w:rsidR="00D5590E" w:rsidRPr="00DE2C9F">
        <w:trPr>
          <w:gridBefore w:val="1"/>
        </w:trPr>
        <w:tc>
          <w:tcPr>
            <w:tcW w:w="351" w:type="dxa"/>
            <w:vMerge/>
          </w:tcPr>
          <w:p w:rsidR="00D5590E" w:rsidRPr="00DE2C9F" w:rsidRDefault="00D5590E" w:rsidP="00276F40">
            <w:pPr>
              <w:ind w:firstLine="0"/>
            </w:pPr>
          </w:p>
        </w:tc>
        <w:tc>
          <w:tcPr>
            <w:tcW w:w="2097" w:type="dxa"/>
          </w:tcPr>
          <w:p w:rsidR="00D5590E" w:rsidRPr="00DE2C9F" w:rsidRDefault="00D5590E" w:rsidP="00276F40">
            <w:pPr>
              <w:ind w:firstLine="0"/>
              <w:jc w:val="left"/>
            </w:pPr>
            <w:r w:rsidRPr="00DE2C9F">
              <w:rPr>
                <w:sz w:val="22"/>
                <w:szCs w:val="22"/>
              </w:rPr>
              <w:t>Регламентирующие документы:</w:t>
            </w:r>
          </w:p>
          <w:p w:rsidR="00D5590E" w:rsidRPr="00DE2C9F" w:rsidRDefault="00D5590E" w:rsidP="00276F40">
            <w:pPr>
              <w:ind w:firstLine="0"/>
              <w:jc w:val="left"/>
            </w:pPr>
            <w:r w:rsidRPr="00DE2C9F">
              <w:rPr>
                <w:sz w:val="22"/>
                <w:szCs w:val="22"/>
              </w:rPr>
              <w:t xml:space="preserve"> - наименование документа</w:t>
            </w:r>
          </w:p>
          <w:p w:rsidR="00D5590E" w:rsidRPr="00DE2C9F" w:rsidRDefault="00D5590E" w:rsidP="00276F40">
            <w:pPr>
              <w:ind w:firstLine="0"/>
              <w:jc w:val="left"/>
            </w:pPr>
            <w:r w:rsidRPr="00DE2C9F">
              <w:rPr>
                <w:sz w:val="22"/>
                <w:szCs w:val="22"/>
              </w:rPr>
              <w:t xml:space="preserve"> - Дата принятия и номер</w:t>
            </w:r>
          </w:p>
        </w:tc>
        <w:tc>
          <w:tcPr>
            <w:tcW w:w="7123" w:type="dxa"/>
          </w:tcPr>
          <w:p w:rsidR="00D5590E" w:rsidRPr="00451425" w:rsidRDefault="00D5590E" w:rsidP="00451425">
            <w:pPr>
              <w:spacing w:line="233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sz w:val="22"/>
                <w:szCs w:val="22"/>
              </w:rPr>
              <w:t>1.</w:t>
            </w:r>
            <w:r w:rsidRPr="00F32465">
              <w:rPr>
                <w:sz w:val="22"/>
                <w:szCs w:val="22"/>
              </w:rPr>
              <w:t>Положение</w:t>
            </w:r>
            <w:r>
              <w:rPr>
                <w:sz w:val="22"/>
                <w:szCs w:val="22"/>
              </w:rPr>
              <w:t xml:space="preserve"> </w:t>
            </w:r>
            <w:r w:rsidRPr="00F32465">
              <w:rPr>
                <w:sz w:val="22"/>
                <w:szCs w:val="22"/>
              </w:rPr>
              <w:t>о закупке товаров, работ, услуг</w:t>
            </w:r>
            <w:r w:rsidRPr="00F324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32465">
              <w:rPr>
                <w:sz w:val="22"/>
                <w:szCs w:val="22"/>
              </w:rPr>
              <w:t>Муниципального бюджетного учреждения культуры Верхнеуфалейского городского округа «Историко-краеведческий музей»</w:t>
            </w:r>
            <w:r>
              <w:rPr>
                <w:sz w:val="22"/>
                <w:szCs w:val="22"/>
              </w:rPr>
              <w:t xml:space="preserve"> </w:t>
            </w:r>
            <w:r w:rsidRPr="00F32465">
              <w:rPr>
                <w:i/>
                <w:iCs/>
                <w:sz w:val="22"/>
                <w:szCs w:val="22"/>
              </w:rPr>
              <w:t>в соответствие с требованиями Федерального закона от 18 июля 2011 года № 223-ФЗ "О закупках товаров, работ, услуг отдельными видами юридических лиц"(в редакции Федерального закона от 31.12.2017 № 505-ФЗ)</w:t>
            </w:r>
            <w:r>
              <w:rPr>
                <w:i/>
                <w:iCs/>
                <w:sz w:val="22"/>
                <w:szCs w:val="22"/>
              </w:rPr>
              <w:t xml:space="preserve"> от</w:t>
            </w:r>
          </w:p>
          <w:p w:rsidR="00D5590E" w:rsidRPr="00F32465" w:rsidRDefault="00D5590E" w:rsidP="00F32465">
            <w:pPr>
              <w:spacing w:line="233" w:lineRule="auto"/>
              <w:ind w:firstLine="0"/>
            </w:pPr>
            <w:r>
              <w:rPr>
                <w:sz w:val="22"/>
                <w:szCs w:val="22"/>
              </w:rPr>
              <w:t>25.12.2018г.</w:t>
            </w:r>
          </w:p>
          <w:p w:rsidR="00D5590E" w:rsidRDefault="00D5590E" w:rsidP="00495076">
            <w:pPr>
              <w:ind w:firstLine="0"/>
            </w:pPr>
            <w:r>
              <w:t xml:space="preserve">2.Разработан «Паспорт безопасности»,25.10.2018г. </w:t>
            </w:r>
          </w:p>
          <w:p w:rsidR="00D5590E" w:rsidRDefault="00D5590E" w:rsidP="00495076">
            <w:pPr>
              <w:ind w:firstLine="0"/>
            </w:pPr>
            <w:r>
              <w:t>3.Пакет документов на передачу в оперативное управление  гаража (Распоряжение № 285-р от 07.05.2018г.) и земельного участка (Распоряжение № 467-р от 06.07.2018г) ул.Уфалейская,д.11</w:t>
            </w:r>
          </w:p>
          <w:p w:rsidR="00D5590E" w:rsidRPr="00DE2C9F" w:rsidRDefault="00D5590E" w:rsidP="00CA2EA5"/>
        </w:tc>
      </w:tr>
      <w:tr w:rsidR="00D5590E" w:rsidRPr="00DE2C9F">
        <w:trPr>
          <w:gridBefore w:val="1"/>
        </w:trPr>
        <w:tc>
          <w:tcPr>
            <w:tcW w:w="351" w:type="dxa"/>
            <w:vMerge/>
          </w:tcPr>
          <w:p w:rsidR="00D5590E" w:rsidRPr="00DE2C9F" w:rsidRDefault="00D5590E" w:rsidP="00276F40">
            <w:pPr>
              <w:ind w:firstLine="0"/>
            </w:pPr>
          </w:p>
        </w:tc>
        <w:tc>
          <w:tcPr>
            <w:tcW w:w="2097" w:type="dxa"/>
          </w:tcPr>
          <w:p w:rsidR="00D5590E" w:rsidRPr="00DE2C9F" w:rsidRDefault="00D5590E" w:rsidP="00276F40">
            <w:pPr>
              <w:ind w:firstLine="0"/>
              <w:jc w:val="left"/>
              <w:rPr>
                <w:b/>
                <w:bCs/>
              </w:rPr>
            </w:pPr>
            <w:r w:rsidRPr="00DE2C9F">
              <w:rPr>
                <w:b/>
                <w:bCs/>
                <w:sz w:val="22"/>
                <w:szCs w:val="22"/>
              </w:rPr>
              <w:t>Кадры:</w:t>
            </w:r>
          </w:p>
        </w:tc>
        <w:tc>
          <w:tcPr>
            <w:tcW w:w="7123" w:type="dxa"/>
          </w:tcPr>
          <w:p w:rsidR="00D5590E" w:rsidRPr="00DE2C9F" w:rsidRDefault="00D5590E" w:rsidP="00CA2EA5"/>
        </w:tc>
      </w:tr>
      <w:tr w:rsidR="00D5590E" w:rsidRPr="00DE2C9F">
        <w:trPr>
          <w:gridBefore w:val="1"/>
        </w:trPr>
        <w:tc>
          <w:tcPr>
            <w:tcW w:w="351" w:type="dxa"/>
            <w:vMerge/>
          </w:tcPr>
          <w:p w:rsidR="00D5590E" w:rsidRPr="00DE2C9F" w:rsidRDefault="00D5590E" w:rsidP="00276F40">
            <w:pPr>
              <w:ind w:firstLine="0"/>
            </w:pPr>
          </w:p>
        </w:tc>
        <w:tc>
          <w:tcPr>
            <w:tcW w:w="2097" w:type="dxa"/>
          </w:tcPr>
          <w:p w:rsidR="00D5590E" w:rsidRPr="00DE2C9F" w:rsidRDefault="00D5590E" w:rsidP="00276F40">
            <w:pPr>
              <w:ind w:firstLine="0"/>
              <w:jc w:val="left"/>
            </w:pPr>
            <w:r w:rsidRPr="00DE2C9F">
              <w:rPr>
                <w:sz w:val="22"/>
                <w:szCs w:val="22"/>
              </w:rPr>
              <w:t>Повышение квалификации сотрудников и обучение</w:t>
            </w:r>
          </w:p>
          <w:p w:rsidR="00D5590E" w:rsidRPr="00DE2C9F" w:rsidRDefault="00D5590E" w:rsidP="00276F40">
            <w:pPr>
              <w:ind w:firstLine="0"/>
              <w:jc w:val="left"/>
            </w:pPr>
            <w:r w:rsidRPr="00DE2C9F">
              <w:rPr>
                <w:sz w:val="22"/>
                <w:szCs w:val="22"/>
              </w:rPr>
              <w:t xml:space="preserve"> - в учреждении</w:t>
            </w:r>
          </w:p>
          <w:p w:rsidR="00D5590E" w:rsidRPr="00DE2C9F" w:rsidRDefault="00D5590E" w:rsidP="00276F40">
            <w:pPr>
              <w:ind w:firstLine="0"/>
              <w:jc w:val="left"/>
            </w:pPr>
            <w:r w:rsidRPr="00DE2C9F">
              <w:rPr>
                <w:sz w:val="22"/>
                <w:szCs w:val="22"/>
              </w:rPr>
              <w:t xml:space="preserve"> - за пределами  </w:t>
            </w:r>
          </w:p>
          <w:p w:rsidR="00D5590E" w:rsidRPr="00DE2C9F" w:rsidRDefault="00D5590E" w:rsidP="00276F40">
            <w:pPr>
              <w:ind w:firstLine="0"/>
              <w:jc w:val="left"/>
            </w:pPr>
            <w:r w:rsidRPr="00DE2C9F">
              <w:rPr>
                <w:sz w:val="22"/>
                <w:szCs w:val="22"/>
              </w:rPr>
              <w:t>учреждения</w:t>
            </w:r>
          </w:p>
        </w:tc>
        <w:tc>
          <w:tcPr>
            <w:tcW w:w="7123" w:type="dxa"/>
          </w:tcPr>
          <w:p w:rsidR="00D5590E" w:rsidRDefault="00D5590E" w:rsidP="00F32465">
            <w:pPr>
              <w:ind w:firstLine="0"/>
            </w:pPr>
          </w:p>
          <w:p w:rsidR="00D5590E" w:rsidRDefault="00D5590E" w:rsidP="00F32465">
            <w:pPr>
              <w:ind w:firstLine="0"/>
            </w:pPr>
          </w:p>
          <w:p w:rsidR="00D5590E" w:rsidRDefault="00D5590E" w:rsidP="00F32465">
            <w:pPr>
              <w:ind w:firstLine="0"/>
            </w:pPr>
          </w:p>
          <w:p w:rsidR="00D5590E" w:rsidRDefault="00D5590E" w:rsidP="00F32465">
            <w:pPr>
              <w:ind w:firstLine="0"/>
            </w:pPr>
          </w:p>
          <w:p w:rsidR="00D5590E" w:rsidRPr="00F32465" w:rsidRDefault="00D5590E" w:rsidP="00F32465">
            <w:pPr>
              <w:ind w:firstLine="0"/>
            </w:pPr>
            <w:r w:rsidRPr="00F32465">
              <w:rPr>
                <w:sz w:val="22"/>
                <w:szCs w:val="22"/>
              </w:rPr>
              <w:t>2 (дистанционно г. Санкт-Петербург)</w:t>
            </w:r>
          </w:p>
          <w:p w:rsidR="00D5590E" w:rsidRPr="00DE2C9F" w:rsidRDefault="00D5590E" w:rsidP="00F32465">
            <w:pPr>
              <w:ind w:firstLine="0"/>
            </w:pPr>
            <w:r>
              <w:rPr>
                <w:sz w:val="22"/>
                <w:szCs w:val="22"/>
              </w:rPr>
              <w:t>5</w:t>
            </w:r>
            <w:r w:rsidRPr="00F32465">
              <w:rPr>
                <w:sz w:val="22"/>
                <w:szCs w:val="22"/>
              </w:rPr>
              <w:t xml:space="preserve"> (</w:t>
            </w:r>
            <w:r w:rsidRPr="00F32465">
              <w:rPr>
                <w:sz w:val="22"/>
                <w:szCs w:val="22"/>
                <w:lang w:val="en-US"/>
              </w:rPr>
              <w:t>C</w:t>
            </w:r>
            <w:r w:rsidRPr="00F32465">
              <w:rPr>
                <w:sz w:val="22"/>
                <w:szCs w:val="22"/>
              </w:rPr>
              <w:t>анкт-Петербург, Челябинск,  Москва, Коломна, Тюмень)</w:t>
            </w:r>
          </w:p>
        </w:tc>
      </w:tr>
      <w:tr w:rsidR="00D5590E" w:rsidRPr="00DE2C9F">
        <w:trPr>
          <w:gridBefore w:val="1"/>
        </w:trPr>
        <w:tc>
          <w:tcPr>
            <w:tcW w:w="351" w:type="dxa"/>
            <w:vMerge/>
          </w:tcPr>
          <w:p w:rsidR="00D5590E" w:rsidRPr="00DE2C9F" w:rsidRDefault="00D5590E" w:rsidP="00276F40">
            <w:pPr>
              <w:ind w:firstLine="0"/>
            </w:pPr>
          </w:p>
        </w:tc>
        <w:tc>
          <w:tcPr>
            <w:tcW w:w="2097" w:type="dxa"/>
          </w:tcPr>
          <w:p w:rsidR="00D5590E" w:rsidRPr="00DE2C9F" w:rsidRDefault="00D5590E" w:rsidP="00276F40">
            <w:pPr>
              <w:ind w:firstLine="0"/>
              <w:jc w:val="left"/>
            </w:pPr>
            <w:r w:rsidRPr="00DE2C9F">
              <w:rPr>
                <w:sz w:val="22"/>
                <w:szCs w:val="22"/>
              </w:rPr>
              <w:t>Стимулирование и поощрение</w:t>
            </w:r>
          </w:p>
          <w:p w:rsidR="00D5590E" w:rsidRPr="00DE2C9F" w:rsidRDefault="00D5590E" w:rsidP="00276F40">
            <w:pPr>
              <w:ind w:firstLine="0"/>
              <w:jc w:val="left"/>
            </w:pPr>
            <w:r w:rsidRPr="00DE2C9F">
              <w:rPr>
                <w:sz w:val="22"/>
                <w:szCs w:val="22"/>
              </w:rPr>
              <w:t xml:space="preserve"> - Почетная грамота</w:t>
            </w:r>
          </w:p>
          <w:p w:rsidR="00D5590E" w:rsidRDefault="00D5590E" w:rsidP="00276F40">
            <w:pPr>
              <w:ind w:firstLine="0"/>
              <w:jc w:val="left"/>
            </w:pPr>
            <w:r>
              <w:rPr>
                <w:sz w:val="22"/>
                <w:szCs w:val="22"/>
              </w:rPr>
              <w:t>- Благодарственное письмо</w:t>
            </w:r>
          </w:p>
          <w:p w:rsidR="00D5590E" w:rsidRDefault="00D5590E" w:rsidP="00276F40">
            <w:pPr>
              <w:ind w:firstLine="0"/>
              <w:jc w:val="left"/>
            </w:pPr>
          </w:p>
          <w:p w:rsidR="00D5590E" w:rsidRDefault="00D5590E" w:rsidP="00276F40">
            <w:pPr>
              <w:ind w:firstLine="0"/>
              <w:jc w:val="left"/>
            </w:pPr>
            <w:r>
              <w:rPr>
                <w:sz w:val="22"/>
                <w:szCs w:val="22"/>
              </w:rPr>
              <w:t>- Грамота</w:t>
            </w:r>
          </w:p>
          <w:p w:rsidR="00D5590E" w:rsidRDefault="00D5590E" w:rsidP="00276F40">
            <w:pPr>
              <w:ind w:firstLine="0"/>
              <w:jc w:val="left"/>
            </w:pPr>
            <w:r>
              <w:rPr>
                <w:sz w:val="22"/>
                <w:szCs w:val="22"/>
              </w:rPr>
              <w:t>Иное:</w:t>
            </w:r>
          </w:p>
          <w:p w:rsidR="00D5590E" w:rsidRDefault="00D5590E" w:rsidP="00276F40">
            <w:pPr>
              <w:ind w:firstLine="0"/>
              <w:jc w:val="left"/>
            </w:pPr>
            <w:r>
              <w:rPr>
                <w:sz w:val="22"/>
                <w:szCs w:val="22"/>
              </w:rPr>
              <w:t xml:space="preserve">- Благодарственное письмо </w:t>
            </w:r>
          </w:p>
          <w:p w:rsidR="00D5590E" w:rsidRPr="00DE2C9F" w:rsidRDefault="00D5590E" w:rsidP="00276F40">
            <w:pPr>
              <w:ind w:firstLine="0"/>
              <w:jc w:val="left"/>
            </w:pPr>
            <w:r>
              <w:rPr>
                <w:sz w:val="22"/>
                <w:szCs w:val="22"/>
              </w:rPr>
              <w:t>- Грамота</w:t>
            </w:r>
          </w:p>
        </w:tc>
        <w:tc>
          <w:tcPr>
            <w:tcW w:w="7123" w:type="dxa"/>
          </w:tcPr>
          <w:p w:rsidR="00D5590E" w:rsidRDefault="00D5590E" w:rsidP="00F32465"/>
          <w:p w:rsidR="00D5590E" w:rsidRDefault="00D5590E" w:rsidP="00F32465">
            <w:pPr>
              <w:ind w:firstLine="0"/>
            </w:pPr>
          </w:p>
          <w:p w:rsidR="00D5590E" w:rsidRPr="00F32465" w:rsidRDefault="00D5590E" w:rsidP="00F32465">
            <w:pPr>
              <w:ind w:firstLine="0"/>
            </w:pPr>
            <w:r w:rsidRPr="00F32465">
              <w:rPr>
                <w:sz w:val="22"/>
                <w:szCs w:val="22"/>
              </w:rPr>
              <w:t>2 (Управление культуры ВГО)</w:t>
            </w:r>
          </w:p>
          <w:p w:rsidR="00D5590E" w:rsidRPr="00F32465" w:rsidRDefault="00D5590E" w:rsidP="00F32465">
            <w:pPr>
              <w:ind w:firstLine="0"/>
            </w:pPr>
            <w:r w:rsidRPr="00F32465">
              <w:rPr>
                <w:sz w:val="22"/>
                <w:szCs w:val="22"/>
              </w:rPr>
              <w:t>1 (Министерство культуры Челябинской области)</w:t>
            </w:r>
          </w:p>
          <w:p w:rsidR="00D5590E" w:rsidRPr="00F32465" w:rsidRDefault="00D5590E" w:rsidP="00F32465">
            <w:pPr>
              <w:ind w:firstLine="0"/>
            </w:pPr>
            <w:r w:rsidRPr="00F32465">
              <w:rPr>
                <w:sz w:val="22"/>
                <w:szCs w:val="22"/>
              </w:rPr>
              <w:t>2 (Администрация ВГО)</w:t>
            </w:r>
          </w:p>
          <w:p w:rsidR="00D5590E" w:rsidRDefault="00D5590E" w:rsidP="00F32465">
            <w:pPr>
              <w:ind w:firstLine="0"/>
            </w:pPr>
          </w:p>
          <w:p w:rsidR="00D5590E" w:rsidRPr="00F32465" w:rsidRDefault="00D5590E" w:rsidP="00F32465">
            <w:pPr>
              <w:ind w:firstLine="0"/>
            </w:pPr>
            <w:r w:rsidRPr="00F32465">
              <w:rPr>
                <w:sz w:val="22"/>
                <w:szCs w:val="22"/>
              </w:rPr>
              <w:t>1 (Собрание депутатов ВГО)</w:t>
            </w:r>
          </w:p>
          <w:p w:rsidR="00D5590E" w:rsidRPr="00F32465" w:rsidRDefault="00D5590E" w:rsidP="00F32465"/>
          <w:p w:rsidR="00D5590E" w:rsidRPr="00F32465" w:rsidRDefault="00D5590E" w:rsidP="00F32465">
            <w:pPr>
              <w:ind w:firstLine="0"/>
            </w:pPr>
            <w:r w:rsidRPr="00F32465">
              <w:rPr>
                <w:sz w:val="22"/>
                <w:szCs w:val="22"/>
              </w:rPr>
              <w:t>1 (Общественная палата РФ)</w:t>
            </w:r>
          </w:p>
          <w:p w:rsidR="00D5590E" w:rsidRDefault="00D5590E" w:rsidP="00F32465">
            <w:pPr>
              <w:ind w:firstLine="0"/>
            </w:pPr>
          </w:p>
          <w:p w:rsidR="00D5590E" w:rsidRPr="00F32465" w:rsidRDefault="00D5590E" w:rsidP="00F32465">
            <w:pPr>
              <w:ind w:firstLine="0"/>
            </w:pPr>
            <w:r w:rsidRPr="00F32465">
              <w:rPr>
                <w:sz w:val="22"/>
                <w:szCs w:val="22"/>
              </w:rPr>
              <w:t>1 (ОАОО «Центральная ППК»)</w:t>
            </w:r>
          </w:p>
        </w:tc>
      </w:tr>
      <w:tr w:rsidR="00D5590E" w:rsidRPr="00DE2C9F">
        <w:trPr>
          <w:gridBefore w:val="1"/>
        </w:trPr>
        <w:tc>
          <w:tcPr>
            <w:tcW w:w="351" w:type="dxa"/>
            <w:vMerge w:val="restart"/>
          </w:tcPr>
          <w:p w:rsidR="00D5590E" w:rsidRPr="00DE2C9F" w:rsidRDefault="00D5590E" w:rsidP="00276F40">
            <w:pPr>
              <w:ind w:firstLine="0"/>
              <w:rPr>
                <w:b/>
                <w:bCs/>
              </w:rPr>
            </w:pPr>
            <w:r w:rsidRPr="00DE2C9F">
              <w:rPr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2097" w:type="dxa"/>
          </w:tcPr>
          <w:p w:rsidR="00D5590E" w:rsidRPr="00DE2C9F" w:rsidRDefault="00D5590E" w:rsidP="00276F40">
            <w:pPr>
              <w:ind w:firstLine="0"/>
              <w:jc w:val="left"/>
              <w:rPr>
                <w:b/>
                <w:bCs/>
              </w:rPr>
            </w:pPr>
            <w:r w:rsidRPr="00DE2C9F">
              <w:rPr>
                <w:b/>
                <w:bCs/>
                <w:sz w:val="22"/>
                <w:szCs w:val="22"/>
              </w:rPr>
              <w:t>Хозяйственная деятельность</w:t>
            </w:r>
          </w:p>
        </w:tc>
        <w:tc>
          <w:tcPr>
            <w:tcW w:w="7123" w:type="dxa"/>
          </w:tcPr>
          <w:p w:rsidR="00D5590E" w:rsidRPr="00DE2C9F" w:rsidRDefault="00D5590E" w:rsidP="00CA2EA5"/>
        </w:tc>
      </w:tr>
      <w:tr w:rsidR="00D5590E" w:rsidRPr="00DE2C9F">
        <w:trPr>
          <w:gridBefore w:val="1"/>
        </w:trPr>
        <w:tc>
          <w:tcPr>
            <w:tcW w:w="351" w:type="dxa"/>
            <w:vMerge/>
          </w:tcPr>
          <w:p w:rsidR="00D5590E" w:rsidRPr="00DE2C9F" w:rsidRDefault="00D5590E" w:rsidP="00276F40">
            <w:pPr>
              <w:ind w:firstLine="0"/>
            </w:pPr>
          </w:p>
        </w:tc>
        <w:tc>
          <w:tcPr>
            <w:tcW w:w="2097" w:type="dxa"/>
          </w:tcPr>
          <w:p w:rsidR="00D5590E" w:rsidRPr="00DE2C9F" w:rsidRDefault="00D5590E" w:rsidP="00276F40">
            <w:pPr>
              <w:ind w:firstLine="0"/>
              <w:jc w:val="left"/>
            </w:pPr>
            <w:r w:rsidRPr="00DE2C9F">
              <w:rPr>
                <w:sz w:val="22"/>
                <w:szCs w:val="22"/>
              </w:rPr>
              <w:t>Косметический ремонт</w:t>
            </w:r>
          </w:p>
        </w:tc>
        <w:tc>
          <w:tcPr>
            <w:tcW w:w="7123" w:type="dxa"/>
          </w:tcPr>
          <w:p w:rsidR="00D5590E" w:rsidRPr="00EE4B31" w:rsidRDefault="00D5590E" w:rsidP="002F5327">
            <w:pPr>
              <w:pStyle w:val="msonormalmailrucssattributepostfix"/>
              <w:numPr>
                <w:ilvl w:val="0"/>
                <w:numId w:val="10"/>
              </w:numPr>
            </w:pPr>
            <w:r w:rsidRPr="00EE4B31">
              <w:rPr>
                <w:sz w:val="22"/>
                <w:szCs w:val="22"/>
              </w:rPr>
              <w:t xml:space="preserve">Ремонт системы водоснабжения </w:t>
            </w:r>
          </w:p>
          <w:p w:rsidR="00D5590E" w:rsidRPr="00EE4B31" w:rsidRDefault="00D5590E" w:rsidP="002F5327">
            <w:pPr>
              <w:pStyle w:val="msonormalmailrucssattributepostfix"/>
              <w:numPr>
                <w:ilvl w:val="0"/>
                <w:numId w:val="10"/>
              </w:numPr>
            </w:pPr>
            <w:r w:rsidRPr="00EE4B31">
              <w:rPr>
                <w:sz w:val="22"/>
                <w:szCs w:val="22"/>
              </w:rPr>
              <w:t xml:space="preserve">Ремонт системы отопления       </w:t>
            </w:r>
          </w:p>
          <w:p w:rsidR="00D5590E" w:rsidRPr="00EE4B31" w:rsidRDefault="00D5590E" w:rsidP="002F5327">
            <w:pPr>
              <w:pStyle w:val="msonormalmailrucssattributepostfix"/>
              <w:numPr>
                <w:ilvl w:val="0"/>
                <w:numId w:val="10"/>
              </w:numPr>
            </w:pPr>
            <w:r w:rsidRPr="00EE4B31">
              <w:rPr>
                <w:sz w:val="22"/>
                <w:szCs w:val="22"/>
              </w:rPr>
              <w:t xml:space="preserve">Монтаж металлопрофиля  для укрепления перекрытия второго этажа здания ВЦ.                             </w:t>
            </w:r>
          </w:p>
          <w:p w:rsidR="00D5590E" w:rsidRPr="00EE4B31" w:rsidRDefault="00D5590E" w:rsidP="002F5327">
            <w:pPr>
              <w:pStyle w:val="msonormalmailrucssattributepostfix"/>
              <w:numPr>
                <w:ilvl w:val="0"/>
                <w:numId w:val="10"/>
              </w:numPr>
            </w:pPr>
            <w:r w:rsidRPr="00EE4B31">
              <w:rPr>
                <w:sz w:val="22"/>
                <w:szCs w:val="22"/>
              </w:rPr>
              <w:t xml:space="preserve">Замена 2-х арочных двустворчатых деревянных дверей размером 2200х1200х40  и 2-х одностворчатых дверей размером 2100х800                    </w:t>
            </w:r>
          </w:p>
          <w:p w:rsidR="00D5590E" w:rsidRPr="00EE4B31" w:rsidRDefault="00D5590E" w:rsidP="002F5327">
            <w:pPr>
              <w:pStyle w:val="msonormalmailrucssattributepostfix"/>
              <w:numPr>
                <w:ilvl w:val="0"/>
                <w:numId w:val="10"/>
              </w:numPr>
            </w:pPr>
            <w:r w:rsidRPr="00EE4B31">
              <w:rPr>
                <w:sz w:val="22"/>
                <w:szCs w:val="22"/>
              </w:rPr>
              <w:t xml:space="preserve">Монтаж светильников встраиваемых для КЛЛ 9вт GX 53 5.  </w:t>
            </w:r>
          </w:p>
          <w:p w:rsidR="00D5590E" w:rsidRPr="00EE4B31" w:rsidRDefault="00D5590E" w:rsidP="002F5327">
            <w:pPr>
              <w:pStyle w:val="msonormalmailrucssattributepostfix"/>
              <w:numPr>
                <w:ilvl w:val="0"/>
                <w:numId w:val="10"/>
              </w:numPr>
            </w:pPr>
            <w:r w:rsidRPr="00EE4B31">
              <w:rPr>
                <w:sz w:val="22"/>
                <w:szCs w:val="22"/>
              </w:rPr>
              <w:t xml:space="preserve">Частичный ремонт плитки пола  и замена смесителя раковины в сан. узле; </w:t>
            </w:r>
          </w:p>
        </w:tc>
      </w:tr>
      <w:tr w:rsidR="00D5590E" w:rsidRPr="00EE4B31">
        <w:trPr>
          <w:gridBefore w:val="1"/>
        </w:trPr>
        <w:tc>
          <w:tcPr>
            <w:tcW w:w="351" w:type="dxa"/>
            <w:vMerge/>
          </w:tcPr>
          <w:p w:rsidR="00D5590E" w:rsidRPr="00DE2C9F" w:rsidRDefault="00D5590E" w:rsidP="00276F40">
            <w:pPr>
              <w:ind w:firstLine="0"/>
            </w:pPr>
          </w:p>
        </w:tc>
        <w:tc>
          <w:tcPr>
            <w:tcW w:w="2097" w:type="dxa"/>
          </w:tcPr>
          <w:p w:rsidR="00D5590E" w:rsidRPr="00DE2C9F" w:rsidRDefault="00D5590E" w:rsidP="00276F40">
            <w:pPr>
              <w:ind w:firstLine="0"/>
              <w:jc w:val="left"/>
            </w:pPr>
            <w:r w:rsidRPr="00DE2C9F">
              <w:rPr>
                <w:sz w:val="22"/>
                <w:szCs w:val="22"/>
              </w:rPr>
              <w:t>Материально-технические средства, приобретенные за год:</w:t>
            </w:r>
          </w:p>
          <w:p w:rsidR="00D5590E" w:rsidRPr="00DE2C9F" w:rsidRDefault="00D5590E" w:rsidP="00276F40">
            <w:pPr>
              <w:ind w:firstLine="0"/>
              <w:jc w:val="left"/>
            </w:pPr>
            <w:r w:rsidRPr="00DE2C9F">
              <w:rPr>
                <w:sz w:val="22"/>
                <w:szCs w:val="22"/>
              </w:rPr>
              <w:t xml:space="preserve"> - оргтехника</w:t>
            </w:r>
          </w:p>
          <w:p w:rsidR="00D5590E" w:rsidRDefault="00D5590E" w:rsidP="00276F40">
            <w:pPr>
              <w:ind w:firstLine="0"/>
              <w:jc w:val="left"/>
            </w:pPr>
            <w:r>
              <w:rPr>
                <w:sz w:val="22"/>
                <w:szCs w:val="22"/>
              </w:rPr>
              <w:t xml:space="preserve"> </w:t>
            </w:r>
          </w:p>
          <w:p w:rsidR="00D5590E" w:rsidRDefault="00D5590E" w:rsidP="00276F40">
            <w:pPr>
              <w:ind w:firstLine="0"/>
              <w:jc w:val="left"/>
            </w:pPr>
          </w:p>
          <w:p w:rsidR="00D5590E" w:rsidRDefault="00D5590E" w:rsidP="00276F40">
            <w:pPr>
              <w:ind w:firstLine="0"/>
              <w:jc w:val="left"/>
            </w:pPr>
          </w:p>
          <w:p w:rsidR="00D5590E" w:rsidRDefault="00D5590E" w:rsidP="00276F40">
            <w:pPr>
              <w:ind w:firstLine="0"/>
              <w:jc w:val="left"/>
            </w:pPr>
          </w:p>
          <w:p w:rsidR="00D5590E" w:rsidRPr="00DE2C9F" w:rsidRDefault="00D5590E" w:rsidP="00276F40">
            <w:pPr>
              <w:ind w:firstLine="0"/>
              <w:jc w:val="left"/>
            </w:pPr>
            <w:r>
              <w:rPr>
                <w:sz w:val="22"/>
                <w:szCs w:val="22"/>
              </w:rPr>
              <w:t>- спец - ро</w:t>
            </w:r>
            <w:r w:rsidRPr="00DE2C9F">
              <w:rPr>
                <w:sz w:val="22"/>
                <w:szCs w:val="22"/>
              </w:rPr>
              <w:t>ванное оборудование</w:t>
            </w:r>
          </w:p>
          <w:p w:rsidR="00D5590E" w:rsidRPr="00DE2C9F" w:rsidRDefault="00D5590E" w:rsidP="00276F40">
            <w:pPr>
              <w:ind w:firstLine="0"/>
              <w:jc w:val="left"/>
            </w:pPr>
            <w:r w:rsidRPr="00DE2C9F">
              <w:rPr>
                <w:sz w:val="22"/>
                <w:szCs w:val="22"/>
              </w:rPr>
              <w:t xml:space="preserve"> - транспортные средства</w:t>
            </w:r>
          </w:p>
          <w:p w:rsidR="00D5590E" w:rsidRPr="00E32841" w:rsidRDefault="00D5590E" w:rsidP="0080174F">
            <w:pPr>
              <w:ind w:firstLine="0"/>
              <w:jc w:val="left"/>
            </w:pPr>
            <w:r w:rsidRPr="00DE2C9F">
              <w:t xml:space="preserve"> - мебель</w:t>
            </w:r>
            <w:r>
              <w:t xml:space="preserve">                      </w:t>
            </w:r>
            <w:r w:rsidRPr="00942660">
              <w:t xml:space="preserve">- </w:t>
            </w:r>
            <w:r>
              <w:t>осветительные приборы</w:t>
            </w:r>
          </w:p>
          <w:p w:rsidR="00D5590E" w:rsidRPr="00DE2C9F" w:rsidRDefault="00D5590E" w:rsidP="00276F40">
            <w:pPr>
              <w:ind w:firstLine="0"/>
              <w:jc w:val="left"/>
            </w:pPr>
          </w:p>
          <w:p w:rsidR="00D5590E" w:rsidRPr="00DE2C9F" w:rsidRDefault="00D5590E" w:rsidP="00276F40">
            <w:pPr>
              <w:ind w:firstLine="0"/>
              <w:jc w:val="left"/>
            </w:pPr>
            <w:r w:rsidRPr="00DE2C9F">
              <w:rPr>
                <w:sz w:val="22"/>
                <w:szCs w:val="22"/>
              </w:rPr>
              <w:t xml:space="preserve"> - бытовая техника</w:t>
            </w:r>
          </w:p>
        </w:tc>
        <w:tc>
          <w:tcPr>
            <w:tcW w:w="7123" w:type="dxa"/>
          </w:tcPr>
          <w:p w:rsidR="00D5590E" w:rsidRDefault="00D5590E" w:rsidP="00EE4B31">
            <w:pPr>
              <w:pStyle w:val="listparagraphmailrucssattributepostfix"/>
              <w:outlineLvl w:val="0"/>
            </w:pPr>
          </w:p>
          <w:p w:rsidR="00D5590E" w:rsidRPr="007A6889" w:rsidRDefault="00D5590E" w:rsidP="00EE4B31">
            <w:pPr>
              <w:pStyle w:val="listparagraphmailrucssattributepostfix"/>
              <w:outlineLvl w:val="0"/>
            </w:pPr>
            <w:r w:rsidRPr="007A6889">
              <w:rPr>
                <w:sz w:val="22"/>
                <w:szCs w:val="22"/>
              </w:rPr>
              <w:t xml:space="preserve">1. Проектор </w:t>
            </w:r>
            <w:r w:rsidRPr="007A6889">
              <w:rPr>
                <w:sz w:val="22"/>
                <w:szCs w:val="22"/>
                <w:lang w:val="en-US"/>
              </w:rPr>
              <w:t>Acer</w:t>
            </w:r>
            <w:r w:rsidRPr="007A6889">
              <w:rPr>
                <w:sz w:val="22"/>
                <w:szCs w:val="22"/>
              </w:rPr>
              <w:t xml:space="preserve"> </w:t>
            </w:r>
            <w:r w:rsidRPr="007A6889">
              <w:rPr>
                <w:sz w:val="22"/>
                <w:szCs w:val="22"/>
                <w:lang w:val="en-US"/>
              </w:rPr>
              <w:t>X</w:t>
            </w:r>
            <w:r w:rsidRPr="007A6889">
              <w:rPr>
                <w:sz w:val="22"/>
                <w:szCs w:val="22"/>
              </w:rPr>
              <w:t>128</w:t>
            </w:r>
            <w:r w:rsidRPr="007A6889">
              <w:rPr>
                <w:sz w:val="22"/>
                <w:szCs w:val="22"/>
                <w:lang w:val="en-US"/>
              </w:rPr>
              <w:t>H</w:t>
            </w:r>
            <w:r w:rsidRPr="007A6889">
              <w:rPr>
                <w:sz w:val="22"/>
                <w:szCs w:val="22"/>
              </w:rPr>
              <w:t xml:space="preserve"> чёрный – 1шт.                                                                    2. Ноутбук </w:t>
            </w:r>
            <w:r w:rsidRPr="007A6889">
              <w:rPr>
                <w:sz w:val="22"/>
                <w:szCs w:val="22"/>
                <w:lang w:val="en-US"/>
              </w:rPr>
              <w:t>HP</w:t>
            </w:r>
            <w:r w:rsidRPr="007A6889">
              <w:rPr>
                <w:sz w:val="22"/>
                <w:szCs w:val="22"/>
              </w:rPr>
              <w:t xml:space="preserve"> 15-</w:t>
            </w:r>
            <w:r w:rsidRPr="007A6889">
              <w:rPr>
                <w:sz w:val="22"/>
                <w:szCs w:val="22"/>
                <w:lang w:val="en-US"/>
              </w:rPr>
              <w:t>bw</w:t>
            </w:r>
            <w:r w:rsidRPr="007A6889">
              <w:rPr>
                <w:sz w:val="22"/>
                <w:szCs w:val="22"/>
              </w:rPr>
              <w:t>067</w:t>
            </w:r>
            <w:r w:rsidRPr="007A6889">
              <w:rPr>
                <w:sz w:val="22"/>
                <w:szCs w:val="22"/>
                <w:lang w:val="en-US"/>
              </w:rPr>
              <w:t>ur</w:t>
            </w:r>
            <w:r w:rsidRPr="007A6889">
              <w:rPr>
                <w:sz w:val="22"/>
                <w:szCs w:val="22"/>
              </w:rPr>
              <w:t xml:space="preserve">, 15,6”, </w:t>
            </w:r>
            <w:r w:rsidRPr="007A6889">
              <w:rPr>
                <w:sz w:val="22"/>
                <w:szCs w:val="22"/>
                <w:lang w:val="en-US"/>
              </w:rPr>
              <w:t>AMD</w:t>
            </w:r>
            <w:r w:rsidRPr="007A6889">
              <w:rPr>
                <w:sz w:val="22"/>
                <w:szCs w:val="22"/>
              </w:rPr>
              <w:t xml:space="preserve"> </w:t>
            </w:r>
            <w:r w:rsidRPr="007A6889">
              <w:rPr>
                <w:sz w:val="22"/>
                <w:szCs w:val="22"/>
                <w:lang w:val="en-US"/>
              </w:rPr>
              <w:t>A</w:t>
            </w:r>
            <w:r w:rsidRPr="007A6889">
              <w:rPr>
                <w:sz w:val="22"/>
                <w:szCs w:val="22"/>
              </w:rPr>
              <w:t>10 9620</w:t>
            </w:r>
            <w:r w:rsidRPr="007A6889">
              <w:rPr>
                <w:sz w:val="22"/>
                <w:szCs w:val="22"/>
                <w:lang w:val="en-US"/>
              </w:rPr>
              <w:t>P</w:t>
            </w:r>
            <w:r w:rsidRPr="007A6889">
              <w:rPr>
                <w:sz w:val="22"/>
                <w:szCs w:val="22"/>
              </w:rPr>
              <w:t xml:space="preserve"> 3,4ГГц,8Гб, </w:t>
            </w:r>
            <w:r w:rsidRPr="007A6889">
              <w:rPr>
                <w:sz w:val="22"/>
                <w:szCs w:val="22"/>
                <w:lang w:val="en-US"/>
              </w:rPr>
              <w:t>AMD</w:t>
            </w:r>
            <w:r w:rsidRPr="007A6889">
              <w:rPr>
                <w:sz w:val="22"/>
                <w:szCs w:val="22"/>
              </w:rPr>
              <w:t xml:space="preserve"> </w:t>
            </w:r>
            <w:r w:rsidRPr="007A6889">
              <w:rPr>
                <w:sz w:val="22"/>
                <w:szCs w:val="22"/>
                <w:lang w:val="en-US"/>
              </w:rPr>
              <w:t>Radeon</w:t>
            </w:r>
            <w:r w:rsidRPr="007A6889">
              <w:rPr>
                <w:sz w:val="22"/>
                <w:szCs w:val="22"/>
              </w:rPr>
              <w:t xml:space="preserve"> 530-2048 </w:t>
            </w:r>
            <w:r w:rsidRPr="007A6889">
              <w:rPr>
                <w:sz w:val="22"/>
                <w:szCs w:val="22"/>
                <w:lang w:val="en-US"/>
              </w:rPr>
              <w:t>Mb</w:t>
            </w:r>
            <w:r w:rsidRPr="007A6889">
              <w:rPr>
                <w:sz w:val="22"/>
                <w:szCs w:val="22"/>
              </w:rPr>
              <w:t xml:space="preserve">,  </w:t>
            </w:r>
            <w:r w:rsidRPr="007A6889">
              <w:rPr>
                <w:sz w:val="22"/>
                <w:szCs w:val="22"/>
                <w:lang w:val="en-US"/>
              </w:rPr>
              <w:t>DVD</w:t>
            </w:r>
            <w:r w:rsidRPr="007A6889">
              <w:rPr>
                <w:sz w:val="22"/>
                <w:szCs w:val="22"/>
              </w:rPr>
              <w:t>-</w:t>
            </w:r>
            <w:r w:rsidRPr="007A6889">
              <w:rPr>
                <w:sz w:val="22"/>
                <w:szCs w:val="22"/>
                <w:lang w:val="en-US"/>
              </w:rPr>
              <w:t>RW</w:t>
            </w:r>
            <w:r w:rsidRPr="007A6889">
              <w:rPr>
                <w:sz w:val="22"/>
                <w:szCs w:val="22"/>
              </w:rPr>
              <w:t xml:space="preserve">, </w:t>
            </w:r>
            <w:r w:rsidRPr="007A6889">
              <w:rPr>
                <w:sz w:val="22"/>
                <w:szCs w:val="22"/>
                <w:lang w:val="en-US"/>
              </w:rPr>
              <w:t>Windows</w:t>
            </w:r>
            <w:r w:rsidRPr="007A6889">
              <w:rPr>
                <w:sz w:val="22"/>
                <w:szCs w:val="22"/>
              </w:rPr>
              <w:t xml:space="preserve"> 10, 2</w:t>
            </w:r>
            <w:r w:rsidRPr="007A6889">
              <w:rPr>
                <w:sz w:val="22"/>
                <w:szCs w:val="22"/>
                <w:lang w:val="en-US"/>
              </w:rPr>
              <w:t>BT</w:t>
            </w:r>
            <w:r w:rsidRPr="007A6889">
              <w:rPr>
                <w:sz w:val="22"/>
                <w:szCs w:val="22"/>
              </w:rPr>
              <w:t>83</w:t>
            </w:r>
            <w:r w:rsidRPr="007A6889">
              <w:rPr>
                <w:sz w:val="22"/>
                <w:szCs w:val="22"/>
                <w:lang w:val="en-US"/>
              </w:rPr>
              <w:t>EA</w:t>
            </w:r>
            <w:r w:rsidRPr="007A6889">
              <w:rPr>
                <w:sz w:val="22"/>
                <w:szCs w:val="22"/>
              </w:rPr>
              <w:t xml:space="preserve">, чёрный  – 1шт.                                                                                              3. Плата </w:t>
            </w:r>
            <w:r w:rsidRPr="007A6889">
              <w:rPr>
                <w:sz w:val="22"/>
                <w:szCs w:val="22"/>
                <w:lang w:val="en-US"/>
              </w:rPr>
              <w:t>GIGABYNT</w:t>
            </w:r>
            <w:r w:rsidRPr="007A6889">
              <w:rPr>
                <w:sz w:val="22"/>
                <w:szCs w:val="22"/>
              </w:rPr>
              <w:t xml:space="preserve"> </w:t>
            </w:r>
            <w:r w:rsidRPr="007A6889">
              <w:rPr>
                <w:sz w:val="22"/>
                <w:szCs w:val="22"/>
                <w:lang w:val="en-US"/>
              </w:rPr>
              <w:t>FM</w:t>
            </w:r>
            <w:r w:rsidRPr="007A6889">
              <w:rPr>
                <w:sz w:val="22"/>
                <w:szCs w:val="22"/>
              </w:rPr>
              <w:t>2+</w:t>
            </w:r>
            <w:r w:rsidRPr="007A6889">
              <w:rPr>
                <w:sz w:val="22"/>
                <w:szCs w:val="22"/>
                <w:lang w:val="en-US"/>
              </w:rPr>
              <w:t>A</w:t>
            </w:r>
            <w:r w:rsidRPr="007A6889">
              <w:rPr>
                <w:sz w:val="22"/>
                <w:szCs w:val="22"/>
              </w:rPr>
              <w:t>68</w:t>
            </w:r>
            <w:r w:rsidRPr="007A6889">
              <w:rPr>
                <w:sz w:val="22"/>
                <w:szCs w:val="22"/>
                <w:lang w:val="en-US"/>
              </w:rPr>
              <w:t>H</w:t>
            </w:r>
            <w:r w:rsidRPr="007A6889">
              <w:rPr>
                <w:sz w:val="22"/>
                <w:szCs w:val="22"/>
              </w:rPr>
              <w:t xml:space="preserve"> </w:t>
            </w:r>
            <w:r w:rsidRPr="007A6889">
              <w:rPr>
                <w:sz w:val="22"/>
                <w:szCs w:val="22"/>
                <w:lang w:val="en-US"/>
              </w:rPr>
              <w:t>GA</w:t>
            </w:r>
            <w:r w:rsidRPr="007A6889">
              <w:rPr>
                <w:sz w:val="22"/>
                <w:szCs w:val="22"/>
              </w:rPr>
              <w:t>-</w:t>
            </w:r>
            <w:r w:rsidRPr="007A6889">
              <w:rPr>
                <w:sz w:val="22"/>
                <w:szCs w:val="22"/>
                <w:lang w:val="en-US"/>
              </w:rPr>
              <w:t>F</w:t>
            </w:r>
            <w:r w:rsidRPr="007A6889">
              <w:rPr>
                <w:sz w:val="22"/>
                <w:szCs w:val="22"/>
              </w:rPr>
              <w:t>2</w:t>
            </w:r>
            <w:r w:rsidRPr="007A6889">
              <w:rPr>
                <w:sz w:val="22"/>
                <w:szCs w:val="22"/>
                <w:lang w:val="en-US"/>
              </w:rPr>
              <w:t>A</w:t>
            </w:r>
            <w:r w:rsidRPr="007A6889">
              <w:rPr>
                <w:sz w:val="22"/>
                <w:szCs w:val="22"/>
              </w:rPr>
              <w:t>68</w:t>
            </w:r>
            <w:r w:rsidRPr="007A6889">
              <w:rPr>
                <w:sz w:val="22"/>
                <w:szCs w:val="22"/>
                <w:lang w:val="en-US"/>
              </w:rPr>
              <w:t>HM</w:t>
            </w:r>
            <w:r w:rsidRPr="007A6889">
              <w:rPr>
                <w:sz w:val="22"/>
                <w:szCs w:val="22"/>
              </w:rPr>
              <w:t>-</w:t>
            </w:r>
            <w:r w:rsidRPr="007A6889">
              <w:rPr>
                <w:sz w:val="22"/>
                <w:szCs w:val="22"/>
                <w:lang w:val="en-US"/>
              </w:rPr>
              <w:t>DS</w:t>
            </w:r>
            <w:r w:rsidRPr="007A6889">
              <w:rPr>
                <w:sz w:val="22"/>
                <w:szCs w:val="22"/>
              </w:rPr>
              <w:t>2 2×</w:t>
            </w:r>
            <w:r w:rsidRPr="007A6889">
              <w:rPr>
                <w:sz w:val="22"/>
                <w:szCs w:val="22"/>
                <w:lang w:val="en-US"/>
              </w:rPr>
              <w:t>DDR</w:t>
            </w:r>
            <w:r w:rsidRPr="007A6889">
              <w:rPr>
                <w:sz w:val="22"/>
                <w:szCs w:val="22"/>
              </w:rPr>
              <w:t>3 1×</w:t>
            </w:r>
            <w:r w:rsidRPr="007A6889">
              <w:rPr>
                <w:sz w:val="22"/>
                <w:szCs w:val="22"/>
                <w:lang w:val="en-US"/>
              </w:rPr>
              <w:t>PCI</w:t>
            </w:r>
            <w:r w:rsidRPr="007A6889">
              <w:rPr>
                <w:sz w:val="22"/>
                <w:szCs w:val="22"/>
              </w:rPr>
              <w:t>-</w:t>
            </w:r>
            <w:r w:rsidRPr="007A6889">
              <w:rPr>
                <w:sz w:val="22"/>
                <w:szCs w:val="22"/>
                <w:lang w:val="en-US"/>
              </w:rPr>
              <w:t>Ex</w:t>
            </w:r>
            <w:r w:rsidRPr="007A6889">
              <w:rPr>
                <w:sz w:val="22"/>
                <w:szCs w:val="22"/>
              </w:rPr>
              <w:t xml:space="preserve">16 </w:t>
            </w:r>
            <w:r w:rsidRPr="007A6889">
              <w:rPr>
                <w:sz w:val="22"/>
                <w:szCs w:val="22"/>
                <w:lang w:val="en-US"/>
              </w:rPr>
              <w:t>DVI</w:t>
            </w:r>
            <w:r w:rsidRPr="007A6889">
              <w:rPr>
                <w:sz w:val="22"/>
                <w:szCs w:val="22"/>
              </w:rPr>
              <w:t>/</w:t>
            </w:r>
            <w:r w:rsidRPr="007A6889">
              <w:rPr>
                <w:sz w:val="22"/>
                <w:szCs w:val="22"/>
                <w:lang w:val="en-US"/>
              </w:rPr>
              <w:t>Dsub</w:t>
            </w:r>
            <w:r w:rsidRPr="007A6889">
              <w:rPr>
                <w:sz w:val="22"/>
                <w:szCs w:val="22"/>
              </w:rPr>
              <w:t xml:space="preserve"> </w:t>
            </w:r>
            <w:r w:rsidRPr="007A6889">
              <w:rPr>
                <w:sz w:val="22"/>
                <w:szCs w:val="22"/>
                <w:lang w:val="en-US"/>
              </w:rPr>
              <w:t>SANA</w:t>
            </w:r>
            <w:r w:rsidRPr="007A6889">
              <w:rPr>
                <w:sz w:val="22"/>
                <w:szCs w:val="22"/>
              </w:rPr>
              <w:t xml:space="preserve">3 </w:t>
            </w:r>
            <w:r w:rsidRPr="007A6889">
              <w:rPr>
                <w:sz w:val="22"/>
                <w:szCs w:val="22"/>
                <w:lang w:val="en-US"/>
              </w:rPr>
              <w:t>USB</w:t>
            </w:r>
            <w:r w:rsidRPr="007A6889">
              <w:rPr>
                <w:sz w:val="22"/>
                <w:szCs w:val="22"/>
              </w:rPr>
              <w:t xml:space="preserve">3 </w:t>
            </w:r>
            <w:r w:rsidRPr="007A6889">
              <w:rPr>
                <w:sz w:val="22"/>
                <w:szCs w:val="22"/>
                <w:lang w:val="en-US"/>
              </w:rPr>
              <w:t>mATX</w:t>
            </w:r>
            <w:r w:rsidRPr="007A6889">
              <w:rPr>
                <w:sz w:val="22"/>
                <w:szCs w:val="22"/>
              </w:rPr>
              <w:t xml:space="preserve"> -1шт.                                                                            4. Процессор </w:t>
            </w:r>
            <w:r w:rsidRPr="007A6889">
              <w:rPr>
                <w:sz w:val="22"/>
                <w:szCs w:val="22"/>
                <w:lang w:val="en-US"/>
              </w:rPr>
              <w:t>AMD</w:t>
            </w:r>
            <w:r w:rsidRPr="007A6889">
              <w:rPr>
                <w:sz w:val="22"/>
                <w:szCs w:val="22"/>
              </w:rPr>
              <w:t xml:space="preserve"> </w:t>
            </w:r>
            <w:r w:rsidRPr="007A6889">
              <w:rPr>
                <w:sz w:val="22"/>
                <w:szCs w:val="22"/>
                <w:lang w:val="en-US"/>
              </w:rPr>
              <w:t>Athlon</w:t>
            </w:r>
            <w:r w:rsidRPr="007A6889">
              <w:rPr>
                <w:sz w:val="22"/>
                <w:szCs w:val="22"/>
              </w:rPr>
              <w:t xml:space="preserve"> </w:t>
            </w:r>
            <w:r w:rsidRPr="007A6889">
              <w:rPr>
                <w:sz w:val="22"/>
                <w:szCs w:val="22"/>
                <w:lang w:val="en-US"/>
              </w:rPr>
              <w:t>X</w:t>
            </w:r>
            <w:r w:rsidRPr="007A6889">
              <w:rPr>
                <w:sz w:val="22"/>
                <w:szCs w:val="22"/>
              </w:rPr>
              <w:t>4</w:t>
            </w:r>
            <w:r w:rsidRPr="007A6889">
              <w:rPr>
                <w:sz w:val="22"/>
                <w:szCs w:val="22"/>
                <w:lang w:val="en-US"/>
              </w:rPr>
              <w:t> </w:t>
            </w:r>
            <w:r w:rsidRPr="007A6889">
              <w:rPr>
                <w:sz w:val="22"/>
                <w:szCs w:val="22"/>
              </w:rPr>
              <w:t>840 3.1</w:t>
            </w:r>
            <w:r w:rsidRPr="007A6889">
              <w:rPr>
                <w:sz w:val="22"/>
                <w:szCs w:val="22"/>
                <w:lang w:val="en-US"/>
              </w:rPr>
              <w:t>GHz</w:t>
            </w:r>
            <w:r w:rsidRPr="007A6889">
              <w:rPr>
                <w:sz w:val="22"/>
                <w:szCs w:val="22"/>
              </w:rPr>
              <w:t xml:space="preserve"> (</w:t>
            </w:r>
            <w:r w:rsidRPr="007A6889">
              <w:rPr>
                <w:sz w:val="22"/>
                <w:szCs w:val="22"/>
                <w:lang w:val="en-US"/>
              </w:rPr>
              <w:t>Turbo</w:t>
            </w:r>
            <w:r w:rsidRPr="007A6889">
              <w:rPr>
                <w:sz w:val="22"/>
                <w:szCs w:val="22"/>
              </w:rPr>
              <w:t xml:space="preserve"> </w:t>
            </w:r>
            <w:r w:rsidRPr="007A6889">
              <w:rPr>
                <w:sz w:val="22"/>
                <w:szCs w:val="22"/>
                <w:lang w:val="en-US"/>
              </w:rPr>
              <w:t>up</w:t>
            </w:r>
            <w:r w:rsidRPr="007A6889">
              <w:rPr>
                <w:sz w:val="22"/>
                <w:szCs w:val="22"/>
              </w:rPr>
              <w:t xml:space="preserve"> </w:t>
            </w:r>
            <w:r w:rsidRPr="007A6889">
              <w:rPr>
                <w:sz w:val="22"/>
                <w:szCs w:val="22"/>
                <w:lang w:val="en-US"/>
              </w:rPr>
              <w:t>to</w:t>
            </w:r>
            <w:r w:rsidRPr="007A6889">
              <w:rPr>
                <w:sz w:val="22"/>
                <w:szCs w:val="22"/>
              </w:rPr>
              <w:t xml:space="preserve"> 3.8</w:t>
            </w:r>
            <w:r w:rsidRPr="007A6889">
              <w:rPr>
                <w:sz w:val="22"/>
                <w:szCs w:val="22"/>
                <w:lang w:val="en-US"/>
              </w:rPr>
              <w:t>GHz</w:t>
            </w:r>
            <w:r w:rsidRPr="007A6889">
              <w:rPr>
                <w:sz w:val="22"/>
                <w:szCs w:val="22"/>
              </w:rPr>
              <w:t>) 4</w:t>
            </w:r>
            <w:r w:rsidRPr="007A6889">
              <w:rPr>
                <w:sz w:val="22"/>
                <w:szCs w:val="22"/>
                <w:lang w:val="en-US"/>
              </w:rPr>
              <w:t>Mb</w:t>
            </w:r>
            <w:r w:rsidRPr="007A6889">
              <w:rPr>
                <w:sz w:val="22"/>
                <w:szCs w:val="22"/>
              </w:rPr>
              <w:t xml:space="preserve"> 2×</w:t>
            </w:r>
            <w:r w:rsidRPr="007A6889">
              <w:rPr>
                <w:sz w:val="22"/>
                <w:szCs w:val="22"/>
                <w:lang w:val="en-US"/>
              </w:rPr>
              <w:t>DDR</w:t>
            </w:r>
            <w:r w:rsidRPr="007A6889">
              <w:rPr>
                <w:sz w:val="22"/>
                <w:szCs w:val="22"/>
              </w:rPr>
              <w:t xml:space="preserve">3-2133 </w:t>
            </w:r>
            <w:r w:rsidRPr="007A6889">
              <w:rPr>
                <w:sz w:val="22"/>
                <w:szCs w:val="22"/>
                <w:lang w:val="en-US"/>
              </w:rPr>
              <w:t>FM</w:t>
            </w:r>
            <w:r w:rsidRPr="007A6889">
              <w:rPr>
                <w:sz w:val="22"/>
                <w:szCs w:val="22"/>
              </w:rPr>
              <w:t>2+</w:t>
            </w:r>
            <w:r w:rsidRPr="007A6889">
              <w:rPr>
                <w:sz w:val="22"/>
                <w:szCs w:val="22"/>
                <w:lang w:val="en-US"/>
              </w:rPr>
              <w:t>TDP</w:t>
            </w:r>
            <w:r w:rsidRPr="007A6889">
              <w:rPr>
                <w:sz w:val="22"/>
                <w:szCs w:val="22"/>
              </w:rPr>
              <w:t xml:space="preserve"> 65</w:t>
            </w:r>
            <w:r w:rsidRPr="007A6889">
              <w:rPr>
                <w:sz w:val="22"/>
                <w:szCs w:val="22"/>
                <w:lang w:val="en-US"/>
              </w:rPr>
              <w:t>W</w:t>
            </w:r>
            <w:r w:rsidRPr="007A6889">
              <w:rPr>
                <w:sz w:val="22"/>
                <w:szCs w:val="22"/>
              </w:rPr>
              <w:t xml:space="preserve"> </w:t>
            </w:r>
            <w:r w:rsidRPr="007A6889">
              <w:rPr>
                <w:sz w:val="22"/>
                <w:szCs w:val="22"/>
                <w:lang w:val="en-US"/>
              </w:rPr>
              <w:t>OEM</w:t>
            </w:r>
            <w:r w:rsidRPr="007A6889">
              <w:rPr>
                <w:sz w:val="22"/>
                <w:szCs w:val="22"/>
              </w:rPr>
              <w:t xml:space="preserve"> -1шт.</w:t>
            </w:r>
          </w:p>
          <w:p w:rsidR="00D5590E" w:rsidRPr="00EE4B31" w:rsidRDefault="00D5590E" w:rsidP="00EE4B31">
            <w:pPr>
              <w:pStyle w:val="listparagraphmailrucssattributepostfix"/>
              <w:outlineLvl w:val="0"/>
              <w:rPr>
                <w:sz w:val="20"/>
                <w:szCs w:val="20"/>
              </w:rPr>
            </w:pPr>
            <w:r w:rsidRPr="00EE4B31">
              <w:rPr>
                <w:sz w:val="20"/>
                <w:szCs w:val="20"/>
              </w:rPr>
              <w:t>-</w:t>
            </w:r>
          </w:p>
          <w:p w:rsidR="00D5590E" w:rsidRDefault="00D5590E" w:rsidP="00EE4B31">
            <w:pPr>
              <w:pStyle w:val="listparagraphmailrucssattributepostfix"/>
              <w:rPr>
                <w:sz w:val="20"/>
                <w:szCs w:val="20"/>
              </w:rPr>
            </w:pPr>
            <w:r w:rsidRPr="00EE4B31">
              <w:rPr>
                <w:sz w:val="20"/>
                <w:szCs w:val="20"/>
              </w:rPr>
              <w:t>-</w:t>
            </w:r>
          </w:p>
          <w:p w:rsidR="00D5590E" w:rsidRPr="007A6889" w:rsidRDefault="00D5590E" w:rsidP="00EE4B31">
            <w:pPr>
              <w:pStyle w:val="listparagraphmailrucssattributepostfix"/>
            </w:pPr>
            <w:r>
              <w:rPr>
                <w:sz w:val="20"/>
                <w:szCs w:val="20"/>
              </w:rPr>
              <w:t xml:space="preserve">-                                                                                                                                   </w:t>
            </w:r>
            <w:r w:rsidRPr="007A6889">
              <w:rPr>
                <w:sz w:val="22"/>
                <w:szCs w:val="22"/>
              </w:rPr>
              <w:t xml:space="preserve">1.Светильники встраиваемые для КЛЛ 9Вт </w:t>
            </w:r>
            <w:r w:rsidRPr="007A6889">
              <w:rPr>
                <w:sz w:val="22"/>
                <w:szCs w:val="22"/>
                <w:lang w:val="en-US"/>
              </w:rPr>
              <w:t>GX</w:t>
            </w:r>
            <w:r w:rsidRPr="007A6889">
              <w:rPr>
                <w:sz w:val="22"/>
                <w:szCs w:val="22"/>
              </w:rPr>
              <w:t xml:space="preserve"> 53, без рефлектора, белый – 58шт.                                                                                                                        2.Люстры “</w:t>
            </w:r>
            <w:r w:rsidRPr="007A6889">
              <w:rPr>
                <w:sz w:val="22"/>
                <w:szCs w:val="22"/>
                <w:lang w:val="en-US"/>
              </w:rPr>
              <w:t>CAPELLA</w:t>
            </w:r>
            <w:r w:rsidRPr="007A6889">
              <w:rPr>
                <w:sz w:val="22"/>
                <w:szCs w:val="22"/>
              </w:rPr>
              <w:t>”  11×Е27×50</w:t>
            </w:r>
            <w:r w:rsidRPr="007A6889">
              <w:rPr>
                <w:sz w:val="22"/>
                <w:szCs w:val="22"/>
                <w:lang w:val="en-US"/>
              </w:rPr>
              <w:t>W</w:t>
            </w:r>
            <w:r w:rsidRPr="007A6889">
              <w:rPr>
                <w:sz w:val="22"/>
                <w:szCs w:val="22"/>
              </w:rPr>
              <w:t xml:space="preserve"> бронза – 3шт.                                                                                                                         </w:t>
            </w:r>
          </w:p>
          <w:p w:rsidR="00D5590E" w:rsidRPr="00043B02" w:rsidRDefault="00D5590E" w:rsidP="00EE4B31">
            <w:pPr>
              <w:pStyle w:val="listparagraphmailrucssattributepostfix"/>
              <w:rPr>
                <w:sz w:val="20"/>
                <w:szCs w:val="20"/>
              </w:rPr>
            </w:pPr>
            <w:r w:rsidRPr="007A6889">
              <w:rPr>
                <w:sz w:val="22"/>
                <w:szCs w:val="22"/>
              </w:rPr>
              <w:t xml:space="preserve">1.Пылесос </w:t>
            </w:r>
            <w:r w:rsidRPr="007A6889">
              <w:rPr>
                <w:sz w:val="22"/>
                <w:szCs w:val="22"/>
                <w:lang w:val="en-US"/>
              </w:rPr>
              <w:t>Samsung</w:t>
            </w:r>
            <w:r w:rsidRPr="007A6889">
              <w:rPr>
                <w:sz w:val="22"/>
                <w:szCs w:val="22"/>
              </w:rPr>
              <w:t xml:space="preserve"> </w:t>
            </w:r>
            <w:r w:rsidRPr="007A6889">
              <w:rPr>
                <w:sz w:val="22"/>
                <w:szCs w:val="22"/>
                <w:lang w:val="en-US"/>
              </w:rPr>
              <w:t>SC</w:t>
            </w:r>
            <w:r w:rsidRPr="007A6889">
              <w:rPr>
                <w:sz w:val="22"/>
                <w:szCs w:val="22"/>
              </w:rPr>
              <w:t xml:space="preserve">4140 </w:t>
            </w:r>
            <w:r w:rsidRPr="007A6889">
              <w:rPr>
                <w:sz w:val="22"/>
                <w:szCs w:val="22"/>
                <w:lang w:val="en-US"/>
              </w:rPr>
              <w:t>blue</w:t>
            </w:r>
            <w:r w:rsidRPr="007A6889">
              <w:rPr>
                <w:sz w:val="22"/>
                <w:szCs w:val="22"/>
              </w:rPr>
              <w:t xml:space="preserve"> – 1 шт.</w:t>
            </w:r>
          </w:p>
        </w:tc>
      </w:tr>
      <w:tr w:rsidR="00D5590E" w:rsidRPr="00DE2C9F">
        <w:trPr>
          <w:gridBefore w:val="1"/>
          <w:trHeight w:val="638"/>
        </w:trPr>
        <w:tc>
          <w:tcPr>
            <w:tcW w:w="351" w:type="dxa"/>
          </w:tcPr>
          <w:p w:rsidR="00D5590E" w:rsidRPr="00DE2C9F" w:rsidRDefault="00D5590E" w:rsidP="00276F40">
            <w:pPr>
              <w:ind w:firstLine="0"/>
              <w:rPr>
                <w:b/>
                <w:bCs/>
              </w:rPr>
            </w:pPr>
            <w:r w:rsidRPr="00DE2C9F">
              <w:rPr>
                <w:b/>
                <w:bCs/>
                <w:sz w:val="22"/>
                <w:szCs w:val="22"/>
              </w:rPr>
              <w:t>З</w:t>
            </w:r>
          </w:p>
        </w:tc>
        <w:tc>
          <w:tcPr>
            <w:tcW w:w="2097" w:type="dxa"/>
          </w:tcPr>
          <w:p w:rsidR="00D5590E" w:rsidRPr="00937648" w:rsidRDefault="00D5590E" w:rsidP="00937648">
            <w:pPr>
              <w:ind w:firstLine="0"/>
              <w:rPr>
                <w:b/>
                <w:bCs/>
              </w:rPr>
            </w:pPr>
            <w:r w:rsidRPr="0072196B">
              <w:rPr>
                <w:b/>
                <w:bCs/>
                <w:sz w:val="22"/>
                <w:szCs w:val="22"/>
              </w:rPr>
              <w:t>Инновационная деятельность музея</w:t>
            </w:r>
          </w:p>
        </w:tc>
        <w:tc>
          <w:tcPr>
            <w:tcW w:w="7123" w:type="dxa"/>
          </w:tcPr>
          <w:p w:rsidR="00D5590E" w:rsidRDefault="00D5590E" w:rsidP="00BA555F">
            <w:pPr>
              <w:ind w:firstLine="12"/>
            </w:pPr>
            <w:r w:rsidRPr="000C5490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Закончена разработка цикла краеведческих игр для дошкольников по временам года:</w:t>
            </w:r>
          </w:p>
          <w:p w:rsidR="00D5590E" w:rsidRDefault="00D5590E" w:rsidP="00BA555F">
            <w:pPr>
              <w:ind w:firstLine="12"/>
            </w:pPr>
            <w:r>
              <w:rPr>
                <w:sz w:val="22"/>
                <w:szCs w:val="22"/>
              </w:rPr>
              <w:t>2015г. - «В гостях у Осени!»;</w:t>
            </w:r>
          </w:p>
          <w:p w:rsidR="00D5590E" w:rsidRDefault="00D5590E" w:rsidP="00BA555F">
            <w:pPr>
              <w:ind w:firstLine="12"/>
            </w:pPr>
            <w:r>
              <w:rPr>
                <w:sz w:val="22"/>
                <w:szCs w:val="22"/>
              </w:rPr>
              <w:t>2016г.- «Ах, ты- зимушка, зима!!»;</w:t>
            </w:r>
          </w:p>
          <w:p w:rsidR="00D5590E" w:rsidRDefault="00D5590E" w:rsidP="00BA555F">
            <w:pPr>
              <w:ind w:firstLine="12"/>
            </w:pPr>
            <w:r>
              <w:rPr>
                <w:sz w:val="22"/>
                <w:szCs w:val="22"/>
              </w:rPr>
              <w:t>2017г - «Весна -красна!»;</w:t>
            </w:r>
          </w:p>
          <w:p w:rsidR="00D5590E" w:rsidRDefault="00D5590E" w:rsidP="00BA555F">
            <w:pPr>
              <w:ind w:firstLine="12"/>
            </w:pPr>
            <w:r>
              <w:rPr>
                <w:sz w:val="22"/>
                <w:szCs w:val="22"/>
              </w:rPr>
              <w:t>2018г. – «Вот оно какое - наше лето!»;</w:t>
            </w:r>
          </w:p>
          <w:p w:rsidR="00D5590E" w:rsidRDefault="00D5590E" w:rsidP="00584C7F">
            <w:pPr>
              <w:ind w:firstLine="12"/>
            </w:pPr>
            <w:r>
              <w:rPr>
                <w:sz w:val="22"/>
                <w:szCs w:val="22"/>
              </w:rPr>
              <w:t xml:space="preserve">2. </w:t>
            </w:r>
            <w:r w:rsidRPr="000C5490">
              <w:rPr>
                <w:sz w:val="22"/>
                <w:szCs w:val="22"/>
              </w:rPr>
              <w:t>Оформление новогодней фотозоны перед зданием музея.</w:t>
            </w:r>
            <w:r w:rsidRPr="009C6B28">
              <w:rPr>
                <w:sz w:val="22"/>
                <w:szCs w:val="22"/>
              </w:rPr>
              <w:t xml:space="preserve"> </w:t>
            </w:r>
          </w:p>
          <w:p w:rsidR="00D5590E" w:rsidRDefault="00D5590E" w:rsidP="00584C7F">
            <w:pPr>
              <w:ind w:firstLine="12"/>
            </w:pPr>
            <w:r>
              <w:rPr>
                <w:sz w:val="22"/>
                <w:szCs w:val="22"/>
              </w:rPr>
              <w:t xml:space="preserve">3. </w:t>
            </w:r>
            <w:r w:rsidRPr="009C6B28">
              <w:rPr>
                <w:sz w:val="22"/>
                <w:szCs w:val="22"/>
              </w:rPr>
              <w:t>Прием Главы ВГО «Историю пишем своим трудом»</w:t>
            </w:r>
            <w:r>
              <w:rPr>
                <w:sz w:val="22"/>
                <w:szCs w:val="22"/>
              </w:rPr>
              <w:t>.</w:t>
            </w:r>
          </w:p>
          <w:p w:rsidR="00D5590E" w:rsidRPr="000C5490" w:rsidRDefault="00D5590E" w:rsidP="00584C7F">
            <w:pPr>
              <w:ind w:firstLine="12"/>
            </w:pPr>
            <w:r>
              <w:rPr>
                <w:sz w:val="22"/>
                <w:szCs w:val="22"/>
              </w:rPr>
              <w:t>4.Реализация проекта «Реабилитация поздноослепших инвалидов по зрению на природе  «Солнце, воздух и вода- наши лучшие друзья!» совместно с МО ВОС ВГО.</w:t>
            </w:r>
          </w:p>
        </w:tc>
      </w:tr>
      <w:tr w:rsidR="00D5590E" w:rsidRPr="00DE2C9F">
        <w:trPr>
          <w:gridBefore w:val="1"/>
        </w:trPr>
        <w:tc>
          <w:tcPr>
            <w:tcW w:w="351" w:type="dxa"/>
          </w:tcPr>
          <w:p w:rsidR="00D5590E" w:rsidRPr="00DE2C9F" w:rsidRDefault="00D5590E" w:rsidP="00276F40">
            <w:pPr>
              <w:ind w:firstLine="0"/>
            </w:pPr>
          </w:p>
        </w:tc>
        <w:tc>
          <w:tcPr>
            <w:tcW w:w="2097" w:type="dxa"/>
          </w:tcPr>
          <w:p w:rsidR="00D5590E" w:rsidRPr="00DE2C9F" w:rsidRDefault="00D5590E" w:rsidP="00276F40">
            <w:pPr>
              <w:ind w:firstLine="0"/>
              <w:jc w:val="left"/>
              <w:rPr>
                <w:b/>
                <w:bCs/>
              </w:rPr>
            </w:pPr>
            <w:r w:rsidRPr="00DE2C9F">
              <w:rPr>
                <w:b/>
                <w:bCs/>
                <w:sz w:val="22"/>
                <w:szCs w:val="22"/>
              </w:rPr>
              <w:t>Достижения года</w:t>
            </w:r>
          </w:p>
        </w:tc>
        <w:tc>
          <w:tcPr>
            <w:tcW w:w="7123" w:type="dxa"/>
          </w:tcPr>
          <w:p w:rsidR="00D5590E" w:rsidRPr="007B5336" w:rsidRDefault="00D5590E" w:rsidP="007B5336">
            <w:pPr>
              <w:ind w:firstLine="0"/>
              <w:jc w:val="left"/>
            </w:pPr>
            <w:r w:rsidRPr="007B5336">
              <w:rPr>
                <w:sz w:val="22"/>
                <w:szCs w:val="22"/>
              </w:rPr>
              <w:t>- Стали победителями 2-х  грантовых конкурсов:</w:t>
            </w:r>
          </w:p>
          <w:p w:rsidR="00D5590E" w:rsidRPr="007B5336" w:rsidRDefault="00D5590E" w:rsidP="001021A0">
            <w:pPr>
              <w:ind w:firstLine="0"/>
              <w:jc w:val="left"/>
            </w:pPr>
            <w:r w:rsidRPr="007B5336">
              <w:rPr>
                <w:sz w:val="22"/>
                <w:szCs w:val="22"/>
              </w:rPr>
              <w:t>-  «Музейный десант» Благотворительного фонда В.Потанина, сумма гранта 50 тыс.руб.: проект «Индивидуальные стажировки» для работы с «Серебряными волонтерами» (И.Б.Третьякова);</w:t>
            </w: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Pr="007B5336">
              <w:rPr>
                <w:sz w:val="22"/>
                <w:szCs w:val="22"/>
              </w:rPr>
              <w:t>- «Культурная практика» Благотворительного фонда Елены и Геннадия Тимче</w:t>
            </w:r>
            <w:r>
              <w:rPr>
                <w:sz w:val="22"/>
                <w:szCs w:val="22"/>
              </w:rPr>
              <w:t>нко (Д.А.Кильметова</w:t>
            </w:r>
            <w:r w:rsidRPr="007B5336">
              <w:rPr>
                <w:sz w:val="22"/>
                <w:szCs w:val="22"/>
              </w:rPr>
              <w:t>);</w:t>
            </w:r>
          </w:p>
          <w:p w:rsidR="00D5590E" w:rsidRPr="007B5336" w:rsidRDefault="00D5590E" w:rsidP="001021A0">
            <w:pPr>
              <w:ind w:firstLine="0"/>
              <w:jc w:val="left"/>
            </w:pPr>
            <w:r w:rsidRPr="007B5336">
              <w:rPr>
                <w:sz w:val="22"/>
                <w:szCs w:val="22"/>
              </w:rPr>
              <w:t>2-х Всероссийских конкурсов: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</w:t>
            </w:r>
            <w:r w:rsidRPr="007B5336">
              <w:rPr>
                <w:sz w:val="22"/>
                <w:szCs w:val="22"/>
              </w:rPr>
              <w:t>- «Музейная копилка», в номинации «Квесты»;</w:t>
            </w:r>
            <w:r>
              <w:rPr>
                <w:sz w:val="22"/>
                <w:szCs w:val="22"/>
              </w:rPr>
              <w:t xml:space="preserve">                                                    </w:t>
            </w:r>
            <w:r w:rsidRPr="007B5336">
              <w:rPr>
                <w:sz w:val="22"/>
                <w:szCs w:val="22"/>
              </w:rPr>
              <w:t>- конкурса-эссе «История моей семьи - история моей страны», в номинации «Они ковали Победу»;</w:t>
            </w:r>
          </w:p>
          <w:p w:rsidR="00D5590E" w:rsidRPr="007B5336" w:rsidRDefault="00D5590E" w:rsidP="007B5336">
            <w:pPr>
              <w:ind w:firstLine="0"/>
            </w:pPr>
            <w:r>
              <w:rPr>
                <w:sz w:val="22"/>
                <w:szCs w:val="22"/>
              </w:rPr>
              <w:t xml:space="preserve"> - </w:t>
            </w:r>
            <w:r w:rsidRPr="007B5336">
              <w:rPr>
                <w:sz w:val="22"/>
                <w:szCs w:val="22"/>
              </w:rPr>
              <w:t>Приняли в фонды музея культурную ценность РФ «Танк  Т-34-85» с оформлением пакета документов и обязательного страхового полиса</w:t>
            </w:r>
            <w:r>
              <w:rPr>
                <w:sz w:val="22"/>
                <w:szCs w:val="22"/>
              </w:rPr>
              <w:t>.</w:t>
            </w:r>
          </w:p>
        </w:tc>
      </w:tr>
      <w:tr w:rsidR="00D5590E" w:rsidRPr="00DE2C9F">
        <w:trPr>
          <w:gridBefore w:val="1"/>
        </w:trPr>
        <w:tc>
          <w:tcPr>
            <w:tcW w:w="351" w:type="dxa"/>
          </w:tcPr>
          <w:p w:rsidR="00D5590E" w:rsidRPr="00DE2C9F" w:rsidRDefault="00D5590E" w:rsidP="00276F40">
            <w:pPr>
              <w:ind w:firstLine="0"/>
            </w:pPr>
          </w:p>
        </w:tc>
        <w:tc>
          <w:tcPr>
            <w:tcW w:w="2097" w:type="dxa"/>
          </w:tcPr>
          <w:p w:rsidR="00D5590E" w:rsidRPr="00DE2C9F" w:rsidRDefault="00D5590E" w:rsidP="00276F40">
            <w:pPr>
              <w:ind w:firstLine="0"/>
              <w:jc w:val="left"/>
              <w:rPr>
                <w:b/>
                <w:bCs/>
              </w:rPr>
            </w:pPr>
            <w:r w:rsidRPr="00DE2C9F">
              <w:rPr>
                <w:b/>
                <w:bCs/>
                <w:sz w:val="22"/>
                <w:szCs w:val="22"/>
              </w:rPr>
              <w:t>Проблемы и трудности года</w:t>
            </w:r>
          </w:p>
        </w:tc>
        <w:tc>
          <w:tcPr>
            <w:tcW w:w="7123" w:type="dxa"/>
          </w:tcPr>
          <w:p w:rsidR="00D5590E" w:rsidRPr="00DE2E9F" w:rsidRDefault="00D5590E" w:rsidP="00DE2E9F">
            <w:pPr>
              <w:ind w:firstLine="0"/>
              <w:jc w:val="left"/>
            </w:pPr>
            <w:r>
              <w:rPr>
                <w:sz w:val="22"/>
                <w:szCs w:val="22"/>
              </w:rPr>
              <w:t xml:space="preserve">1.Отсутствие финансирования </w:t>
            </w:r>
            <w:r w:rsidRPr="00DE2E9F">
              <w:rPr>
                <w:sz w:val="22"/>
                <w:szCs w:val="22"/>
              </w:rPr>
              <w:t>проектно-сметной документации кровли зданий и ремонта помещений памятников регионального и муниципального значения.</w:t>
            </w:r>
          </w:p>
          <w:p w:rsidR="00D5590E" w:rsidRPr="00DE2C9F" w:rsidRDefault="00D5590E" w:rsidP="00DE2E9F">
            <w:pPr>
              <w:ind w:firstLine="0"/>
              <w:jc w:val="left"/>
            </w:pPr>
            <w:r w:rsidRPr="00DE2E9F">
              <w:rPr>
                <w:sz w:val="22"/>
                <w:szCs w:val="22"/>
              </w:rPr>
              <w:t>2.Отсутствие парковочного места для служебного транспорта (экскурсионных автобусов).</w:t>
            </w:r>
          </w:p>
        </w:tc>
      </w:tr>
      <w:tr w:rsidR="00D5590E" w:rsidRPr="00DE2C9F">
        <w:trPr>
          <w:gridBefore w:val="1"/>
        </w:trPr>
        <w:tc>
          <w:tcPr>
            <w:tcW w:w="351" w:type="dxa"/>
          </w:tcPr>
          <w:p w:rsidR="00D5590E" w:rsidRPr="00DE2C9F" w:rsidRDefault="00D5590E" w:rsidP="00276F40">
            <w:pPr>
              <w:ind w:firstLine="0"/>
            </w:pPr>
          </w:p>
        </w:tc>
        <w:tc>
          <w:tcPr>
            <w:tcW w:w="2097" w:type="dxa"/>
          </w:tcPr>
          <w:p w:rsidR="00D5590E" w:rsidRPr="00DE2C9F" w:rsidRDefault="00D5590E" w:rsidP="00276F40">
            <w:pPr>
              <w:ind w:firstLine="0"/>
              <w:jc w:val="left"/>
              <w:rPr>
                <w:b/>
                <w:bCs/>
              </w:rPr>
            </w:pPr>
            <w:r w:rsidRPr="00DE2C9F">
              <w:rPr>
                <w:b/>
                <w:bCs/>
                <w:sz w:val="22"/>
                <w:szCs w:val="22"/>
              </w:rPr>
              <w:t>Итоги и выводы</w:t>
            </w:r>
          </w:p>
        </w:tc>
        <w:tc>
          <w:tcPr>
            <w:tcW w:w="7123" w:type="dxa"/>
          </w:tcPr>
          <w:p w:rsidR="00D5590E" w:rsidRPr="00004AA4" w:rsidRDefault="00D5590E" w:rsidP="00004AA4">
            <w:pPr>
              <w:ind w:firstLine="0"/>
            </w:pPr>
            <w:r w:rsidRPr="00004AA4">
              <w:rPr>
                <w:sz w:val="22"/>
                <w:szCs w:val="22"/>
              </w:rPr>
              <w:t xml:space="preserve">Большая часть сотрудников  музея в течение года повышали свой профессиональный уровень по различным направлениям деятельности музея.  </w:t>
            </w:r>
          </w:p>
          <w:p w:rsidR="00D5590E" w:rsidRPr="00004AA4" w:rsidRDefault="00D5590E" w:rsidP="00004AA4">
            <w:pPr>
              <w:ind w:firstLine="0"/>
            </w:pPr>
            <w:r w:rsidRPr="00004AA4">
              <w:rPr>
                <w:sz w:val="22"/>
                <w:szCs w:val="22"/>
              </w:rPr>
              <w:t xml:space="preserve">Коллектив и отдельные сотрудники неоднократно становились победителями различных конкурсов Регионального и Всероссийского уровня. </w:t>
            </w:r>
          </w:p>
          <w:p w:rsidR="00D5590E" w:rsidRPr="00004AA4" w:rsidRDefault="00D5590E" w:rsidP="00004AA4">
            <w:pPr>
              <w:ind w:firstLine="0"/>
            </w:pPr>
            <w:r w:rsidRPr="00004AA4">
              <w:rPr>
                <w:sz w:val="22"/>
                <w:szCs w:val="22"/>
              </w:rPr>
              <w:t>Разработано и проведено большое количество мероприятий.</w:t>
            </w:r>
          </w:p>
          <w:p w:rsidR="00D5590E" w:rsidRPr="00004AA4" w:rsidRDefault="00D5590E" w:rsidP="00004AA4">
            <w:pPr>
              <w:ind w:firstLine="0"/>
            </w:pPr>
            <w:r w:rsidRPr="00004AA4">
              <w:rPr>
                <w:sz w:val="22"/>
                <w:szCs w:val="22"/>
              </w:rPr>
              <w:t xml:space="preserve">Продолжается плодотворное сотрудничество со спонсорами в проведении ремонтных работ и улучшения материально-технической базы музея. </w:t>
            </w:r>
          </w:p>
          <w:p w:rsidR="00D5590E" w:rsidRDefault="00D5590E" w:rsidP="00004AA4">
            <w:pPr>
              <w:ind w:firstLine="0"/>
            </w:pPr>
            <w:r w:rsidRPr="00004AA4">
              <w:rPr>
                <w:sz w:val="22"/>
                <w:szCs w:val="22"/>
              </w:rPr>
              <w:t>Муниципальное за</w:t>
            </w:r>
            <w:r>
              <w:rPr>
                <w:sz w:val="22"/>
                <w:szCs w:val="22"/>
              </w:rPr>
              <w:t>дание выполнено в полном объеме.</w:t>
            </w:r>
          </w:p>
          <w:p w:rsidR="00D5590E" w:rsidRDefault="00D5590E" w:rsidP="00A03E7F">
            <w:pPr>
              <w:ind w:firstLine="0"/>
              <w:jc w:val="left"/>
            </w:pPr>
            <w:r>
              <w:rPr>
                <w:sz w:val="22"/>
                <w:szCs w:val="22"/>
              </w:rPr>
              <w:t>Из-за отсутствия финансирования  не осуществилось часть из планируемых мероприятий, таких как:</w:t>
            </w:r>
          </w:p>
          <w:p w:rsidR="00D5590E" w:rsidRPr="00A03E7F" w:rsidRDefault="00D5590E" w:rsidP="00004AA4">
            <w:pPr>
              <w:ind w:firstLine="0"/>
            </w:pPr>
            <w:r>
              <w:rPr>
                <w:sz w:val="22"/>
                <w:szCs w:val="22"/>
              </w:rPr>
              <w:t>- Составление ПСД на кровлю зданий музея (цена на составление документации для объектов культурного наследия очень высока)</w:t>
            </w:r>
          </w:p>
          <w:p w:rsidR="00D5590E" w:rsidRPr="00DE2C9F" w:rsidRDefault="00D5590E" w:rsidP="00CA2EA5"/>
        </w:tc>
      </w:tr>
      <w:tr w:rsidR="00D5590E" w:rsidRPr="00DE2C9F">
        <w:trPr>
          <w:gridBefore w:val="1"/>
        </w:trPr>
        <w:tc>
          <w:tcPr>
            <w:tcW w:w="351" w:type="dxa"/>
            <w:tcBorders>
              <w:bottom w:val="single" w:sz="4" w:space="0" w:color="A6A6A6"/>
            </w:tcBorders>
          </w:tcPr>
          <w:p w:rsidR="00D5590E" w:rsidRPr="00DE2C9F" w:rsidRDefault="00D5590E" w:rsidP="00276F40">
            <w:pPr>
              <w:ind w:firstLine="0"/>
            </w:pPr>
          </w:p>
        </w:tc>
        <w:tc>
          <w:tcPr>
            <w:tcW w:w="2097" w:type="dxa"/>
            <w:tcBorders>
              <w:bottom w:val="single" w:sz="4" w:space="0" w:color="A6A6A6"/>
            </w:tcBorders>
          </w:tcPr>
          <w:p w:rsidR="00D5590E" w:rsidRPr="00DE2C9F" w:rsidRDefault="00D5590E" w:rsidP="00276F40">
            <w:pPr>
              <w:ind w:firstLine="0"/>
              <w:jc w:val="left"/>
              <w:rPr>
                <w:b/>
                <w:bCs/>
              </w:rPr>
            </w:pPr>
            <w:r w:rsidRPr="00DE2C9F">
              <w:rPr>
                <w:b/>
                <w:bCs/>
                <w:sz w:val="22"/>
                <w:szCs w:val="22"/>
              </w:rPr>
              <w:t>Предложения</w:t>
            </w:r>
          </w:p>
        </w:tc>
        <w:tc>
          <w:tcPr>
            <w:tcW w:w="7123" w:type="dxa"/>
            <w:tcBorders>
              <w:bottom w:val="single" w:sz="4" w:space="0" w:color="A6A6A6"/>
            </w:tcBorders>
          </w:tcPr>
          <w:p w:rsidR="00D5590E" w:rsidRDefault="00D5590E" w:rsidP="00A03E7F">
            <w:pPr>
              <w:ind w:firstLine="0"/>
            </w:pPr>
            <w:r>
              <w:rPr>
                <w:sz w:val="22"/>
                <w:szCs w:val="22"/>
              </w:rPr>
              <w:t>1</w:t>
            </w:r>
            <w:r w:rsidRPr="00A03E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Объявить 2020 год - годом МУЗЕЯ!!!</w:t>
            </w:r>
          </w:p>
          <w:p w:rsidR="00D5590E" w:rsidRDefault="00D5590E" w:rsidP="00A03E7F">
            <w:pPr>
              <w:ind w:firstLine="0"/>
            </w:pPr>
            <w:r>
              <w:rPr>
                <w:sz w:val="22"/>
                <w:szCs w:val="22"/>
              </w:rPr>
              <w:t>2.Необходима региональная программа, грантовый региональный конкурс для поддержки муниципальных музеев!</w:t>
            </w:r>
          </w:p>
          <w:p w:rsidR="00D5590E" w:rsidRPr="00A03E7F" w:rsidRDefault="00D5590E" w:rsidP="00A03E7F">
            <w:pPr>
              <w:ind w:firstLine="0"/>
            </w:pPr>
            <w:r>
              <w:rPr>
                <w:sz w:val="22"/>
                <w:szCs w:val="22"/>
              </w:rPr>
              <w:t>3.</w:t>
            </w:r>
            <w:r w:rsidRPr="00A03E7F">
              <w:rPr>
                <w:sz w:val="22"/>
                <w:szCs w:val="22"/>
              </w:rPr>
              <w:t>Создать целевую программу выделения средств на реставрацию наиболее значимых  предметов</w:t>
            </w:r>
            <w:r>
              <w:rPr>
                <w:sz w:val="22"/>
                <w:szCs w:val="22"/>
              </w:rPr>
              <w:t xml:space="preserve"> из фондов музеев Челябинской области.</w:t>
            </w:r>
          </w:p>
          <w:p w:rsidR="00D5590E" w:rsidRPr="00AF1004" w:rsidRDefault="00D5590E" w:rsidP="00A03E7F">
            <w:pPr>
              <w:pStyle w:val="ListParagraph"/>
              <w:ind w:left="0" w:firstLine="0"/>
            </w:pPr>
            <w:r>
              <w:rPr>
                <w:sz w:val="22"/>
                <w:szCs w:val="22"/>
              </w:rPr>
              <w:t>4. Создание</w:t>
            </w:r>
            <w:r w:rsidRPr="00A03E7F">
              <w:rPr>
                <w:sz w:val="22"/>
                <w:szCs w:val="22"/>
              </w:rPr>
              <w:t xml:space="preserve"> базы разнообразных передвижных выставок предлагаемых федеральными и региональными музеями</w:t>
            </w:r>
            <w:r>
              <w:rPr>
                <w:sz w:val="22"/>
                <w:szCs w:val="22"/>
              </w:rPr>
              <w:t>, в том числе и коммерческих для работы</w:t>
            </w:r>
            <w:r w:rsidRPr="00A03E7F">
              <w:rPr>
                <w:sz w:val="22"/>
                <w:szCs w:val="22"/>
              </w:rPr>
              <w:t xml:space="preserve"> на площадях муниципальных музеев.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D5590E" w:rsidRPr="0072196B" w:rsidRDefault="00D5590E" w:rsidP="00276F40">
      <w:pPr>
        <w:tabs>
          <w:tab w:val="left" w:pos="3555"/>
        </w:tabs>
        <w:ind w:firstLine="0"/>
        <w:jc w:val="left"/>
        <w:rPr>
          <w:b/>
          <w:bCs/>
          <w:color w:val="000000"/>
          <w:sz w:val="22"/>
          <w:szCs w:val="22"/>
          <w:lang w:eastAsia="ru-RU"/>
        </w:rPr>
      </w:pPr>
    </w:p>
    <w:tbl>
      <w:tblPr>
        <w:tblW w:w="4962" w:type="pct"/>
        <w:tblInd w:w="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ayout w:type="fixed"/>
        <w:tblLook w:val="00A0"/>
      </w:tblPr>
      <w:tblGrid>
        <w:gridCol w:w="1845"/>
        <w:gridCol w:w="1558"/>
        <w:gridCol w:w="993"/>
        <w:gridCol w:w="1560"/>
        <w:gridCol w:w="993"/>
        <w:gridCol w:w="1415"/>
        <w:gridCol w:w="1134"/>
      </w:tblGrid>
      <w:tr w:rsidR="00D5590E" w:rsidRPr="00DE2C9F">
        <w:tc>
          <w:tcPr>
            <w:tcW w:w="971" w:type="pct"/>
            <w:vMerge w:val="restart"/>
            <w:tcBorders>
              <w:top w:val="single" w:sz="4" w:space="0" w:color="A6A6A6"/>
            </w:tcBorders>
          </w:tcPr>
          <w:p w:rsidR="00D5590E" w:rsidRPr="00DE2C9F" w:rsidRDefault="00D5590E" w:rsidP="00DE2C9F">
            <w:pPr>
              <w:ind w:firstLine="0"/>
              <w:rPr>
                <w:b/>
                <w:bCs/>
                <w:color w:val="000000"/>
                <w:lang w:eastAsia="ru-RU"/>
              </w:rPr>
            </w:pPr>
            <w:r w:rsidRPr="00DE2C9F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1343" w:type="pct"/>
            <w:gridSpan w:val="2"/>
            <w:tcBorders>
              <w:top w:val="single" w:sz="4" w:space="0" w:color="A6A6A6"/>
            </w:tcBorders>
          </w:tcPr>
          <w:p w:rsidR="00D5590E" w:rsidRPr="00DE2C9F" w:rsidRDefault="00D5590E" w:rsidP="00937648">
            <w:pPr>
              <w:rPr>
                <w:b/>
                <w:bCs/>
                <w:color w:val="000000"/>
                <w:lang w:eastAsia="ru-RU"/>
              </w:rPr>
            </w:pPr>
            <w:r w:rsidRPr="00DE2C9F">
              <w:rPr>
                <w:b/>
                <w:bCs/>
                <w:color w:val="000000"/>
                <w:sz w:val="22"/>
                <w:szCs w:val="22"/>
                <w:lang w:eastAsia="ru-RU"/>
              </w:rPr>
              <w:t>2016 год</w:t>
            </w:r>
          </w:p>
        </w:tc>
        <w:tc>
          <w:tcPr>
            <w:tcW w:w="1344" w:type="pct"/>
            <w:gridSpan w:val="2"/>
            <w:tcBorders>
              <w:top w:val="single" w:sz="4" w:space="0" w:color="A6A6A6"/>
            </w:tcBorders>
          </w:tcPr>
          <w:p w:rsidR="00D5590E" w:rsidRPr="00DE2C9F" w:rsidRDefault="00D5590E" w:rsidP="00937648">
            <w:pPr>
              <w:rPr>
                <w:b/>
                <w:bCs/>
                <w:color w:val="000000"/>
                <w:lang w:eastAsia="ru-RU"/>
              </w:rPr>
            </w:pPr>
            <w:r w:rsidRPr="00DE2C9F">
              <w:rPr>
                <w:b/>
                <w:bCs/>
                <w:color w:val="000000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1342" w:type="pct"/>
            <w:gridSpan w:val="2"/>
            <w:tcBorders>
              <w:top w:val="single" w:sz="4" w:space="0" w:color="A6A6A6"/>
            </w:tcBorders>
          </w:tcPr>
          <w:p w:rsidR="00D5590E" w:rsidRPr="00DE2C9F" w:rsidRDefault="00D5590E" w:rsidP="00937648">
            <w:pPr>
              <w:rPr>
                <w:b/>
                <w:bCs/>
                <w:color w:val="000000"/>
                <w:lang w:eastAsia="ru-RU"/>
              </w:rPr>
            </w:pPr>
            <w:r w:rsidRPr="00DE2C9F">
              <w:rPr>
                <w:b/>
                <w:bCs/>
                <w:color w:val="000000"/>
                <w:sz w:val="22"/>
                <w:szCs w:val="22"/>
                <w:lang w:eastAsia="ru-RU"/>
              </w:rPr>
              <w:t>2018 год</w:t>
            </w:r>
          </w:p>
        </w:tc>
      </w:tr>
      <w:tr w:rsidR="00D5590E" w:rsidRPr="00DE2C9F">
        <w:trPr>
          <w:cantSplit/>
          <w:trHeight w:val="1501"/>
        </w:trPr>
        <w:tc>
          <w:tcPr>
            <w:tcW w:w="971" w:type="pct"/>
            <w:vMerge/>
          </w:tcPr>
          <w:p w:rsidR="00D5590E" w:rsidRPr="00DE2C9F" w:rsidRDefault="00D5590E" w:rsidP="00CA2EA5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pct"/>
          </w:tcPr>
          <w:p w:rsidR="00D5590E" w:rsidRPr="00DE2C9F" w:rsidRDefault="00D5590E" w:rsidP="00DE2C9F">
            <w:pPr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E2C9F">
              <w:rPr>
                <w:color w:val="000000"/>
                <w:sz w:val="23"/>
                <w:szCs w:val="23"/>
                <w:lang w:eastAsia="ru-RU"/>
              </w:rPr>
              <w:t>Кол-во мероприятий</w:t>
            </w:r>
          </w:p>
        </w:tc>
        <w:tc>
          <w:tcPr>
            <w:tcW w:w="523" w:type="pct"/>
          </w:tcPr>
          <w:p w:rsidR="00D5590E" w:rsidRPr="00DE2C9F" w:rsidRDefault="00D5590E" w:rsidP="00DE2C9F">
            <w:pPr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E2C9F">
              <w:rPr>
                <w:color w:val="000000"/>
                <w:sz w:val="23"/>
                <w:szCs w:val="23"/>
                <w:lang w:eastAsia="ru-RU"/>
              </w:rPr>
              <w:t>Кол-во человек</w:t>
            </w:r>
          </w:p>
        </w:tc>
        <w:tc>
          <w:tcPr>
            <w:tcW w:w="821" w:type="pct"/>
          </w:tcPr>
          <w:p w:rsidR="00D5590E" w:rsidRPr="00DE2C9F" w:rsidRDefault="00D5590E" w:rsidP="00DE2C9F">
            <w:pPr>
              <w:ind w:left="31"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E2C9F">
              <w:rPr>
                <w:color w:val="000000"/>
                <w:sz w:val="23"/>
                <w:szCs w:val="23"/>
                <w:lang w:eastAsia="ru-RU"/>
              </w:rPr>
              <w:t>Кол-во мероприятий</w:t>
            </w:r>
          </w:p>
        </w:tc>
        <w:tc>
          <w:tcPr>
            <w:tcW w:w="523" w:type="pct"/>
          </w:tcPr>
          <w:p w:rsidR="00D5590E" w:rsidRPr="00DE2C9F" w:rsidRDefault="00D5590E" w:rsidP="00DE2C9F">
            <w:pPr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E2C9F">
              <w:rPr>
                <w:color w:val="000000"/>
                <w:sz w:val="23"/>
                <w:szCs w:val="23"/>
                <w:lang w:eastAsia="ru-RU"/>
              </w:rPr>
              <w:t>Кол-во человек</w:t>
            </w:r>
          </w:p>
        </w:tc>
        <w:tc>
          <w:tcPr>
            <w:tcW w:w="744" w:type="pct"/>
          </w:tcPr>
          <w:p w:rsidR="00D5590E" w:rsidRPr="00DE2C9F" w:rsidRDefault="00D5590E" w:rsidP="00DE2C9F">
            <w:pPr>
              <w:ind w:left="-113"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E2C9F">
              <w:rPr>
                <w:color w:val="000000"/>
                <w:sz w:val="23"/>
                <w:szCs w:val="23"/>
                <w:lang w:eastAsia="ru-RU"/>
              </w:rPr>
              <w:t>Кол-во мероприятий</w:t>
            </w:r>
          </w:p>
        </w:tc>
        <w:tc>
          <w:tcPr>
            <w:tcW w:w="598" w:type="pct"/>
          </w:tcPr>
          <w:p w:rsidR="00D5590E" w:rsidRPr="00DE2C9F" w:rsidRDefault="00D5590E" w:rsidP="00DE2C9F">
            <w:pPr>
              <w:ind w:left="113"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DE2C9F">
              <w:rPr>
                <w:color w:val="000000"/>
                <w:sz w:val="23"/>
                <w:szCs w:val="23"/>
                <w:lang w:eastAsia="ru-RU"/>
              </w:rPr>
              <w:t>Кол-во человек</w:t>
            </w:r>
          </w:p>
        </w:tc>
      </w:tr>
      <w:tr w:rsidR="00D5590E" w:rsidRPr="00DE2C9F">
        <w:tc>
          <w:tcPr>
            <w:tcW w:w="971" w:type="pct"/>
          </w:tcPr>
          <w:p w:rsidR="00D5590E" w:rsidRPr="00DE2C9F" w:rsidRDefault="00D5590E" w:rsidP="00DE2C9F">
            <w:pPr>
              <w:ind w:firstLine="0"/>
              <w:rPr>
                <w:color w:val="000000"/>
                <w:lang w:eastAsia="ru-RU"/>
              </w:rPr>
            </w:pPr>
            <w:r w:rsidRPr="00DE2C9F">
              <w:rPr>
                <w:color w:val="000000"/>
                <w:sz w:val="22"/>
                <w:szCs w:val="22"/>
                <w:lang w:eastAsia="ru-RU"/>
              </w:rPr>
              <w:t>Выставки</w:t>
            </w:r>
          </w:p>
        </w:tc>
        <w:tc>
          <w:tcPr>
            <w:tcW w:w="820" w:type="pct"/>
          </w:tcPr>
          <w:p w:rsidR="00D5590E" w:rsidRPr="00DE2C9F" w:rsidRDefault="00D5590E" w:rsidP="00CA2EA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523" w:type="pct"/>
          </w:tcPr>
          <w:p w:rsidR="00D5590E" w:rsidRPr="00DE2C9F" w:rsidRDefault="00D5590E" w:rsidP="007D61F9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0,4</w:t>
            </w:r>
          </w:p>
        </w:tc>
        <w:tc>
          <w:tcPr>
            <w:tcW w:w="821" w:type="pct"/>
          </w:tcPr>
          <w:p w:rsidR="00D5590E" w:rsidRPr="00DE2C9F" w:rsidRDefault="00D5590E" w:rsidP="00CA2EA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523" w:type="pct"/>
          </w:tcPr>
          <w:p w:rsidR="00D5590E" w:rsidRPr="00DE2C9F" w:rsidRDefault="00D5590E" w:rsidP="007D61F9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0,5</w:t>
            </w:r>
          </w:p>
        </w:tc>
        <w:tc>
          <w:tcPr>
            <w:tcW w:w="744" w:type="pct"/>
          </w:tcPr>
          <w:p w:rsidR="00D5590E" w:rsidRPr="00DE2C9F" w:rsidRDefault="00D5590E" w:rsidP="00CA2EA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598" w:type="pct"/>
          </w:tcPr>
          <w:p w:rsidR="00D5590E" w:rsidRPr="00DE2C9F" w:rsidRDefault="00D5590E" w:rsidP="007D61F9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0,4</w:t>
            </w:r>
          </w:p>
        </w:tc>
      </w:tr>
      <w:tr w:rsidR="00D5590E" w:rsidRPr="00DE2C9F">
        <w:tc>
          <w:tcPr>
            <w:tcW w:w="971" w:type="pct"/>
          </w:tcPr>
          <w:p w:rsidR="00D5590E" w:rsidRPr="00DE2C9F" w:rsidRDefault="00D5590E" w:rsidP="00DE2C9F">
            <w:pPr>
              <w:ind w:firstLine="0"/>
              <w:rPr>
                <w:color w:val="000000"/>
                <w:lang w:eastAsia="ru-RU"/>
              </w:rPr>
            </w:pPr>
            <w:r w:rsidRPr="00DE2C9F">
              <w:rPr>
                <w:color w:val="000000"/>
                <w:sz w:val="22"/>
                <w:szCs w:val="22"/>
                <w:lang w:eastAsia="ru-RU"/>
              </w:rPr>
              <w:t>Экскурсии</w:t>
            </w:r>
          </w:p>
        </w:tc>
        <w:tc>
          <w:tcPr>
            <w:tcW w:w="820" w:type="pct"/>
          </w:tcPr>
          <w:p w:rsidR="00D5590E" w:rsidRPr="00DE2C9F" w:rsidRDefault="00D5590E" w:rsidP="00CA2EA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791</w:t>
            </w:r>
          </w:p>
        </w:tc>
        <w:tc>
          <w:tcPr>
            <w:tcW w:w="523" w:type="pct"/>
          </w:tcPr>
          <w:p w:rsidR="00D5590E" w:rsidRPr="00DE2C9F" w:rsidRDefault="00D5590E" w:rsidP="002330AB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15,1</w:t>
            </w:r>
          </w:p>
        </w:tc>
        <w:tc>
          <w:tcPr>
            <w:tcW w:w="821" w:type="pct"/>
          </w:tcPr>
          <w:p w:rsidR="00D5590E" w:rsidRPr="00DE2C9F" w:rsidRDefault="00D5590E" w:rsidP="00CA2EA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814</w:t>
            </w:r>
          </w:p>
        </w:tc>
        <w:tc>
          <w:tcPr>
            <w:tcW w:w="523" w:type="pct"/>
          </w:tcPr>
          <w:p w:rsidR="00D5590E" w:rsidRPr="00DE2C9F" w:rsidRDefault="00D5590E" w:rsidP="002330AB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14,7</w:t>
            </w:r>
          </w:p>
        </w:tc>
        <w:tc>
          <w:tcPr>
            <w:tcW w:w="744" w:type="pct"/>
          </w:tcPr>
          <w:p w:rsidR="00D5590E" w:rsidRPr="00DE2C9F" w:rsidRDefault="00D5590E" w:rsidP="00CA2EA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140</w:t>
            </w:r>
          </w:p>
        </w:tc>
        <w:tc>
          <w:tcPr>
            <w:tcW w:w="598" w:type="pct"/>
          </w:tcPr>
          <w:p w:rsidR="00D5590E" w:rsidRPr="00DE2C9F" w:rsidRDefault="00D5590E" w:rsidP="007D61F9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3,6 </w:t>
            </w:r>
          </w:p>
        </w:tc>
      </w:tr>
      <w:tr w:rsidR="00D5590E" w:rsidRPr="00DE2C9F">
        <w:tc>
          <w:tcPr>
            <w:tcW w:w="971" w:type="pct"/>
          </w:tcPr>
          <w:p w:rsidR="00D5590E" w:rsidRPr="00DE2C9F" w:rsidRDefault="00D5590E" w:rsidP="00DE2C9F">
            <w:pPr>
              <w:ind w:firstLine="0"/>
              <w:rPr>
                <w:color w:val="000000"/>
                <w:lang w:eastAsia="ru-RU"/>
              </w:rPr>
            </w:pPr>
            <w:r w:rsidRPr="00DE2C9F">
              <w:rPr>
                <w:color w:val="000000"/>
                <w:sz w:val="22"/>
                <w:szCs w:val="22"/>
                <w:lang w:eastAsia="ru-RU"/>
              </w:rPr>
              <w:t>Лекции, беседы, музейные уроки</w:t>
            </w:r>
          </w:p>
        </w:tc>
        <w:tc>
          <w:tcPr>
            <w:tcW w:w="820" w:type="pct"/>
          </w:tcPr>
          <w:p w:rsidR="00D5590E" w:rsidRPr="00DE2C9F" w:rsidRDefault="00D5590E" w:rsidP="00CA2EA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163</w:t>
            </w:r>
          </w:p>
        </w:tc>
        <w:tc>
          <w:tcPr>
            <w:tcW w:w="523" w:type="pct"/>
          </w:tcPr>
          <w:p w:rsidR="00D5590E" w:rsidRPr="00DE2C9F" w:rsidRDefault="00D5590E" w:rsidP="002330AB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4,2</w:t>
            </w:r>
          </w:p>
        </w:tc>
        <w:tc>
          <w:tcPr>
            <w:tcW w:w="821" w:type="pct"/>
          </w:tcPr>
          <w:p w:rsidR="00D5590E" w:rsidRPr="00DE2C9F" w:rsidRDefault="00D5590E" w:rsidP="00CA2EA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23" w:type="pct"/>
          </w:tcPr>
          <w:p w:rsidR="00D5590E" w:rsidRPr="00DE2C9F" w:rsidRDefault="00D5590E" w:rsidP="002330AB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3,6</w:t>
            </w:r>
          </w:p>
        </w:tc>
        <w:tc>
          <w:tcPr>
            <w:tcW w:w="744" w:type="pct"/>
          </w:tcPr>
          <w:p w:rsidR="00D5590E" w:rsidRPr="00DE2C9F" w:rsidRDefault="00D5590E" w:rsidP="00CA2EA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896</w:t>
            </w:r>
          </w:p>
        </w:tc>
        <w:tc>
          <w:tcPr>
            <w:tcW w:w="598" w:type="pct"/>
          </w:tcPr>
          <w:p w:rsidR="00D5590E" w:rsidRPr="00DE2C9F" w:rsidRDefault="00D5590E" w:rsidP="007D61F9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15,8</w:t>
            </w:r>
          </w:p>
        </w:tc>
        <w:bookmarkStart w:id="0" w:name="_GoBack"/>
        <w:bookmarkEnd w:id="0"/>
      </w:tr>
      <w:tr w:rsidR="00D5590E" w:rsidRPr="00DE2C9F">
        <w:tc>
          <w:tcPr>
            <w:tcW w:w="971" w:type="pct"/>
          </w:tcPr>
          <w:p w:rsidR="00D5590E" w:rsidRPr="00DE2C9F" w:rsidRDefault="00D5590E" w:rsidP="00DE2C9F">
            <w:pPr>
              <w:ind w:firstLine="0"/>
              <w:rPr>
                <w:color w:val="000000"/>
                <w:lang w:eastAsia="ru-RU"/>
              </w:rPr>
            </w:pPr>
            <w:r w:rsidRPr="00DE2C9F">
              <w:rPr>
                <w:color w:val="000000"/>
                <w:sz w:val="22"/>
                <w:szCs w:val="22"/>
                <w:lang w:eastAsia="ru-RU"/>
              </w:rPr>
              <w:t>Музейно-образовательные программы</w:t>
            </w:r>
          </w:p>
        </w:tc>
        <w:tc>
          <w:tcPr>
            <w:tcW w:w="820" w:type="pct"/>
          </w:tcPr>
          <w:p w:rsidR="00D5590E" w:rsidRPr="00DE2C9F" w:rsidRDefault="00D5590E" w:rsidP="00CA2EA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23" w:type="pct"/>
          </w:tcPr>
          <w:p w:rsidR="00D5590E" w:rsidRPr="00DE2C9F" w:rsidRDefault="00D5590E" w:rsidP="002330AB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0,8</w:t>
            </w:r>
          </w:p>
        </w:tc>
        <w:tc>
          <w:tcPr>
            <w:tcW w:w="821" w:type="pct"/>
          </w:tcPr>
          <w:p w:rsidR="00D5590E" w:rsidRPr="00DE2C9F" w:rsidRDefault="00D5590E" w:rsidP="00CA2EA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23" w:type="pct"/>
          </w:tcPr>
          <w:p w:rsidR="00D5590E" w:rsidRPr="00DE2C9F" w:rsidRDefault="00D5590E" w:rsidP="002330AB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0,8</w:t>
            </w:r>
          </w:p>
        </w:tc>
        <w:tc>
          <w:tcPr>
            <w:tcW w:w="744" w:type="pct"/>
          </w:tcPr>
          <w:p w:rsidR="00D5590E" w:rsidRPr="00DE2C9F" w:rsidRDefault="00D5590E" w:rsidP="00CA2EA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598" w:type="pct"/>
          </w:tcPr>
          <w:p w:rsidR="00D5590E" w:rsidRPr="00DE2C9F" w:rsidRDefault="00D5590E" w:rsidP="00CA2EA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D5590E" w:rsidRPr="00DE2C9F">
        <w:tc>
          <w:tcPr>
            <w:tcW w:w="5000" w:type="pct"/>
            <w:gridSpan w:val="7"/>
          </w:tcPr>
          <w:p w:rsidR="00D5590E" w:rsidRPr="00DE2C9F" w:rsidRDefault="00D5590E" w:rsidP="00DE2C9F">
            <w:pPr>
              <w:ind w:firstLine="0"/>
              <w:rPr>
                <w:color w:val="000000"/>
                <w:lang w:eastAsia="ru-RU"/>
              </w:rPr>
            </w:pPr>
            <w:r w:rsidRPr="00DE2C9F">
              <w:rPr>
                <w:color w:val="000000"/>
                <w:sz w:val="22"/>
                <w:szCs w:val="22"/>
                <w:lang w:eastAsia="ru-RU"/>
              </w:rPr>
              <w:t>Массовые мероприятия музея:</w:t>
            </w:r>
          </w:p>
        </w:tc>
      </w:tr>
      <w:tr w:rsidR="00D5590E" w:rsidRPr="00DE2C9F">
        <w:tc>
          <w:tcPr>
            <w:tcW w:w="971" w:type="pct"/>
          </w:tcPr>
          <w:p w:rsidR="00D5590E" w:rsidRPr="00DE2C9F" w:rsidRDefault="00D5590E" w:rsidP="00DE2C9F">
            <w:pPr>
              <w:ind w:firstLine="0"/>
              <w:rPr>
                <w:color w:val="000000"/>
                <w:lang w:eastAsia="ru-RU"/>
              </w:rPr>
            </w:pPr>
            <w:r w:rsidRPr="00DE2C9F">
              <w:rPr>
                <w:color w:val="000000"/>
                <w:sz w:val="22"/>
                <w:szCs w:val="22"/>
                <w:lang w:eastAsia="ru-RU"/>
              </w:rPr>
              <w:t>Конкурсы</w:t>
            </w:r>
          </w:p>
        </w:tc>
        <w:tc>
          <w:tcPr>
            <w:tcW w:w="820" w:type="pct"/>
          </w:tcPr>
          <w:p w:rsidR="00D5590E" w:rsidRPr="00DE2C9F" w:rsidRDefault="00D5590E" w:rsidP="00CA2EA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523" w:type="pct"/>
          </w:tcPr>
          <w:p w:rsidR="00D5590E" w:rsidRPr="00DE2C9F" w:rsidRDefault="00D5590E" w:rsidP="00CA2EA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21" w:type="pct"/>
          </w:tcPr>
          <w:p w:rsidR="00D5590E" w:rsidRPr="00DE2C9F" w:rsidRDefault="00D5590E" w:rsidP="00CA2EA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523" w:type="pct"/>
          </w:tcPr>
          <w:p w:rsidR="00D5590E" w:rsidRPr="00DE2C9F" w:rsidRDefault="00D5590E" w:rsidP="00CA2EA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45" w:type="pct"/>
          </w:tcPr>
          <w:p w:rsidR="00D5590E" w:rsidRPr="00DE2C9F" w:rsidRDefault="00D5590E" w:rsidP="00CA2EA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597" w:type="pct"/>
          </w:tcPr>
          <w:p w:rsidR="00D5590E" w:rsidRPr="00DE2C9F" w:rsidRDefault="00D5590E" w:rsidP="00CA2EA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D5590E" w:rsidRPr="00DE2C9F">
        <w:tc>
          <w:tcPr>
            <w:tcW w:w="971" w:type="pct"/>
          </w:tcPr>
          <w:p w:rsidR="00D5590E" w:rsidRPr="00DE2C9F" w:rsidRDefault="00D5590E" w:rsidP="00DE2C9F">
            <w:pPr>
              <w:ind w:firstLine="0"/>
              <w:rPr>
                <w:color w:val="000000"/>
                <w:lang w:eastAsia="ru-RU"/>
              </w:rPr>
            </w:pPr>
            <w:r w:rsidRPr="00DE2C9F">
              <w:rPr>
                <w:color w:val="000000"/>
                <w:sz w:val="22"/>
                <w:szCs w:val="22"/>
                <w:lang w:eastAsia="ru-RU"/>
              </w:rPr>
              <w:t>Праздники</w:t>
            </w:r>
          </w:p>
        </w:tc>
        <w:tc>
          <w:tcPr>
            <w:tcW w:w="820" w:type="pct"/>
          </w:tcPr>
          <w:p w:rsidR="00D5590E" w:rsidRPr="00DE2C9F" w:rsidRDefault="00D5590E" w:rsidP="00CA2EA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523" w:type="pct"/>
          </w:tcPr>
          <w:p w:rsidR="00D5590E" w:rsidRPr="00DE2C9F" w:rsidRDefault="00D5590E" w:rsidP="002330AB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3,1</w:t>
            </w:r>
          </w:p>
        </w:tc>
        <w:tc>
          <w:tcPr>
            <w:tcW w:w="821" w:type="pct"/>
          </w:tcPr>
          <w:p w:rsidR="00D5590E" w:rsidRPr="00DE2C9F" w:rsidRDefault="00D5590E" w:rsidP="00CA2EA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23" w:type="pct"/>
          </w:tcPr>
          <w:p w:rsidR="00D5590E" w:rsidRPr="00DE2C9F" w:rsidRDefault="00D5590E" w:rsidP="002330AB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3,4</w:t>
            </w:r>
          </w:p>
        </w:tc>
        <w:tc>
          <w:tcPr>
            <w:tcW w:w="745" w:type="pct"/>
          </w:tcPr>
          <w:p w:rsidR="00D5590E" w:rsidRPr="00DE2C9F" w:rsidRDefault="00D5590E" w:rsidP="00CA2EA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597" w:type="pct"/>
          </w:tcPr>
          <w:p w:rsidR="00D5590E" w:rsidRPr="00DE2C9F" w:rsidRDefault="00D5590E" w:rsidP="007D61F9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3,5</w:t>
            </w:r>
          </w:p>
        </w:tc>
      </w:tr>
      <w:tr w:rsidR="00D5590E" w:rsidRPr="00DE2C9F">
        <w:tc>
          <w:tcPr>
            <w:tcW w:w="971" w:type="pct"/>
            <w:tcBorders>
              <w:bottom w:val="single" w:sz="4" w:space="0" w:color="A6A6A6"/>
            </w:tcBorders>
          </w:tcPr>
          <w:p w:rsidR="00D5590E" w:rsidRPr="00DE2C9F" w:rsidRDefault="00D5590E" w:rsidP="00DE2C9F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DE2C9F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820" w:type="pct"/>
            <w:tcBorders>
              <w:bottom w:val="single" w:sz="4" w:space="0" w:color="A6A6A6"/>
            </w:tcBorders>
          </w:tcPr>
          <w:p w:rsidR="00D5590E" w:rsidRPr="00DE2C9F" w:rsidRDefault="00D5590E" w:rsidP="00CA2EA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977</w:t>
            </w:r>
          </w:p>
        </w:tc>
        <w:tc>
          <w:tcPr>
            <w:tcW w:w="523" w:type="pct"/>
            <w:tcBorders>
              <w:bottom w:val="single" w:sz="4" w:space="0" w:color="A6A6A6"/>
            </w:tcBorders>
          </w:tcPr>
          <w:p w:rsidR="00D5590E" w:rsidRPr="00DE2C9F" w:rsidRDefault="00D5590E" w:rsidP="000C3FDA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23,6</w:t>
            </w:r>
          </w:p>
        </w:tc>
        <w:tc>
          <w:tcPr>
            <w:tcW w:w="821" w:type="pct"/>
            <w:tcBorders>
              <w:bottom w:val="single" w:sz="4" w:space="0" w:color="A6A6A6"/>
            </w:tcBorders>
          </w:tcPr>
          <w:p w:rsidR="00D5590E" w:rsidRPr="00DE2C9F" w:rsidRDefault="00D5590E" w:rsidP="00CA2EA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927</w:t>
            </w:r>
          </w:p>
        </w:tc>
        <w:tc>
          <w:tcPr>
            <w:tcW w:w="523" w:type="pct"/>
            <w:tcBorders>
              <w:bottom w:val="single" w:sz="4" w:space="0" w:color="A6A6A6"/>
            </w:tcBorders>
          </w:tcPr>
          <w:p w:rsidR="00D5590E" w:rsidRPr="00DE2C9F" w:rsidRDefault="00D5590E" w:rsidP="000C3FDA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23,0</w:t>
            </w:r>
          </w:p>
        </w:tc>
        <w:tc>
          <w:tcPr>
            <w:tcW w:w="745" w:type="pct"/>
            <w:tcBorders>
              <w:bottom w:val="single" w:sz="4" w:space="0" w:color="A6A6A6"/>
            </w:tcBorders>
          </w:tcPr>
          <w:p w:rsidR="00D5590E" w:rsidRPr="00DE2C9F" w:rsidRDefault="00D5590E" w:rsidP="00CA2EA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1061</w:t>
            </w:r>
          </w:p>
        </w:tc>
        <w:tc>
          <w:tcPr>
            <w:tcW w:w="597" w:type="pct"/>
            <w:tcBorders>
              <w:bottom w:val="single" w:sz="4" w:space="0" w:color="A6A6A6"/>
            </w:tcBorders>
          </w:tcPr>
          <w:p w:rsidR="00D5590E" w:rsidRPr="00DE2C9F" w:rsidRDefault="00D5590E" w:rsidP="007D61F9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23,3</w:t>
            </w:r>
          </w:p>
        </w:tc>
      </w:tr>
    </w:tbl>
    <w:p w:rsidR="00D5590E" w:rsidRDefault="00D5590E" w:rsidP="00276F40">
      <w:pPr>
        <w:ind w:firstLine="0"/>
        <w:jc w:val="left"/>
        <w:rPr>
          <w:color w:val="000000"/>
          <w:sz w:val="22"/>
          <w:szCs w:val="22"/>
          <w:lang w:eastAsia="ru-RU"/>
        </w:rPr>
      </w:pPr>
    </w:p>
    <w:p w:rsidR="00D5590E" w:rsidRPr="0072196B" w:rsidRDefault="00D5590E" w:rsidP="00276F40">
      <w:pPr>
        <w:ind w:firstLine="0"/>
        <w:jc w:val="left"/>
        <w:rPr>
          <w:color w:val="000000"/>
          <w:sz w:val="22"/>
          <w:szCs w:val="22"/>
          <w:lang w:eastAsia="ru-RU"/>
        </w:rPr>
      </w:pPr>
    </w:p>
    <w:p w:rsidR="00D5590E" w:rsidRDefault="00D5590E" w:rsidP="00937648">
      <w:pPr>
        <w:ind w:firstLine="0"/>
        <w:jc w:val="left"/>
        <w:rPr>
          <w:color w:val="000000"/>
          <w:sz w:val="22"/>
          <w:szCs w:val="22"/>
          <w:lang w:eastAsia="ru-RU"/>
        </w:rPr>
      </w:pPr>
    </w:p>
    <w:p w:rsidR="00D5590E" w:rsidRDefault="00D5590E" w:rsidP="00937648">
      <w:pPr>
        <w:ind w:firstLine="0"/>
        <w:jc w:val="left"/>
        <w:rPr>
          <w:color w:val="000000"/>
          <w:sz w:val="22"/>
          <w:szCs w:val="22"/>
          <w:lang w:eastAsia="ru-RU"/>
        </w:rPr>
      </w:pPr>
    </w:p>
    <w:p w:rsidR="00D5590E" w:rsidRPr="0072196B" w:rsidRDefault="00D5590E" w:rsidP="00937648">
      <w:pPr>
        <w:ind w:firstLine="0"/>
        <w:jc w:val="left"/>
        <w:rPr>
          <w:b/>
          <w:bCs/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Директор МБУК ВГО «ИКМ»                                С.М.Агафонова</w:t>
      </w:r>
      <w:r>
        <w:rPr>
          <w:color w:val="000000"/>
          <w:sz w:val="22"/>
          <w:szCs w:val="22"/>
          <w:lang w:eastAsia="ru-RU"/>
        </w:rPr>
        <w:tab/>
      </w:r>
      <w:r>
        <w:rPr>
          <w:color w:val="000000"/>
          <w:sz w:val="22"/>
          <w:szCs w:val="22"/>
          <w:lang w:eastAsia="ru-RU"/>
        </w:rPr>
        <w:tab/>
      </w:r>
      <w:r>
        <w:rPr>
          <w:color w:val="000000"/>
          <w:sz w:val="22"/>
          <w:szCs w:val="22"/>
          <w:lang w:eastAsia="ru-RU"/>
        </w:rPr>
        <w:tab/>
      </w:r>
      <w:r>
        <w:rPr>
          <w:color w:val="000000"/>
          <w:sz w:val="22"/>
          <w:szCs w:val="22"/>
          <w:lang w:eastAsia="ru-RU"/>
        </w:rPr>
        <w:tab/>
      </w:r>
      <w:r>
        <w:rPr>
          <w:color w:val="000000"/>
          <w:sz w:val="22"/>
          <w:szCs w:val="22"/>
          <w:lang w:eastAsia="ru-RU"/>
        </w:rPr>
        <w:tab/>
      </w:r>
      <w:r>
        <w:rPr>
          <w:color w:val="000000"/>
          <w:sz w:val="22"/>
          <w:szCs w:val="22"/>
          <w:lang w:eastAsia="ru-RU"/>
        </w:rPr>
        <w:tab/>
      </w:r>
      <w:r>
        <w:rPr>
          <w:color w:val="000000"/>
          <w:sz w:val="22"/>
          <w:szCs w:val="22"/>
          <w:lang w:eastAsia="ru-RU"/>
        </w:rPr>
        <w:tab/>
      </w:r>
      <w:r>
        <w:rPr>
          <w:color w:val="000000"/>
          <w:sz w:val="22"/>
          <w:szCs w:val="22"/>
          <w:lang w:eastAsia="ru-RU"/>
        </w:rPr>
        <w:tab/>
      </w:r>
    </w:p>
    <w:p w:rsidR="00D5590E" w:rsidRPr="0072196B" w:rsidRDefault="00D5590E" w:rsidP="00276F40">
      <w:pPr>
        <w:ind w:firstLine="0"/>
        <w:rPr>
          <w:b/>
          <w:bCs/>
          <w:color w:val="000000"/>
          <w:sz w:val="22"/>
          <w:szCs w:val="22"/>
          <w:lang w:eastAsia="ru-RU"/>
        </w:rPr>
      </w:pPr>
    </w:p>
    <w:p w:rsidR="00D5590E" w:rsidRPr="0072196B" w:rsidRDefault="00D5590E" w:rsidP="00276F40">
      <w:pPr>
        <w:ind w:firstLine="0"/>
        <w:rPr>
          <w:b/>
          <w:bCs/>
          <w:color w:val="000000"/>
          <w:sz w:val="22"/>
          <w:szCs w:val="22"/>
          <w:lang w:eastAsia="ru-RU"/>
        </w:rPr>
      </w:pPr>
    </w:p>
    <w:p w:rsidR="00D5590E" w:rsidRPr="0072196B" w:rsidRDefault="00D5590E" w:rsidP="00276F40">
      <w:pPr>
        <w:ind w:firstLine="0"/>
        <w:rPr>
          <w:b/>
          <w:bCs/>
          <w:color w:val="000000"/>
          <w:sz w:val="22"/>
          <w:szCs w:val="22"/>
          <w:lang w:eastAsia="ru-RU"/>
        </w:rPr>
      </w:pPr>
    </w:p>
    <w:p w:rsidR="00D5590E" w:rsidRPr="0072196B" w:rsidRDefault="00D5590E" w:rsidP="00276F40">
      <w:pPr>
        <w:ind w:firstLine="0"/>
        <w:rPr>
          <w:b/>
          <w:bCs/>
          <w:color w:val="000000"/>
          <w:sz w:val="22"/>
          <w:szCs w:val="22"/>
          <w:lang w:eastAsia="ru-RU"/>
        </w:rPr>
      </w:pPr>
    </w:p>
    <w:p w:rsidR="00D5590E" w:rsidRPr="0072196B" w:rsidRDefault="00D5590E" w:rsidP="00276F40">
      <w:pPr>
        <w:ind w:firstLine="0"/>
        <w:rPr>
          <w:b/>
          <w:bCs/>
          <w:color w:val="000000"/>
          <w:sz w:val="22"/>
          <w:szCs w:val="22"/>
          <w:lang w:eastAsia="ru-RU"/>
        </w:rPr>
      </w:pPr>
    </w:p>
    <w:p w:rsidR="00D5590E" w:rsidRPr="0072196B" w:rsidRDefault="00D5590E">
      <w:pPr>
        <w:rPr>
          <w:sz w:val="22"/>
          <w:szCs w:val="22"/>
        </w:rPr>
      </w:pPr>
    </w:p>
    <w:sectPr w:rsidR="00D5590E" w:rsidRPr="0072196B" w:rsidSect="00D205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AFD"/>
    <w:multiLevelType w:val="hybridMultilevel"/>
    <w:tmpl w:val="AC0CC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C67BA"/>
    <w:multiLevelType w:val="hybridMultilevel"/>
    <w:tmpl w:val="387AF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D3727"/>
    <w:multiLevelType w:val="hybridMultilevel"/>
    <w:tmpl w:val="26062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23440B"/>
    <w:multiLevelType w:val="hybridMultilevel"/>
    <w:tmpl w:val="FBC6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969C1"/>
    <w:multiLevelType w:val="hybridMultilevel"/>
    <w:tmpl w:val="023E7C80"/>
    <w:lvl w:ilvl="0" w:tplc="A05A2CD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abstractNum w:abstractNumId="5">
    <w:nsid w:val="40554D49"/>
    <w:multiLevelType w:val="hybridMultilevel"/>
    <w:tmpl w:val="A5066D5A"/>
    <w:lvl w:ilvl="0" w:tplc="AF74A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C6E4F"/>
    <w:multiLevelType w:val="hybridMultilevel"/>
    <w:tmpl w:val="52607E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54FD2C82"/>
    <w:multiLevelType w:val="hybridMultilevel"/>
    <w:tmpl w:val="AC0CC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713319"/>
    <w:multiLevelType w:val="hybridMultilevel"/>
    <w:tmpl w:val="7CBCB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619E2"/>
    <w:multiLevelType w:val="hybridMultilevel"/>
    <w:tmpl w:val="D6F05A46"/>
    <w:lvl w:ilvl="0" w:tplc="68A0614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F40"/>
    <w:rsid w:val="000000D7"/>
    <w:rsid w:val="00004AA4"/>
    <w:rsid w:val="00014632"/>
    <w:rsid w:val="00014BE6"/>
    <w:rsid w:val="00043B02"/>
    <w:rsid w:val="00043D18"/>
    <w:rsid w:val="00053A24"/>
    <w:rsid w:val="00082058"/>
    <w:rsid w:val="00083D9C"/>
    <w:rsid w:val="00097279"/>
    <w:rsid w:val="000A6188"/>
    <w:rsid w:val="000C3FDA"/>
    <w:rsid w:val="000C5490"/>
    <w:rsid w:val="000D5751"/>
    <w:rsid w:val="00100B8D"/>
    <w:rsid w:val="001021A0"/>
    <w:rsid w:val="00110AC3"/>
    <w:rsid w:val="001366B8"/>
    <w:rsid w:val="001554D5"/>
    <w:rsid w:val="0015727D"/>
    <w:rsid w:val="00162A31"/>
    <w:rsid w:val="00163D4B"/>
    <w:rsid w:val="00166220"/>
    <w:rsid w:val="001B7B4E"/>
    <w:rsid w:val="001C4B2D"/>
    <w:rsid w:val="001D1514"/>
    <w:rsid w:val="001E5C89"/>
    <w:rsid w:val="0021772E"/>
    <w:rsid w:val="00220598"/>
    <w:rsid w:val="00227529"/>
    <w:rsid w:val="002330AB"/>
    <w:rsid w:val="00276F40"/>
    <w:rsid w:val="002865D7"/>
    <w:rsid w:val="00287DF2"/>
    <w:rsid w:val="002C22A2"/>
    <w:rsid w:val="002D56FE"/>
    <w:rsid w:val="002E46FB"/>
    <w:rsid w:val="002F08FA"/>
    <w:rsid w:val="002F5327"/>
    <w:rsid w:val="003051CA"/>
    <w:rsid w:val="00317F98"/>
    <w:rsid w:val="0033041C"/>
    <w:rsid w:val="0034147A"/>
    <w:rsid w:val="00360869"/>
    <w:rsid w:val="00361EFB"/>
    <w:rsid w:val="00382338"/>
    <w:rsid w:val="00387057"/>
    <w:rsid w:val="003A4C49"/>
    <w:rsid w:val="003B41CB"/>
    <w:rsid w:val="003C58FD"/>
    <w:rsid w:val="003C69AB"/>
    <w:rsid w:val="003D5874"/>
    <w:rsid w:val="00406055"/>
    <w:rsid w:val="00410D9D"/>
    <w:rsid w:val="0042666C"/>
    <w:rsid w:val="00434B45"/>
    <w:rsid w:val="00441DE7"/>
    <w:rsid w:val="00447078"/>
    <w:rsid w:val="00451425"/>
    <w:rsid w:val="004520DB"/>
    <w:rsid w:val="00495076"/>
    <w:rsid w:val="004B4999"/>
    <w:rsid w:val="004F22F6"/>
    <w:rsid w:val="004F6850"/>
    <w:rsid w:val="004F69BD"/>
    <w:rsid w:val="005458E7"/>
    <w:rsid w:val="00563DE9"/>
    <w:rsid w:val="00577AA6"/>
    <w:rsid w:val="00582055"/>
    <w:rsid w:val="00584C7F"/>
    <w:rsid w:val="005852CF"/>
    <w:rsid w:val="00590873"/>
    <w:rsid w:val="005A2CB3"/>
    <w:rsid w:val="005D2B8D"/>
    <w:rsid w:val="005F25F6"/>
    <w:rsid w:val="00624D3F"/>
    <w:rsid w:val="00642C64"/>
    <w:rsid w:val="00653F76"/>
    <w:rsid w:val="00660F26"/>
    <w:rsid w:val="0067107A"/>
    <w:rsid w:val="006A4E85"/>
    <w:rsid w:val="006A6E5E"/>
    <w:rsid w:val="006B141D"/>
    <w:rsid w:val="006C6D74"/>
    <w:rsid w:val="006E65C8"/>
    <w:rsid w:val="006F5282"/>
    <w:rsid w:val="00700DA0"/>
    <w:rsid w:val="0072196B"/>
    <w:rsid w:val="0075109E"/>
    <w:rsid w:val="0075613F"/>
    <w:rsid w:val="0076115B"/>
    <w:rsid w:val="00794EE1"/>
    <w:rsid w:val="007A6889"/>
    <w:rsid w:val="007A6F53"/>
    <w:rsid w:val="007B5336"/>
    <w:rsid w:val="007B7D84"/>
    <w:rsid w:val="007D1EA5"/>
    <w:rsid w:val="007D61F9"/>
    <w:rsid w:val="007E3873"/>
    <w:rsid w:val="0080174F"/>
    <w:rsid w:val="008023DC"/>
    <w:rsid w:val="008146C5"/>
    <w:rsid w:val="00822666"/>
    <w:rsid w:val="008325E8"/>
    <w:rsid w:val="0083546F"/>
    <w:rsid w:val="008721AC"/>
    <w:rsid w:val="00876E3D"/>
    <w:rsid w:val="008D4B18"/>
    <w:rsid w:val="008E150E"/>
    <w:rsid w:val="008F0F50"/>
    <w:rsid w:val="00910F06"/>
    <w:rsid w:val="0092050E"/>
    <w:rsid w:val="00937648"/>
    <w:rsid w:val="00942660"/>
    <w:rsid w:val="00943539"/>
    <w:rsid w:val="009A2210"/>
    <w:rsid w:val="009A2A43"/>
    <w:rsid w:val="009C6B28"/>
    <w:rsid w:val="009F3CAB"/>
    <w:rsid w:val="009F3EFF"/>
    <w:rsid w:val="009F56B9"/>
    <w:rsid w:val="00A03E7F"/>
    <w:rsid w:val="00A1520B"/>
    <w:rsid w:val="00A468DC"/>
    <w:rsid w:val="00A6056E"/>
    <w:rsid w:val="00A633D3"/>
    <w:rsid w:val="00A860B3"/>
    <w:rsid w:val="00AA0A0C"/>
    <w:rsid w:val="00AC7D7D"/>
    <w:rsid w:val="00AD5816"/>
    <w:rsid w:val="00AD7ECC"/>
    <w:rsid w:val="00AF1004"/>
    <w:rsid w:val="00AF4956"/>
    <w:rsid w:val="00B14F83"/>
    <w:rsid w:val="00B72E07"/>
    <w:rsid w:val="00B749F0"/>
    <w:rsid w:val="00B80A67"/>
    <w:rsid w:val="00B9726A"/>
    <w:rsid w:val="00BA555F"/>
    <w:rsid w:val="00BB7B3C"/>
    <w:rsid w:val="00BC35EF"/>
    <w:rsid w:val="00BC6E47"/>
    <w:rsid w:val="00BD52CF"/>
    <w:rsid w:val="00BE427F"/>
    <w:rsid w:val="00C07AC6"/>
    <w:rsid w:val="00C23629"/>
    <w:rsid w:val="00C30B59"/>
    <w:rsid w:val="00C42558"/>
    <w:rsid w:val="00C47C58"/>
    <w:rsid w:val="00C50882"/>
    <w:rsid w:val="00C5232A"/>
    <w:rsid w:val="00C7476E"/>
    <w:rsid w:val="00C82703"/>
    <w:rsid w:val="00C932A2"/>
    <w:rsid w:val="00CA2EA5"/>
    <w:rsid w:val="00CA3AFF"/>
    <w:rsid w:val="00CA5974"/>
    <w:rsid w:val="00CD51E9"/>
    <w:rsid w:val="00CF6408"/>
    <w:rsid w:val="00D035FB"/>
    <w:rsid w:val="00D15AC1"/>
    <w:rsid w:val="00D2059A"/>
    <w:rsid w:val="00D30669"/>
    <w:rsid w:val="00D34C33"/>
    <w:rsid w:val="00D42E65"/>
    <w:rsid w:val="00D471AA"/>
    <w:rsid w:val="00D5590E"/>
    <w:rsid w:val="00D8064C"/>
    <w:rsid w:val="00D85071"/>
    <w:rsid w:val="00D93FF5"/>
    <w:rsid w:val="00D962B6"/>
    <w:rsid w:val="00D97B31"/>
    <w:rsid w:val="00DC571E"/>
    <w:rsid w:val="00DC667D"/>
    <w:rsid w:val="00DD4288"/>
    <w:rsid w:val="00DE2C9F"/>
    <w:rsid w:val="00DE2E9F"/>
    <w:rsid w:val="00DE471D"/>
    <w:rsid w:val="00DE5D80"/>
    <w:rsid w:val="00E32841"/>
    <w:rsid w:val="00E43579"/>
    <w:rsid w:val="00E56F7C"/>
    <w:rsid w:val="00E76014"/>
    <w:rsid w:val="00E821EF"/>
    <w:rsid w:val="00EA42B8"/>
    <w:rsid w:val="00EC65A2"/>
    <w:rsid w:val="00EE163F"/>
    <w:rsid w:val="00EE4B31"/>
    <w:rsid w:val="00EE648B"/>
    <w:rsid w:val="00F03FE3"/>
    <w:rsid w:val="00F05387"/>
    <w:rsid w:val="00F069E8"/>
    <w:rsid w:val="00F3129F"/>
    <w:rsid w:val="00F32465"/>
    <w:rsid w:val="00F350C4"/>
    <w:rsid w:val="00F4384A"/>
    <w:rsid w:val="00F93458"/>
    <w:rsid w:val="00FC7C7F"/>
    <w:rsid w:val="00FD7E6E"/>
    <w:rsid w:val="00FE3315"/>
    <w:rsid w:val="00FE3D01"/>
    <w:rsid w:val="00FE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F40"/>
    <w:pPr>
      <w:ind w:firstLine="425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6F40"/>
    <w:pPr>
      <w:ind w:left="720"/>
    </w:pPr>
  </w:style>
  <w:style w:type="table" w:customStyle="1" w:styleId="1">
    <w:name w:val="Сетка таблицы1"/>
    <w:uiPriority w:val="99"/>
    <w:rsid w:val="00276F4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76F4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D7ECC"/>
    <w:rPr>
      <w:color w:val="0000FF"/>
      <w:u w:val="single"/>
    </w:rPr>
  </w:style>
  <w:style w:type="paragraph" w:styleId="NormalWeb">
    <w:name w:val="Normal (Web)"/>
    <w:basedOn w:val="Normal"/>
    <w:uiPriority w:val="99"/>
    <w:rsid w:val="00AD7ECC"/>
    <w:pPr>
      <w:spacing w:before="100" w:beforeAutospacing="1" w:after="100" w:afterAutospacing="1"/>
      <w:ind w:firstLine="0"/>
      <w:jc w:val="left"/>
    </w:pPr>
    <w:rPr>
      <w:rFonts w:ascii="Calibri" w:hAnsi="Calibri" w:cs="Calibri"/>
      <w:lang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B80A67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AC7D7D"/>
  </w:style>
  <w:style w:type="paragraph" w:customStyle="1" w:styleId="msonormalmailrucssattributepostfix">
    <w:name w:val="msonormal_mailru_css_attribute_postfix"/>
    <w:basedOn w:val="Normal"/>
    <w:uiPriority w:val="99"/>
    <w:rsid w:val="00EE4B31"/>
    <w:pPr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listparagraphmailrucssattributepostfix">
    <w:name w:val="listparagraph_mailru_css_attribute_postfix"/>
    <w:basedOn w:val="Normal"/>
    <w:uiPriority w:val="99"/>
    <w:rsid w:val="00EE4B31"/>
    <w:pPr>
      <w:spacing w:before="100" w:beforeAutospacing="1" w:after="100" w:afterAutospacing="1"/>
      <w:ind w:firstLine="0"/>
      <w:jc w:val="left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90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5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ajlckuq1emm.xn--p1ai/" TargetMode="External"/><Relationship Id="rId13" Type="http://schemas.openxmlformats.org/officeDocument/2006/relationships/hyperlink" Target="https://vk.com/turizm_ufaley" TargetMode="External"/><Relationship Id="rId18" Type="http://schemas.openxmlformats.org/officeDocument/2006/relationships/hyperlink" Target="https://all.culture.ru/intr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k.ru/afisha" TargetMode="External"/><Relationship Id="rId7" Type="http://schemas.openxmlformats.org/officeDocument/2006/relationships/hyperlink" Target="https://vk.com/ufaleyadm" TargetMode="External"/><Relationship Id="rId12" Type="http://schemas.openxmlformats.org/officeDocument/2006/relationships/hyperlink" Target="https://vk.com/ukvgo" TargetMode="External"/><Relationship Id="rId17" Type="http://schemas.openxmlformats.org/officeDocument/2006/relationships/hyperlink" Target="https://www.culture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kulturmosaic" TargetMode="External"/><Relationship Id="rId20" Type="http://schemas.openxmlformats.org/officeDocument/2006/relationships/hyperlink" Target="https://vk.com/app51121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krf.ru/press/culture_life/noch_muzeev_po_sledam_garri_pottera_20180506130444_5aee9afc893b2/?sphrase_id=2321083" TargetMode="External"/><Relationship Id="rId11" Type="http://schemas.openxmlformats.org/officeDocument/2006/relationships/hyperlink" Target="https://vk.com/public_ufnews" TargetMode="External"/><Relationship Id="rId5" Type="http://schemas.openxmlformats.org/officeDocument/2006/relationships/hyperlink" Target="http://www.culture-chel.ru/Publications/NewsMPGO/Show?id=23067" TargetMode="External"/><Relationship Id="rId15" Type="http://schemas.openxmlformats.org/officeDocument/2006/relationships/hyperlink" Target="https://vk.com/centr_turizma74?w=wall-44018444_222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ufaley_tv" TargetMode="External"/><Relationship Id="rId19" Type="http://schemas.openxmlformats.org/officeDocument/2006/relationships/hyperlink" Target="https://www.sputn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gazetaufaley" TargetMode="External"/><Relationship Id="rId14" Type="http://schemas.openxmlformats.org/officeDocument/2006/relationships/hyperlink" Target="https://vk.com/club17463898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554</TotalTime>
  <Pages>12</Pages>
  <Words>3496</Words>
  <Characters>19929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user</cp:lastModifiedBy>
  <cp:revision>60</cp:revision>
  <cp:lastPrinted>2019-01-09T07:45:00Z</cp:lastPrinted>
  <dcterms:created xsi:type="dcterms:W3CDTF">2018-12-06T04:38:00Z</dcterms:created>
  <dcterms:modified xsi:type="dcterms:W3CDTF">2019-01-11T11:36:00Z</dcterms:modified>
</cp:coreProperties>
</file>